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A5E3C" w14:textId="77777777" w:rsidR="0027072E" w:rsidRPr="00E30032" w:rsidRDefault="0027072E" w:rsidP="0027072E">
      <w:pPr>
        <w:spacing w:after="0" w:line="240" w:lineRule="auto"/>
        <w:rPr>
          <w:rFonts w:ascii="Arial" w:hAnsi="Arial" w:cs="Arial"/>
          <w:b/>
          <w:color w:val="01326A"/>
          <w:sz w:val="22"/>
        </w:rPr>
      </w:pPr>
      <w:bookmarkStart w:id="0" w:name="_GoBack"/>
      <w:bookmarkEnd w:id="0"/>
    </w:p>
    <w:p w14:paraId="40364CF0" w14:textId="77777777" w:rsidR="00A8443B" w:rsidRPr="00E30032" w:rsidRDefault="00A8443B" w:rsidP="0027072E">
      <w:pPr>
        <w:spacing w:after="0" w:line="240" w:lineRule="auto"/>
        <w:rPr>
          <w:rFonts w:ascii="Arial" w:hAnsi="Arial" w:cs="Arial"/>
          <w:color w:val="000000" w:themeColor="text1"/>
          <w:sz w:val="22"/>
        </w:rPr>
      </w:pPr>
    </w:p>
    <w:p w14:paraId="3297858B" w14:textId="77777777" w:rsidR="004B4769" w:rsidRPr="00E30032" w:rsidRDefault="004B4769" w:rsidP="004B4769">
      <w:pPr>
        <w:spacing w:after="0" w:line="240" w:lineRule="auto"/>
        <w:jc w:val="right"/>
        <w:rPr>
          <w:rFonts w:ascii="Arial" w:hAnsi="Arial" w:cs="Arial"/>
          <w:color w:val="000000" w:themeColor="text1"/>
          <w:sz w:val="22"/>
        </w:rPr>
      </w:pPr>
      <w:r w:rsidRPr="00E30032">
        <w:rPr>
          <w:rFonts w:ascii="Arial" w:hAnsi="Arial" w:cs="Arial"/>
          <w:noProof/>
          <w:sz w:val="22"/>
          <w:lang w:eastAsia="en-GB"/>
        </w:rPr>
        <w:drawing>
          <wp:inline distT="0" distB="0" distL="0" distR="0" wp14:anchorId="34800895" wp14:editId="1CD4DCCC">
            <wp:extent cx="1619250" cy="914400"/>
            <wp:effectExtent l="0" t="0" r="0" b="0"/>
            <wp:docPr id="1" name="Picture 1" descr="NEW - LHA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 LHA Grou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p w14:paraId="4FDCF1DB" w14:textId="3ECF8082" w:rsidR="0027072E" w:rsidRPr="00E30032" w:rsidRDefault="0027072E" w:rsidP="004B4769">
      <w:pPr>
        <w:spacing w:after="0" w:line="240" w:lineRule="auto"/>
        <w:rPr>
          <w:rFonts w:ascii="Arial" w:hAnsi="Arial" w:cs="Arial"/>
          <w:color w:val="000000" w:themeColor="text1"/>
          <w:sz w:val="22"/>
        </w:rPr>
      </w:pPr>
      <w:r w:rsidRPr="00E30032">
        <w:rPr>
          <w:rFonts w:ascii="Arial" w:hAnsi="Arial" w:cs="Arial"/>
          <w:b/>
          <w:color w:val="01326A"/>
          <w:sz w:val="22"/>
        </w:rPr>
        <w:t xml:space="preserve">Information for </w:t>
      </w:r>
      <w:r w:rsidR="00C40212">
        <w:rPr>
          <w:rFonts w:ascii="Arial" w:hAnsi="Arial" w:cs="Arial"/>
          <w:b/>
          <w:color w:val="01326A"/>
          <w:sz w:val="22"/>
        </w:rPr>
        <w:t>potential governing body members</w:t>
      </w:r>
      <w:r w:rsidR="00E30032">
        <w:rPr>
          <w:rFonts w:ascii="Arial" w:hAnsi="Arial" w:cs="Arial"/>
          <w:b/>
          <w:color w:val="01326A"/>
          <w:sz w:val="22"/>
        </w:rPr>
        <w:t xml:space="preserve"> </w:t>
      </w:r>
      <w:r w:rsidRPr="00E30032">
        <w:rPr>
          <w:rFonts w:ascii="Arial" w:hAnsi="Arial" w:cs="Arial"/>
          <w:b/>
          <w:color w:val="01326A"/>
          <w:sz w:val="22"/>
        </w:rPr>
        <w:t>completing th</w:t>
      </w:r>
      <w:r w:rsidR="00E30032">
        <w:rPr>
          <w:rFonts w:ascii="Arial" w:hAnsi="Arial" w:cs="Arial"/>
          <w:b/>
          <w:color w:val="01326A"/>
          <w:sz w:val="22"/>
        </w:rPr>
        <w:t>is</w:t>
      </w:r>
      <w:r w:rsidRPr="00E30032">
        <w:rPr>
          <w:rFonts w:ascii="Arial" w:hAnsi="Arial" w:cs="Arial"/>
          <w:b/>
          <w:color w:val="01326A"/>
          <w:sz w:val="22"/>
        </w:rPr>
        <w:t xml:space="preserve"> form</w:t>
      </w:r>
    </w:p>
    <w:p w14:paraId="1D747990" w14:textId="77777777" w:rsidR="006F2D0D" w:rsidRPr="00E30032" w:rsidRDefault="006F2D0D" w:rsidP="0027072E">
      <w:pPr>
        <w:spacing w:after="0" w:line="240" w:lineRule="auto"/>
        <w:rPr>
          <w:rFonts w:ascii="Arial" w:hAnsi="Arial" w:cs="Arial"/>
          <w:b/>
          <w:color w:val="000000" w:themeColor="text1"/>
          <w:sz w:val="22"/>
        </w:rPr>
      </w:pPr>
    </w:p>
    <w:p w14:paraId="6704E9FD" w14:textId="6364C853" w:rsidR="0027072E" w:rsidRPr="00E30032" w:rsidRDefault="0027072E" w:rsidP="0027072E">
      <w:pPr>
        <w:spacing w:after="0" w:line="240" w:lineRule="auto"/>
        <w:rPr>
          <w:rFonts w:ascii="Arial" w:hAnsi="Arial" w:cs="Arial"/>
          <w:b/>
          <w:color w:val="000000" w:themeColor="text1"/>
          <w:sz w:val="22"/>
        </w:rPr>
      </w:pPr>
      <w:r w:rsidRPr="00E30032">
        <w:rPr>
          <w:rFonts w:ascii="Arial" w:hAnsi="Arial" w:cs="Arial"/>
          <w:b/>
          <w:color w:val="000000" w:themeColor="text1"/>
          <w:sz w:val="22"/>
        </w:rPr>
        <w:t>Why are</w:t>
      </w:r>
      <w:r w:rsidR="006F2D0D" w:rsidRPr="00E30032">
        <w:rPr>
          <w:rFonts w:ascii="Arial" w:hAnsi="Arial" w:cs="Arial"/>
          <w:b/>
          <w:color w:val="000000" w:themeColor="text1"/>
          <w:sz w:val="22"/>
        </w:rPr>
        <w:t xml:space="preserve"> we</w:t>
      </w:r>
      <w:r w:rsidRPr="00E30032">
        <w:rPr>
          <w:rFonts w:ascii="Arial" w:hAnsi="Arial" w:cs="Arial"/>
          <w:b/>
          <w:color w:val="000000" w:themeColor="text1"/>
          <w:sz w:val="22"/>
        </w:rPr>
        <w:t xml:space="preserve"> asking for equality information</w:t>
      </w:r>
      <w:r w:rsidR="00E30032">
        <w:rPr>
          <w:rFonts w:ascii="Arial" w:hAnsi="Arial" w:cs="Arial"/>
          <w:b/>
          <w:color w:val="000000" w:themeColor="text1"/>
          <w:sz w:val="22"/>
        </w:rPr>
        <w:t xml:space="preserve"> and what do we do with it</w:t>
      </w:r>
      <w:r w:rsidRPr="00E30032">
        <w:rPr>
          <w:rFonts w:ascii="Arial" w:hAnsi="Arial" w:cs="Arial"/>
          <w:b/>
          <w:color w:val="000000" w:themeColor="text1"/>
          <w:sz w:val="22"/>
        </w:rPr>
        <w:t>?</w:t>
      </w:r>
    </w:p>
    <w:p w14:paraId="06C36535" w14:textId="70EA9637" w:rsidR="0027072E" w:rsidRPr="00E30032" w:rsidRDefault="0027072E" w:rsidP="0027072E">
      <w:pPr>
        <w:spacing w:after="0" w:line="240" w:lineRule="auto"/>
        <w:rPr>
          <w:rFonts w:ascii="Arial" w:hAnsi="Arial" w:cs="Arial"/>
          <w:b/>
          <w:color w:val="000000" w:themeColor="text1"/>
          <w:sz w:val="22"/>
        </w:rPr>
      </w:pPr>
    </w:p>
    <w:p w14:paraId="110E66F7" w14:textId="42E0D5B4" w:rsidR="0027072E" w:rsidRPr="00E30032" w:rsidRDefault="0027072E" w:rsidP="0027072E">
      <w:pPr>
        <w:spacing w:after="0" w:line="240" w:lineRule="auto"/>
        <w:rPr>
          <w:rFonts w:ascii="Arial" w:hAnsi="Arial" w:cs="Arial"/>
          <w:color w:val="000000" w:themeColor="text1"/>
          <w:sz w:val="22"/>
        </w:rPr>
      </w:pPr>
      <w:r w:rsidRPr="00E30032">
        <w:rPr>
          <w:rFonts w:ascii="Arial" w:hAnsi="Arial" w:cs="Arial"/>
          <w:color w:val="000000" w:themeColor="text1"/>
          <w:sz w:val="22"/>
        </w:rPr>
        <w:t xml:space="preserve">We use equality information for a range of purposes, including </w:t>
      </w:r>
      <w:r w:rsidR="00D93989">
        <w:rPr>
          <w:rFonts w:ascii="Arial" w:hAnsi="Arial" w:cs="Arial"/>
          <w:color w:val="000000" w:themeColor="text1"/>
          <w:sz w:val="22"/>
        </w:rPr>
        <w:t>to</w:t>
      </w:r>
      <w:r w:rsidRPr="00E30032">
        <w:rPr>
          <w:rFonts w:ascii="Arial" w:hAnsi="Arial" w:cs="Arial"/>
          <w:color w:val="000000" w:themeColor="text1"/>
          <w:sz w:val="22"/>
        </w:rPr>
        <w:t>:</w:t>
      </w:r>
    </w:p>
    <w:p w14:paraId="7090DADC" w14:textId="77777777" w:rsidR="0027072E" w:rsidRPr="00E30032" w:rsidRDefault="0027072E" w:rsidP="002D131B">
      <w:pPr>
        <w:pStyle w:val="ListParagraph"/>
        <w:numPr>
          <w:ilvl w:val="0"/>
          <w:numId w:val="38"/>
        </w:numPr>
        <w:spacing w:line="240" w:lineRule="auto"/>
        <w:rPr>
          <w:rFonts w:ascii="Arial" w:hAnsi="Arial" w:cs="Arial"/>
          <w:sz w:val="22"/>
        </w:rPr>
      </w:pPr>
      <w:r w:rsidRPr="00E30032">
        <w:rPr>
          <w:rFonts w:ascii="Arial" w:hAnsi="Arial" w:cs="Arial"/>
          <w:sz w:val="22"/>
        </w:rPr>
        <w:t xml:space="preserve">protect and promote your rights and interests; </w:t>
      </w:r>
    </w:p>
    <w:p w14:paraId="00290E8E" w14:textId="358F979D" w:rsidR="0027072E" w:rsidRPr="00E30032" w:rsidRDefault="0027072E" w:rsidP="002D131B">
      <w:pPr>
        <w:pStyle w:val="ListParagraph"/>
        <w:numPr>
          <w:ilvl w:val="0"/>
          <w:numId w:val="38"/>
        </w:numPr>
        <w:spacing w:line="240" w:lineRule="auto"/>
        <w:rPr>
          <w:rFonts w:ascii="Arial" w:hAnsi="Arial" w:cs="Arial"/>
          <w:sz w:val="22"/>
        </w:rPr>
      </w:pPr>
      <w:r w:rsidRPr="00E30032">
        <w:rPr>
          <w:rFonts w:ascii="Arial" w:hAnsi="Arial" w:cs="Arial"/>
          <w:sz w:val="22"/>
        </w:rPr>
        <w:t xml:space="preserve">promote equality objectives across our services; </w:t>
      </w:r>
    </w:p>
    <w:p w14:paraId="4BC47752" w14:textId="77777777" w:rsidR="00D93989" w:rsidRDefault="00636708" w:rsidP="002D131B">
      <w:pPr>
        <w:pStyle w:val="ListParagraph"/>
        <w:numPr>
          <w:ilvl w:val="0"/>
          <w:numId w:val="38"/>
        </w:numPr>
        <w:spacing w:line="240" w:lineRule="auto"/>
        <w:rPr>
          <w:rFonts w:ascii="Arial" w:hAnsi="Arial" w:cs="Arial"/>
          <w:sz w:val="22"/>
        </w:rPr>
      </w:pPr>
      <w:r>
        <w:rPr>
          <w:rFonts w:ascii="Arial" w:hAnsi="Arial" w:cs="Arial"/>
          <w:sz w:val="22"/>
        </w:rPr>
        <w:t>identify and address our governing body members’</w:t>
      </w:r>
      <w:r w:rsidR="0027072E" w:rsidRPr="00E30032">
        <w:rPr>
          <w:rFonts w:ascii="Arial" w:hAnsi="Arial" w:cs="Arial"/>
          <w:sz w:val="22"/>
        </w:rPr>
        <w:t xml:space="preserve"> needs, and improve our services; </w:t>
      </w:r>
    </w:p>
    <w:p w14:paraId="42200EF7" w14:textId="034F98BD" w:rsidR="0027072E" w:rsidRPr="00E30032" w:rsidRDefault="00D93989" w:rsidP="002D131B">
      <w:pPr>
        <w:pStyle w:val="ListParagraph"/>
        <w:numPr>
          <w:ilvl w:val="0"/>
          <w:numId w:val="38"/>
        </w:numPr>
        <w:spacing w:line="240" w:lineRule="auto"/>
        <w:rPr>
          <w:rFonts w:ascii="Arial" w:hAnsi="Arial" w:cs="Arial"/>
          <w:sz w:val="22"/>
        </w:rPr>
      </w:pPr>
      <w:r>
        <w:rPr>
          <w:rFonts w:ascii="Arial" w:hAnsi="Arial" w:cs="Arial"/>
          <w:sz w:val="22"/>
        </w:rPr>
        <w:t xml:space="preserve">ensure our governing body is representative of our tenants and other customers; </w:t>
      </w:r>
      <w:r w:rsidR="0027072E" w:rsidRPr="00E30032">
        <w:rPr>
          <w:rFonts w:ascii="Arial" w:hAnsi="Arial" w:cs="Arial"/>
          <w:sz w:val="22"/>
        </w:rPr>
        <w:t>and</w:t>
      </w:r>
    </w:p>
    <w:p w14:paraId="62EAE81B" w14:textId="77777777" w:rsidR="0027072E" w:rsidRPr="00E30032" w:rsidRDefault="0027072E" w:rsidP="002D131B">
      <w:pPr>
        <w:pStyle w:val="ListParagraph"/>
        <w:numPr>
          <w:ilvl w:val="0"/>
          <w:numId w:val="38"/>
        </w:numPr>
        <w:spacing w:line="240" w:lineRule="auto"/>
        <w:rPr>
          <w:rFonts w:ascii="Arial" w:hAnsi="Arial" w:cs="Arial"/>
          <w:sz w:val="22"/>
        </w:rPr>
      </w:pPr>
      <w:r w:rsidRPr="00E30032">
        <w:rPr>
          <w:rFonts w:ascii="Arial" w:hAnsi="Arial" w:cs="Arial"/>
          <w:sz w:val="22"/>
        </w:rPr>
        <w:t>identify and eliminate any form of discrimination.</w:t>
      </w:r>
    </w:p>
    <w:p w14:paraId="68D73BE2" w14:textId="77777777" w:rsidR="0027072E" w:rsidRPr="00E30032" w:rsidRDefault="0027072E" w:rsidP="0027072E">
      <w:pPr>
        <w:pStyle w:val="ListParagraph"/>
        <w:spacing w:line="240" w:lineRule="auto"/>
        <w:rPr>
          <w:rFonts w:ascii="Arial" w:hAnsi="Arial" w:cs="Arial"/>
          <w:sz w:val="22"/>
        </w:rPr>
      </w:pPr>
    </w:p>
    <w:p w14:paraId="24213268" w14:textId="77777777" w:rsidR="0027072E" w:rsidRPr="00E30032" w:rsidRDefault="0027072E" w:rsidP="0027072E">
      <w:pPr>
        <w:spacing w:after="0" w:line="240" w:lineRule="auto"/>
        <w:rPr>
          <w:rFonts w:ascii="Arial" w:hAnsi="Arial" w:cs="Arial"/>
          <w:b/>
          <w:color w:val="000000" w:themeColor="text1"/>
          <w:sz w:val="22"/>
        </w:rPr>
      </w:pPr>
      <w:r w:rsidRPr="00E30032">
        <w:rPr>
          <w:rFonts w:ascii="Arial" w:hAnsi="Arial" w:cs="Arial"/>
          <w:b/>
          <w:color w:val="000000" w:themeColor="text1"/>
          <w:sz w:val="22"/>
        </w:rPr>
        <w:t>Do you need to answer every question?</w:t>
      </w:r>
    </w:p>
    <w:p w14:paraId="28978970" w14:textId="4E5F477A" w:rsidR="0027072E" w:rsidRPr="00E30032" w:rsidRDefault="0027072E" w:rsidP="00E30032">
      <w:pPr>
        <w:spacing w:after="0" w:line="240" w:lineRule="auto"/>
        <w:jc w:val="both"/>
        <w:rPr>
          <w:rFonts w:ascii="Arial" w:hAnsi="Arial" w:cs="Arial"/>
          <w:color w:val="000000" w:themeColor="text1"/>
          <w:sz w:val="22"/>
        </w:rPr>
      </w:pPr>
      <w:r w:rsidRPr="00E30032">
        <w:rPr>
          <w:rFonts w:ascii="Arial" w:hAnsi="Arial" w:cs="Arial"/>
          <w:color w:val="000000" w:themeColor="text1"/>
          <w:sz w:val="22"/>
        </w:rPr>
        <w:t>By answering as ma</w:t>
      </w:r>
      <w:r w:rsidR="009A2CAA" w:rsidRPr="00E30032">
        <w:rPr>
          <w:rFonts w:ascii="Arial" w:hAnsi="Arial" w:cs="Arial"/>
          <w:color w:val="000000" w:themeColor="text1"/>
          <w:sz w:val="22"/>
        </w:rPr>
        <w:t>n</w:t>
      </w:r>
      <w:r w:rsidRPr="00E30032">
        <w:rPr>
          <w:rFonts w:ascii="Arial" w:hAnsi="Arial" w:cs="Arial"/>
          <w:color w:val="000000" w:themeColor="text1"/>
          <w:sz w:val="22"/>
        </w:rPr>
        <w:t>y questions as possible you will help us meet your needs better, but we provide options throughout this form to allow you to provide only the information you want to give us.  You can complete some questions and not others</w:t>
      </w:r>
      <w:r w:rsidR="00E30032">
        <w:rPr>
          <w:rFonts w:ascii="Arial" w:hAnsi="Arial" w:cs="Arial"/>
          <w:color w:val="000000" w:themeColor="text1"/>
          <w:sz w:val="22"/>
        </w:rPr>
        <w:t>,</w:t>
      </w:r>
      <w:r w:rsidRPr="00E30032">
        <w:rPr>
          <w:rFonts w:ascii="Arial" w:hAnsi="Arial" w:cs="Arial"/>
          <w:color w:val="000000" w:themeColor="text1"/>
          <w:sz w:val="22"/>
        </w:rPr>
        <w:t xml:space="preserve"> or you can complete parts of questions.  The form has space for you to tell us more about your needs if you want.  </w:t>
      </w:r>
    </w:p>
    <w:p w14:paraId="5880565E" w14:textId="77777777" w:rsidR="0027072E" w:rsidRPr="00E30032" w:rsidRDefault="0027072E" w:rsidP="0027072E">
      <w:pPr>
        <w:spacing w:after="0" w:line="240" w:lineRule="auto"/>
        <w:rPr>
          <w:rFonts w:ascii="Arial" w:hAnsi="Arial" w:cs="Arial"/>
          <w:color w:val="000000" w:themeColor="text1"/>
          <w:sz w:val="22"/>
        </w:rPr>
      </w:pPr>
    </w:p>
    <w:p w14:paraId="1691FACE" w14:textId="40EB3A31" w:rsidR="0027072E" w:rsidRPr="00E30032" w:rsidRDefault="0027072E" w:rsidP="0027072E">
      <w:pPr>
        <w:spacing w:after="0" w:line="240" w:lineRule="auto"/>
        <w:rPr>
          <w:rFonts w:ascii="Arial" w:hAnsi="Arial" w:cs="Arial"/>
          <w:b/>
          <w:color w:val="000000" w:themeColor="text1"/>
          <w:sz w:val="22"/>
        </w:rPr>
      </w:pPr>
      <w:r w:rsidRPr="00E30032">
        <w:rPr>
          <w:rFonts w:ascii="Arial" w:hAnsi="Arial" w:cs="Arial"/>
          <w:b/>
          <w:color w:val="000000" w:themeColor="text1"/>
          <w:sz w:val="22"/>
        </w:rPr>
        <w:t>How do we process your equality information?</w:t>
      </w:r>
    </w:p>
    <w:p w14:paraId="794F7D69" w14:textId="77777777" w:rsidR="0027072E" w:rsidRPr="00E30032" w:rsidRDefault="0027072E" w:rsidP="0027072E">
      <w:pPr>
        <w:spacing w:after="0" w:line="240" w:lineRule="auto"/>
        <w:rPr>
          <w:rFonts w:ascii="Arial" w:hAnsi="Arial" w:cs="Arial"/>
          <w:color w:val="000000" w:themeColor="text1"/>
          <w:sz w:val="22"/>
        </w:rPr>
      </w:pPr>
      <w:r w:rsidRPr="00E30032">
        <w:rPr>
          <w:rFonts w:ascii="Arial" w:hAnsi="Arial" w:cs="Arial"/>
          <w:color w:val="000000" w:themeColor="text1"/>
          <w:sz w:val="22"/>
        </w:rPr>
        <w:t>We process equality information strictly in line with data protection law, including by:</w:t>
      </w:r>
    </w:p>
    <w:p w14:paraId="798B1768" w14:textId="77777777" w:rsidR="0027072E" w:rsidRPr="00E30032" w:rsidRDefault="0027072E" w:rsidP="002D131B">
      <w:pPr>
        <w:numPr>
          <w:ilvl w:val="0"/>
          <w:numId w:val="39"/>
        </w:numPr>
        <w:spacing w:after="0" w:line="240" w:lineRule="auto"/>
        <w:ind w:left="360"/>
        <w:contextualSpacing/>
        <w:rPr>
          <w:rFonts w:ascii="Arial" w:eastAsia="Times New Roman" w:hAnsi="Arial" w:cs="Arial"/>
          <w:color w:val="000000" w:themeColor="text1"/>
          <w:sz w:val="22"/>
        </w:rPr>
      </w:pPr>
      <w:r w:rsidRPr="00E30032">
        <w:rPr>
          <w:rFonts w:ascii="Arial" w:eastAsia="Times New Roman" w:hAnsi="Arial" w:cs="Arial"/>
          <w:color w:val="000000" w:themeColor="text1"/>
          <w:sz w:val="22"/>
        </w:rPr>
        <w:t>processing your equality data confidentially;</w:t>
      </w:r>
    </w:p>
    <w:p w14:paraId="680DF122" w14:textId="17429E58" w:rsidR="0027072E" w:rsidRPr="00E30032" w:rsidRDefault="0027072E" w:rsidP="002D131B">
      <w:pPr>
        <w:numPr>
          <w:ilvl w:val="0"/>
          <w:numId w:val="39"/>
        </w:numPr>
        <w:spacing w:after="0" w:line="240" w:lineRule="auto"/>
        <w:ind w:left="360"/>
        <w:contextualSpacing/>
        <w:rPr>
          <w:rFonts w:ascii="Arial" w:eastAsia="Times New Roman" w:hAnsi="Arial" w:cs="Arial"/>
          <w:color w:val="000000" w:themeColor="text1"/>
          <w:sz w:val="22"/>
        </w:rPr>
      </w:pPr>
      <w:r w:rsidRPr="00E30032">
        <w:rPr>
          <w:rFonts w:ascii="Arial" w:eastAsia="Times New Roman" w:hAnsi="Arial" w:cs="Arial"/>
          <w:color w:val="000000" w:themeColor="text1"/>
          <w:sz w:val="22"/>
        </w:rPr>
        <w:t xml:space="preserve">restricting access only to relevant </w:t>
      </w:r>
      <w:r w:rsidR="00E30032">
        <w:rPr>
          <w:rFonts w:ascii="Arial" w:eastAsia="Times New Roman" w:hAnsi="Arial" w:cs="Arial"/>
          <w:color w:val="000000" w:themeColor="text1"/>
          <w:sz w:val="22"/>
        </w:rPr>
        <w:t>employees</w:t>
      </w:r>
      <w:r w:rsidRPr="00E30032">
        <w:rPr>
          <w:rFonts w:ascii="Arial" w:eastAsia="Times New Roman" w:hAnsi="Arial" w:cs="Arial"/>
          <w:color w:val="000000" w:themeColor="text1"/>
          <w:sz w:val="22"/>
        </w:rPr>
        <w:t>;</w:t>
      </w:r>
    </w:p>
    <w:p w14:paraId="79E88508" w14:textId="77777777" w:rsidR="0027072E" w:rsidRPr="00E30032" w:rsidRDefault="0027072E" w:rsidP="002D131B">
      <w:pPr>
        <w:numPr>
          <w:ilvl w:val="0"/>
          <w:numId w:val="39"/>
        </w:numPr>
        <w:spacing w:after="0" w:line="240" w:lineRule="auto"/>
        <w:ind w:left="360"/>
        <w:contextualSpacing/>
        <w:rPr>
          <w:rFonts w:ascii="Arial" w:eastAsia="Times New Roman" w:hAnsi="Arial" w:cs="Arial"/>
          <w:color w:val="000000" w:themeColor="text1"/>
          <w:sz w:val="22"/>
        </w:rPr>
      </w:pPr>
      <w:r w:rsidRPr="00E30032">
        <w:rPr>
          <w:rFonts w:ascii="Arial" w:eastAsia="Times New Roman" w:hAnsi="Arial" w:cs="Arial"/>
          <w:color w:val="000000" w:themeColor="text1"/>
          <w:sz w:val="22"/>
        </w:rPr>
        <w:t xml:space="preserve">retaining equality information only as long as necessary; </w:t>
      </w:r>
    </w:p>
    <w:p w14:paraId="68448262" w14:textId="77777777" w:rsidR="0027072E" w:rsidRPr="00E30032" w:rsidRDefault="0027072E" w:rsidP="002D131B">
      <w:pPr>
        <w:numPr>
          <w:ilvl w:val="0"/>
          <w:numId w:val="39"/>
        </w:numPr>
        <w:spacing w:after="0" w:line="240" w:lineRule="auto"/>
        <w:ind w:left="360"/>
        <w:contextualSpacing/>
        <w:rPr>
          <w:rFonts w:ascii="Arial" w:eastAsia="Times New Roman" w:hAnsi="Arial" w:cs="Arial"/>
          <w:color w:val="000000" w:themeColor="text1"/>
          <w:sz w:val="22"/>
        </w:rPr>
      </w:pPr>
      <w:r w:rsidRPr="00E30032">
        <w:rPr>
          <w:rFonts w:ascii="Arial" w:eastAsia="Times New Roman" w:hAnsi="Arial" w:cs="Arial"/>
          <w:color w:val="000000" w:themeColor="text1"/>
          <w:sz w:val="22"/>
        </w:rPr>
        <w:t>sharing data only as lawfully permitted; and</w:t>
      </w:r>
    </w:p>
    <w:p w14:paraId="274ADAD2" w14:textId="77777777" w:rsidR="0027072E" w:rsidRPr="00E30032" w:rsidRDefault="0027072E" w:rsidP="002D131B">
      <w:pPr>
        <w:numPr>
          <w:ilvl w:val="0"/>
          <w:numId w:val="39"/>
        </w:numPr>
        <w:spacing w:after="0" w:line="240" w:lineRule="auto"/>
        <w:ind w:left="360"/>
        <w:contextualSpacing/>
        <w:rPr>
          <w:rFonts w:ascii="Arial" w:eastAsia="Times New Roman" w:hAnsi="Arial" w:cs="Arial"/>
          <w:color w:val="000000" w:themeColor="text1"/>
          <w:sz w:val="22"/>
        </w:rPr>
      </w:pPr>
      <w:r w:rsidRPr="00E30032">
        <w:rPr>
          <w:rFonts w:ascii="Arial" w:eastAsia="Times New Roman" w:hAnsi="Arial" w:cs="Arial"/>
          <w:color w:val="000000" w:themeColor="text1"/>
          <w:sz w:val="22"/>
        </w:rPr>
        <w:t>destroying data securely.</w:t>
      </w:r>
    </w:p>
    <w:p w14:paraId="7DB96F5F" w14:textId="77777777" w:rsidR="0027072E" w:rsidRPr="00E30032" w:rsidRDefault="0027072E" w:rsidP="0027072E">
      <w:pPr>
        <w:spacing w:after="0" w:line="240" w:lineRule="auto"/>
        <w:rPr>
          <w:rFonts w:ascii="Arial" w:hAnsi="Arial" w:cs="Arial"/>
          <w:color w:val="000000" w:themeColor="text1"/>
          <w:sz w:val="22"/>
        </w:rPr>
      </w:pPr>
    </w:p>
    <w:p w14:paraId="4DF27B7C" w14:textId="77777777" w:rsidR="0027072E" w:rsidRPr="00E30032" w:rsidRDefault="0027072E" w:rsidP="0027072E">
      <w:pPr>
        <w:spacing w:after="0" w:line="240" w:lineRule="auto"/>
        <w:rPr>
          <w:rFonts w:ascii="Arial" w:hAnsi="Arial" w:cs="Arial"/>
          <w:b/>
          <w:color w:val="000000" w:themeColor="text1"/>
          <w:sz w:val="22"/>
        </w:rPr>
      </w:pPr>
      <w:r w:rsidRPr="00E30032">
        <w:rPr>
          <w:rFonts w:ascii="Arial" w:hAnsi="Arial" w:cs="Arial"/>
          <w:b/>
          <w:color w:val="000000" w:themeColor="text1"/>
          <w:sz w:val="22"/>
        </w:rPr>
        <w:t>Who do we gather equality information about?</w:t>
      </w:r>
    </w:p>
    <w:p w14:paraId="6A781425" w14:textId="77777777" w:rsidR="0027072E" w:rsidRPr="00E30032" w:rsidRDefault="0027072E" w:rsidP="0027072E">
      <w:pPr>
        <w:spacing w:after="0" w:line="240" w:lineRule="auto"/>
        <w:rPr>
          <w:rFonts w:ascii="Arial" w:hAnsi="Arial" w:cs="Arial"/>
          <w:color w:val="000000" w:themeColor="text1"/>
          <w:sz w:val="22"/>
        </w:rPr>
      </w:pPr>
      <w:r w:rsidRPr="00E30032">
        <w:rPr>
          <w:rFonts w:ascii="Arial" w:hAnsi="Arial" w:cs="Arial"/>
          <w:color w:val="000000" w:themeColor="text1"/>
          <w:sz w:val="22"/>
        </w:rPr>
        <w:t>We gather equality information from:</w:t>
      </w:r>
    </w:p>
    <w:p w14:paraId="1BA9AFF4" w14:textId="77777777" w:rsidR="0027072E" w:rsidRPr="00E30032" w:rsidRDefault="0027072E" w:rsidP="002D131B">
      <w:pPr>
        <w:pStyle w:val="ListParagraph"/>
        <w:numPr>
          <w:ilvl w:val="0"/>
          <w:numId w:val="39"/>
        </w:numPr>
        <w:spacing w:line="240" w:lineRule="auto"/>
        <w:ind w:left="360"/>
        <w:rPr>
          <w:rFonts w:ascii="Arial" w:eastAsia="Times New Roman" w:hAnsi="Arial" w:cs="Arial"/>
          <w:sz w:val="22"/>
        </w:rPr>
      </w:pPr>
      <w:r w:rsidRPr="00E30032">
        <w:rPr>
          <w:rFonts w:ascii="Arial" w:eastAsia="Times New Roman" w:hAnsi="Arial" w:cs="Arial"/>
          <w:sz w:val="22"/>
        </w:rPr>
        <w:t>people who apply for a home;</w:t>
      </w:r>
    </w:p>
    <w:p w14:paraId="57CFD551" w14:textId="77777777" w:rsidR="0027072E" w:rsidRPr="00E30032" w:rsidRDefault="0027072E" w:rsidP="002D131B">
      <w:pPr>
        <w:pStyle w:val="ListParagraph"/>
        <w:numPr>
          <w:ilvl w:val="0"/>
          <w:numId w:val="39"/>
        </w:numPr>
        <w:spacing w:line="240" w:lineRule="auto"/>
        <w:ind w:left="360"/>
        <w:rPr>
          <w:rFonts w:ascii="Arial" w:eastAsia="Times New Roman" w:hAnsi="Arial" w:cs="Arial"/>
          <w:sz w:val="22"/>
        </w:rPr>
      </w:pPr>
      <w:r w:rsidRPr="00E30032">
        <w:rPr>
          <w:rFonts w:ascii="Arial" w:eastAsia="Times New Roman" w:hAnsi="Arial" w:cs="Arial"/>
          <w:sz w:val="22"/>
        </w:rPr>
        <w:t>tenants;</w:t>
      </w:r>
    </w:p>
    <w:p w14:paraId="5B376EAC" w14:textId="77777777" w:rsidR="0027072E" w:rsidRPr="00E30032" w:rsidRDefault="0027072E" w:rsidP="002D131B">
      <w:pPr>
        <w:pStyle w:val="ListParagraph"/>
        <w:numPr>
          <w:ilvl w:val="0"/>
          <w:numId w:val="39"/>
        </w:numPr>
        <w:spacing w:line="240" w:lineRule="auto"/>
        <w:ind w:left="360"/>
        <w:rPr>
          <w:rFonts w:ascii="Arial" w:eastAsia="Times New Roman" w:hAnsi="Arial" w:cs="Arial"/>
          <w:sz w:val="22"/>
        </w:rPr>
      </w:pPr>
      <w:r w:rsidRPr="00E30032">
        <w:rPr>
          <w:rFonts w:ascii="Arial" w:eastAsia="Times New Roman" w:hAnsi="Arial" w:cs="Arial"/>
          <w:sz w:val="22"/>
        </w:rPr>
        <w:t>people who apply for a job with us;</w:t>
      </w:r>
    </w:p>
    <w:p w14:paraId="789DAC0D" w14:textId="77CCB5FA" w:rsidR="0027072E" w:rsidRPr="00E30032" w:rsidRDefault="0027072E" w:rsidP="002D131B">
      <w:pPr>
        <w:pStyle w:val="ListParagraph"/>
        <w:numPr>
          <w:ilvl w:val="0"/>
          <w:numId w:val="39"/>
        </w:numPr>
        <w:spacing w:line="240" w:lineRule="auto"/>
        <w:ind w:left="360"/>
        <w:rPr>
          <w:rFonts w:ascii="Arial" w:eastAsia="Times New Roman" w:hAnsi="Arial" w:cs="Arial"/>
          <w:sz w:val="22"/>
        </w:rPr>
      </w:pPr>
      <w:r w:rsidRPr="00E30032">
        <w:rPr>
          <w:rFonts w:ascii="Arial" w:eastAsia="Times New Roman" w:hAnsi="Arial" w:cs="Arial"/>
          <w:sz w:val="22"/>
        </w:rPr>
        <w:t>our employees;</w:t>
      </w:r>
    </w:p>
    <w:p w14:paraId="53DE5A52" w14:textId="12E896A0" w:rsidR="0027072E" w:rsidRPr="00E30032" w:rsidRDefault="0027072E" w:rsidP="002D131B">
      <w:pPr>
        <w:pStyle w:val="ListParagraph"/>
        <w:numPr>
          <w:ilvl w:val="0"/>
          <w:numId w:val="39"/>
        </w:numPr>
        <w:spacing w:line="240" w:lineRule="auto"/>
        <w:ind w:left="360"/>
        <w:rPr>
          <w:rFonts w:ascii="Arial" w:eastAsia="Times New Roman" w:hAnsi="Arial" w:cs="Arial"/>
          <w:sz w:val="22"/>
        </w:rPr>
      </w:pPr>
      <w:r w:rsidRPr="00E30032">
        <w:rPr>
          <w:rFonts w:ascii="Arial" w:eastAsia="Times New Roman" w:hAnsi="Arial" w:cs="Arial"/>
          <w:sz w:val="22"/>
        </w:rPr>
        <w:t>board and committee members</w:t>
      </w:r>
      <w:r w:rsidR="00441F54" w:rsidRPr="00E30032">
        <w:rPr>
          <w:rFonts w:ascii="Arial" w:eastAsia="Times New Roman" w:hAnsi="Arial" w:cs="Arial"/>
          <w:sz w:val="22"/>
        </w:rPr>
        <w:t>; and</w:t>
      </w:r>
    </w:p>
    <w:p w14:paraId="143BCF56" w14:textId="63C9B9A7" w:rsidR="00D4135B" w:rsidRDefault="00441F54" w:rsidP="002D131B">
      <w:pPr>
        <w:pStyle w:val="ListParagraph"/>
        <w:numPr>
          <w:ilvl w:val="0"/>
          <w:numId w:val="39"/>
        </w:numPr>
        <w:spacing w:line="240" w:lineRule="auto"/>
        <w:ind w:left="360"/>
        <w:rPr>
          <w:rFonts w:ascii="Arial" w:eastAsia="Times New Roman" w:hAnsi="Arial" w:cs="Arial"/>
          <w:sz w:val="22"/>
        </w:rPr>
      </w:pPr>
      <w:r w:rsidRPr="00E30032">
        <w:rPr>
          <w:rFonts w:ascii="Arial" w:eastAsia="Times New Roman" w:hAnsi="Arial" w:cs="Arial"/>
          <w:sz w:val="22"/>
        </w:rPr>
        <w:t>e</w:t>
      </w:r>
      <w:r w:rsidR="00D4135B" w:rsidRPr="00E30032">
        <w:rPr>
          <w:rFonts w:ascii="Arial" w:eastAsia="Times New Roman" w:hAnsi="Arial" w:cs="Arial"/>
          <w:sz w:val="22"/>
        </w:rPr>
        <w:t>lected membe</w:t>
      </w:r>
      <w:r w:rsidR="00D93989">
        <w:rPr>
          <w:rFonts w:ascii="Arial" w:eastAsia="Times New Roman" w:hAnsi="Arial" w:cs="Arial"/>
          <w:sz w:val="22"/>
        </w:rPr>
        <w:t>rs (in case of local authority representatives who may sit on our Board</w:t>
      </w:r>
      <w:r w:rsidR="00D4135B" w:rsidRPr="00E30032">
        <w:rPr>
          <w:rFonts w:ascii="Arial" w:eastAsia="Times New Roman" w:hAnsi="Arial" w:cs="Arial"/>
          <w:sz w:val="22"/>
        </w:rPr>
        <w:t>)</w:t>
      </w:r>
      <w:r w:rsidR="00D93989">
        <w:rPr>
          <w:rFonts w:ascii="Arial" w:eastAsia="Times New Roman" w:hAnsi="Arial" w:cs="Arial"/>
          <w:sz w:val="22"/>
        </w:rPr>
        <w:t>.</w:t>
      </w:r>
    </w:p>
    <w:p w14:paraId="0506752C" w14:textId="77777777" w:rsidR="00D93989" w:rsidRDefault="00D93989" w:rsidP="00D93989">
      <w:pPr>
        <w:spacing w:line="240" w:lineRule="auto"/>
        <w:rPr>
          <w:rFonts w:ascii="Arial" w:eastAsia="Times New Roman" w:hAnsi="Arial" w:cs="Arial"/>
          <w:sz w:val="22"/>
        </w:rPr>
      </w:pPr>
    </w:p>
    <w:p w14:paraId="749D78FF" w14:textId="5837D163" w:rsidR="00D93989" w:rsidRPr="00D93989" w:rsidRDefault="00D93989" w:rsidP="00D93989">
      <w:pPr>
        <w:spacing w:line="240" w:lineRule="auto"/>
        <w:rPr>
          <w:rFonts w:ascii="Arial" w:eastAsia="Times New Roman" w:hAnsi="Arial" w:cs="Arial"/>
          <w:sz w:val="22"/>
        </w:rPr>
      </w:pPr>
      <w:r>
        <w:rPr>
          <w:rFonts w:ascii="Arial" w:eastAsia="Times New Roman" w:hAnsi="Arial" w:cs="Arial"/>
          <w:sz w:val="22"/>
        </w:rPr>
        <w:t>We ask equality information that is recommended by the Scottish Government and the Scottish Federations of Housing Associations in Scotland to ensure we are asking the same questions as our peers.</w:t>
      </w:r>
    </w:p>
    <w:p w14:paraId="20D2AB25" w14:textId="086A5987" w:rsidR="00636708" w:rsidRDefault="00636708">
      <w:pPr>
        <w:spacing w:after="0" w:line="240" w:lineRule="auto"/>
        <w:rPr>
          <w:rFonts w:ascii="Arial" w:eastAsia="Times New Roman" w:hAnsi="Arial" w:cs="Arial"/>
          <w:sz w:val="22"/>
        </w:rPr>
      </w:pPr>
      <w:r>
        <w:rPr>
          <w:rFonts w:ascii="Arial" w:eastAsia="Times New Roman" w:hAnsi="Arial" w:cs="Arial"/>
          <w:sz w:val="22"/>
        </w:rPr>
        <w:br w:type="page"/>
      </w:r>
    </w:p>
    <w:p w14:paraId="04E6DEB7" w14:textId="163DA0C6" w:rsidR="0027072E" w:rsidRPr="00E30032" w:rsidRDefault="0089367E" w:rsidP="0089367E">
      <w:pPr>
        <w:spacing w:after="0" w:line="240" w:lineRule="auto"/>
        <w:jc w:val="right"/>
        <w:rPr>
          <w:rFonts w:ascii="Arial" w:hAnsi="Arial" w:cs="Arial"/>
          <w:b/>
          <w:color w:val="00336E"/>
          <w:sz w:val="22"/>
        </w:rPr>
      </w:pPr>
      <w:r w:rsidRPr="00E30032">
        <w:rPr>
          <w:rFonts w:ascii="Arial" w:hAnsi="Arial" w:cs="Arial"/>
          <w:noProof/>
          <w:sz w:val="22"/>
          <w:lang w:eastAsia="en-GB"/>
        </w:rPr>
        <w:lastRenderedPageBreak/>
        <w:drawing>
          <wp:inline distT="0" distB="0" distL="0" distR="0" wp14:anchorId="43262FAE" wp14:editId="7DFA63B3">
            <wp:extent cx="1619250" cy="914400"/>
            <wp:effectExtent l="0" t="0" r="0" b="0"/>
            <wp:docPr id="2" name="Picture 2" descr="NEW - LHA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 LHA Grou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p w14:paraId="77F4DFEE" w14:textId="554D8613" w:rsidR="00A833B5" w:rsidRPr="00E30032" w:rsidRDefault="0089367E" w:rsidP="00636708">
      <w:pPr>
        <w:spacing w:before="60" w:after="60" w:line="240" w:lineRule="auto"/>
        <w:rPr>
          <w:rFonts w:ascii="Arial" w:hAnsi="Arial" w:cs="Arial"/>
          <w:b/>
          <w:color w:val="00336E"/>
          <w:sz w:val="22"/>
        </w:rPr>
      </w:pPr>
      <w:r w:rsidRPr="00E30032">
        <w:rPr>
          <w:rFonts w:ascii="Arial" w:hAnsi="Arial" w:cs="Arial"/>
          <w:b/>
          <w:color w:val="00336E"/>
          <w:sz w:val="22"/>
        </w:rPr>
        <w:t>Name</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7"/>
        <w:gridCol w:w="4565"/>
      </w:tblGrid>
      <w:tr w:rsidR="006F2D0D" w:rsidRPr="00E30032" w14:paraId="1C27F009" w14:textId="77777777" w:rsidTr="006F2D0D">
        <w:trPr>
          <w:trHeight w:hRule="exact" w:val="418"/>
        </w:trPr>
        <w:tc>
          <w:tcPr>
            <w:tcW w:w="4507" w:type="dxa"/>
            <w:tcBorders>
              <w:top w:val="dotted" w:sz="4" w:space="0" w:color="auto"/>
              <w:left w:val="dotted" w:sz="4" w:space="0" w:color="auto"/>
              <w:bottom w:val="dotted" w:sz="4" w:space="0" w:color="auto"/>
              <w:right w:val="dotted" w:sz="4" w:space="0" w:color="auto"/>
            </w:tcBorders>
            <w:hideMark/>
          </w:tcPr>
          <w:p w14:paraId="68A89E0A" w14:textId="4330504D" w:rsidR="006F2D0D" w:rsidRPr="00E30032" w:rsidRDefault="006F2D0D"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 xml:space="preserve">Name: </w:t>
            </w:r>
          </w:p>
        </w:tc>
        <w:tc>
          <w:tcPr>
            <w:tcW w:w="4565" w:type="dxa"/>
            <w:tcBorders>
              <w:top w:val="dotted" w:sz="4" w:space="0" w:color="auto"/>
              <w:left w:val="dotted" w:sz="4" w:space="0" w:color="auto"/>
              <w:bottom w:val="dotted" w:sz="4" w:space="0" w:color="auto"/>
              <w:right w:val="dotted" w:sz="4" w:space="0" w:color="auto"/>
            </w:tcBorders>
            <w:shd w:val="clear" w:color="auto" w:fill="DEEAF6"/>
            <w:hideMark/>
          </w:tcPr>
          <w:p w14:paraId="27C3C34C" w14:textId="2F857B4E" w:rsidR="006F2D0D" w:rsidRPr="00E30032" w:rsidRDefault="006F2D0D" w:rsidP="00636708">
            <w:pPr>
              <w:spacing w:before="60" w:after="60" w:line="240" w:lineRule="auto"/>
              <w:rPr>
                <w:rFonts w:ascii="Arial" w:hAnsi="Arial" w:cs="Arial"/>
                <w:color w:val="000000" w:themeColor="text1"/>
                <w:sz w:val="22"/>
              </w:rPr>
            </w:pPr>
          </w:p>
        </w:tc>
      </w:tr>
    </w:tbl>
    <w:p w14:paraId="2913A7FF" w14:textId="77777777" w:rsidR="0027072E" w:rsidRPr="00E30032" w:rsidRDefault="0027072E" w:rsidP="00636708">
      <w:pPr>
        <w:spacing w:before="60" w:after="60" w:line="240" w:lineRule="auto"/>
        <w:rPr>
          <w:rFonts w:ascii="Arial" w:hAnsi="Arial" w:cs="Arial"/>
          <w:b/>
          <w:color w:val="000000" w:themeColor="text1"/>
          <w:sz w:val="22"/>
        </w:rPr>
      </w:pPr>
    </w:p>
    <w:p w14:paraId="7220A512" w14:textId="77777777" w:rsidR="0027072E" w:rsidRPr="00E30032" w:rsidRDefault="0027072E" w:rsidP="00636708">
      <w:pPr>
        <w:spacing w:before="60" w:after="60" w:line="240" w:lineRule="auto"/>
        <w:rPr>
          <w:rFonts w:ascii="Arial" w:hAnsi="Arial" w:cs="Arial"/>
          <w:b/>
          <w:color w:val="00336E"/>
          <w:sz w:val="22"/>
        </w:rPr>
      </w:pPr>
      <w:r w:rsidRPr="00E30032">
        <w:rPr>
          <w:rFonts w:ascii="Arial" w:hAnsi="Arial" w:cs="Arial"/>
          <w:b/>
          <w:color w:val="00336E"/>
          <w:sz w:val="22"/>
        </w:rPr>
        <w:t>Age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6"/>
        <w:gridCol w:w="1052"/>
        <w:gridCol w:w="1023"/>
      </w:tblGrid>
      <w:tr w:rsidR="0027072E" w:rsidRPr="00E30032" w14:paraId="4D1EE058" w14:textId="77777777" w:rsidTr="0027072E">
        <w:tc>
          <w:tcPr>
            <w:tcW w:w="6946" w:type="dxa"/>
            <w:tcBorders>
              <w:top w:val="dotted" w:sz="4" w:space="0" w:color="808080"/>
              <w:left w:val="dotted" w:sz="4" w:space="0" w:color="808080"/>
              <w:bottom w:val="dotted" w:sz="4" w:space="0" w:color="808080"/>
              <w:right w:val="dotted" w:sz="4" w:space="0" w:color="808080"/>
            </w:tcBorders>
            <w:hideMark/>
          </w:tcPr>
          <w:p w14:paraId="452651DC"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hAnsi="Arial" w:cs="Arial"/>
                <w:b/>
                <w:color w:val="000000" w:themeColor="text1"/>
                <w:sz w:val="22"/>
              </w:rPr>
              <w:t>What is your date of birth?</w:t>
            </w:r>
            <w:r w:rsidRPr="00E30032">
              <w:rPr>
                <w:rFonts w:ascii="Arial" w:eastAsia="Times New Roman" w:hAnsi="Arial" w:cs="Arial"/>
                <w:color w:val="000000" w:themeColor="text1"/>
                <w:sz w:val="22"/>
              </w:rPr>
              <w:t xml:space="preserve"> (DD/MM/YYYY)</w:t>
            </w:r>
          </w:p>
        </w:tc>
        <w:tc>
          <w:tcPr>
            <w:tcW w:w="2075" w:type="dxa"/>
            <w:gridSpan w:val="2"/>
            <w:tcBorders>
              <w:top w:val="dotted" w:sz="4" w:space="0" w:color="auto"/>
              <w:left w:val="dotted" w:sz="4" w:space="0" w:color="808080"/>
              <w:bottom w:val="dotted" w:sz="4" w:space="0" w:color="auto"/>
              <w:right w:val="dotted" w:sz="4" w:space="0" w:color="auto"/>
            </w:tcBorders>
            <w:shd w:val="clear" w:color="auto" w:fill="DEEAF6"/>
          </w:tcPr>
          <w:p w14:paraId="6A1F4820"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14802A06" w14:textId="77777777" w:rsidTr="0027072E">
        <w:tc>
          <w:tcPr>
            <w:tcW w:w="7998" w:type="dxa"/>
            <w:gridSpan w:val="2"/>
            <w:tcBorders>
              <w:top w:val="single" w:sz="4" w:space="0" w:color="808080"/>
              <w:left w:val="single" w:sz="4" w:space="0" w:color="808080"/>
              <w:bottom w:val="single" w:sz="4" w:space="0" w:color="808080"/>
              <w:right w:val="single" w:sz="4" w:space="0" w:color="808080"/>
            </w:tcBorders>
            <w:hideMark/>
          </w:tcPr>
          <w:p w14:paraId="34917F50"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Prefer not to say</w:t>
            </w:r>
          </w:p>
        </w:tc>
        <w:tc>
          <w:tcPr>
            <w:tcW w:w="1023"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CCDF6C1"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bl>
    <w:p w14:paraId="73D555D3" w14:textId="72851B9D" w:rsidR="00441F54" w:rsidRPr="00E30032" w:rsidRDefault="00441F54" w:rsidP="00636708">
      <w:pPr>
        <w:spacing w:before="60" w:after="60" w:line="240" w:lineRule="auto"/>
        <w:rPr>
          <w:rFonts w:ascii="Arial" w:hAnsi="Arial" w:cs="Arial"/>
          <w:b/>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441F54" w:rsidRPr="00E30032" w14:paraId="4D028639" w14:textId="77777777" w:rsidTr="00636708">
        <w:tc>
          <w:tcPr>
            <w:tcW w:w="4678" w:type="dxa"/>
            <w:vMerge w:val="restart"/>
            <w:tcBorders>
              <w:top w:val="single" w:sz="4" w:space="0" w:color="808080"/>
              <w:left w:val="single" w:sz="4" w:space="0" w:color="808080"/>
              <w:right w:val="single" w:sz="4" w:space="0" w:color="808080"/>
            </w:tcBorders>
            <w:hideMark/>
          </w:tcPr>
          <w:p w14:paraId="6F11788B" w14:textId="77815197" w:rsidR="00441F54" w:rsidRPr="00E30032" w:rsidRDefault="00441F54"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Please tick the band for your age:</w:t>
            </w:r>
          </w:p>
          <w:p w14:paraId="5AAB1A59" w14:textId="3D89EB37" w:rsidR="00441F54" w:rsidRPr="00E30032" w:rsidRDefault="00441F54" w:rsidP="00636708">
            <w:pPr>
              <w:spacing w:before="60" w:after="60" w:line="240" w:lineRule="auto"/>
              <w:rPr>
                <w:rFonts w:ascii="Arial" w:hAnsi="Arial" w:cs="Arial"/>
                <w:color w:val="000000" w:themeColor="text1"/>
                <w:sz w:val="22"/>
              </w:rPr>
            </w:pPr>
          </w:p>
        </w:tc>
        <w:tc>
          <w:tcPr>
            <w:tcW w:w="1085" w:type="dxa"/>
            <w:tcBorders>
              <w:top w:val="single" w:sz="4" w:space="0" w:color="808080"/>
              <w:left w:val="nil"/>
              <w:bottom w:val="single" w:sz="4" w:space="0" w:color="808080"/>
              <w:right w:val="single" w:sz="4" w:space="0" w:color="808080"/>
            </w:tcBorders>
            <w:hideMark/>
          </w:tcPr>
          <w:p w14:paraId="711EB3C7" w14:textId="1378E649" w:rsidR="00441F54" w:rsidRPr="00E30032" w:rsidRDefault="00441F54"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16</w:t>
            </w:r>
            <w:r w:rsidR="00F15CB1">
              <w:rPr>
                <w:rFonts w:ascii="Arial" w:hAnsi="Arial" w:cs="Arial"/>
                <w:bCs/>
                <w:color w:val="000000" w:themeColor="text1"/>
                <w:sz w:val="22"/>
              </w:rPr>
              <w:t xml:space="preserve"> </w:t>
            </w:r>
            <w:r w:rsidRPr="00E30032">
              <w:rPr>
                <w:rFonts w:ascii="Arial" w:hAnsi="Arial" w:cs="Arial"/>
                <w:bCs/>
                <w:color w:val="000000" w:themeColor="text1"/>
                <w:sz w:val="22"/>
              </w:rPr>
              <w:t>–</w:t>
            </w:r>
            <w:r w:rsidR="00F15CB1">
              <w:rPr>
                <w:rFonts w:ascii="Arial" w:hAnsi="Arial" w:cs="Arial"/>
                <w:bCs/>
                <w:color w:val="000000" w:themeColor="text1"/>
                <w:sz w:val="22"/>
              </w:rPr>
              <w:t xml:space="preserve"> </w:t>
            </w:r>
            <w:r w:rsidRPr="00E30032">
              <w:rPr>
                <w:rFonts w:ascii="Arial" w:hAnsi="Arial" w:cs="Arial"/>
                <w:bCs/>
                <w:color w:val="000000" w:themeColor="text1"/>
                <w:sz w:val="22"/>
              </w:rPr>
              <w:t>24</w:t>
            </w:r>
          </w:p>
        </w:tc>
        <w:tc>
          <w:tcPr>
            <w:tcW w:w="1086" w:type="dxa"/>
            <w:tcBorders>
              <w:top w:val="single" w:sz="4" w:space="0" w:color="808080"/>
              <w:left w:val="nil"/>
              <w:bottom w:val="single" w:sz="4" w:space="0" w:color="808080"/>
              <w:right w:val="single" w:sz="4" w:space="0" w:color="808080"/>
            </w:tcBorders>
            <w:shd w:val="clear" w:color="auto" w:fill="DEEAF6"/>
          </w:tcPr>
          <w:p w14:paraId="41E3C544" w14:textId="77777777" w:rsidR="00441F54" w:rsidRPr="00E30032" w:rsidRDefault="00441F54" w:rsidP="00636708">
            <w:pPr>
              <w:spacing w:before="60" w:after="60" w:line="240" w:lineRule="auto"/>
              <w:rPr>
                <w:rFonts w:ascii="Arial" w:hAnsi="Arial" w:cs="Arial"/>
                <w:bCs/>
                <w:color w:val="000000" w:themeColor="text1"/>
                <w:sz w:val="22"/>
              </w:rPr>
            </w:pPr>
          </w:p>
        </w:tc>
        <w:tc>
          <w:tcPr>
            <w:tcW w:w="1086" w:type="dxa"/>
            <w:tcBorders>
              <w:top w:val="single" w:sz="4" w:space="0" w:color="808080"/>
              <w:left w:val="single" w:sz="4" w:space="0" w:color="808080"/>
              <w:bottom w:val="single" w:sz="4" w:space="0" w:color="808080"/>
              <w:right w:val="single" w:sz="4" w:space="0" w:color="808080"/>
            </w:tcBorders>
            <w:hideMark/>
          </w:tcPr>
          <w:p w14:paraId="5A1391CD" w14:textId="54FBD025" w:rsidR="00441F54" w:rsidRPr="00E30032" w:rsidRDefault="00441F54"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25</w:t>
            </w:r>
            <w:r w:rsidR="00F15CB1">
              <w:rPr>
                <w:rFonts w:ascii="Arial" w:eastAsia="Times New Roman" w:hAnsi="Arial" w:cs="Arial"/>
                <w:color w:val="000000" w:themeColor="text1"/>
                <w:sz w:val="22"/>
              </w:rPr>
              <w:t xml:space="preserve"> </w:t>
            </w:r>
            <w:r w:rsidRPr="00E30032">
              <w:rPr>
                <w:rFonts w:ascii="Arial" w:eastAsia="Times New Roman" w:hAnsi="Arial" w:cs="Arial"/>
                <w:color w:val="000000" w:themeColor="text1"/>
                <w:sz w:val="22"/>
              </w:rPr>
              <w:t>–</w:t>
            </w:r>
            <w:r w:rsidR="00F15CB1">
              <w:rPr>
                <w:rFonts w:ascii="Arial" w:eastAsia="Times New Roman" w:hAnsi="Arial" w:cs="Arial"/>
                <w:color w:val="000000" w:themeColor="text1"/>
                <w:sz w:val="22"/>
              </w:rPr>
              <w:t xml:space="preserve"> </w:t>
            </w:r>
            <w:r w:rsidRPr="00E30032">
              <w:rPr>
                <w:rFonts w:ascii="Arial" w:eastAsia="Times New Roman" w:hAnsi="Arial" w:cs="Arial"/>
                <w:color w:val="000000" w:themeColor="text1"/>
                <w:sz w:val="22"/>
              </w:rPr>
              <w:t>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BCD45FB" w14:textId="77777777" w:rsidR="00441F54" w:rsidRPr="00E30032" w:rsidRDefault="00441F54" w:rsidP="00636708">
            <w:pPr>
              <w:spacing w:before="60" w:after="60" w:line="240" w:lineRule="auto"/>
              <w:rPr>
                <w:rFonts w:ascii="Arial" w:eastAsia="Times New Roman" w:hAnsi="Arial" w:cs="Arial"/>
                <w:color w:val="000000" w:themeColor="text1"/>
                <w:sz w:val="22"/>
              </w:rPr>
            </w:pPr>
          </w:p>
        </w:tc>
      </w:tr>
      <w:tr w:rsidR="00441F54" w:rsidRPr="00E30032" w14:paraId="1A55E738" w14:textId="77777777" w:rsidTr="00636708">
        <w:tc>
          <w:tcPr>
            <w:tcW w:w="4678" w:type="dxa"/>
            <w:vMerge/>
            <w:tcBorders>
              <w:left w:val="single" w:sz="4" w:space="0" w:color="808080"/>
              <w:right w:val="single" w:sz="4" w:space="0" w:color="808080"/>
            </w:tcBorders>
            <w:hideMark/>
          </w:tcPr>
          <w:p w14:paraId="74E422F4" w14:textId="18B94EE5" w:rsidR="00441F54" w:rsidRPr="00E30032" w:rsidRDefault="00441F54" w:rsidP="00636708">
            <w:pPr>
              <w:spacing w:before="60" w:after="60" w:line="240" w:lineRule="auto"/>
              <w:rPr>
                <w:rFonts w:ascii="Arial" w:hAnsi="Arial" w:cs="Arial"/>
                <w:color w:val="000000" w:themeColor="text1"/>
                <w:sz w:val="22"/>
              </w:rPr>
            </w:pPr>
          </w:p>
        </w:tc>
        <w:tc>
          <w:tcPr>
            <w:tcW w:w="1085" w:type="dxa"/>
            <w:tcBorders>
              <w:top w:val="single" w:sz="4" w:space="0" w:color="808080"/>
              <w:left w:val="nil"/>
              <w:bottom w:val="single" w:sz="4" w:space="0" w:color="808080"/>
              <w:right w:val="single" w:sz="4" w:space="0" w:color="808080"/>
            </w:tcBorders>
            <w:hideMark/>
          </w:tcPr>
          <w:p w14:paraId="6F1DDA35" w14:textId="1CBE1DE7" w:rsidR="00441F54" w:rsidRPr="00E30032" w:rsidRDefault="00441F54"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35</w:t>
            </w:r>
            <w:r w:rsidR="00F15CB1">
              <w:rPr>
                <w:rFonts w:ascii="Arial" w:hAnsi="Arial" w:cs="Arial"/>
                <w:bCs/>
                <w:color w:val="000000" w:themeColor="text1"/>
                <w:sz w:val="22"/>
              </w:rPr>
              <w:t xml:space="preserve"> </w:t>
            </w:r>
            <w:r w:rsidRPr="00E30032">
              <w:rPr>
                <w:rFonts w:ascii="Arial" w:hAnsi="Arial" w:cs="Arial"/>
                <w:bCs/>
                <w:color w:val="000000" w:themeColor="text1"/>
                <w:sz w:val="22"/>
              </w:rPr>
              <w:t>–</w:t>
            </w:r>
            <w:r w:rsidR="00F15CB1">
              <w:rPr>
                <w:rFonts w:ascii="Arial" w:hAnsi="Arial" w:cs="Arial"/>
                <w:bCs/>
                <w:color w:val="000000" w:themeColor="text1"/>
                <w:sz w:val="22"/>
              </w:rPr>
              <w:t xml:space="preserve"> </w:t>
            </w:r>
            <w:r w:rsidRPr="00E30032">
              <w:rPr>
                <w:rFonts w:ascii="Arial" w:hAnsi="Arial" w:cs="Arial"/>
                <w:bCs/>
                <w:color w:val="000000" w:themeColor="text1"/>
                <w:sz w:val="22"/>
              </w:rPr>
              <w:t>44</w:t>
            </w:r>
          </w:p>
        </w:tc>
        <w:tc>
          <w:tcPr>
            <w:tcW w:w="1086" w:type="dxa"/>
            <w:tcBorders>
              <w:top w:val="single" w:sz="4" w:space="0" w:color="808080"/>
              <w:left w:val="nil"/>
              <w:bottom w:val="single" w:sz="4" w:space="0" w:color="808080"/>
              <w:right w:val="single" w:sz="4" w:space="0" w:color="808080"/>
            </w:tcBorders>
            <w:shd w:val="clear" w:color="auto" w:fill="DEEAF6"/>
          </w:tcPr>
          <w:p w14:paraId="67490EEC" w14:textId="77777777" w:rsidR="00441F54" w:rsidRPr="00E30032" w:rsidRDefault="00441F54" w:rsidP="00636708">
            <w:pPr>
              <w:spacing w:before="60" w:after="60" w:line="240" w:lineRule="auto"/>
              <w:rPr>
                <w:rFonts w:ascii="Arial" w:hAnsi="Arial" w:cs="Arial"/>
                <w:bCs/>
                <w:color w:val="000000" w:themeColor="text1"/>
                <w:sz w:val="22"/>
              </w:rPr>
            </w:pPr>
          </w:p>
        </w:tc>
        <w:tc>
          <w:tcPr>
            <w:tcW w:w="1086" w:type="dxa"/>
            <w:tcBorders>
              <w:top w:val="single" w:sz="4" w:space="0" w:color="808080"/>
              <w:left w:val="single" w:sz="4" w:space="0" w:color="808080"/>
              <w:bottom w:val="single" w:sz="4" w:space="0" w:color="808080"/>
              <w:right w:val="single" w:sz="4" w:space="0" w:color="808080"/>
            </w:tcBorders>
            <w:hideMark/>
          </w:tcPr>
          <w:p w14:paraId="78CE74AF" w14:textId="7E2D1B46" w:rsidR="00441F54" w:rsidRPr="00E30032" w:rsidRDefault="00441F54"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45</w:t>
            </w:r>
            <w:r w:rsidR="00F15CB1">
              <w:rPr>
                <w:rFonts w:ascii="Arial" w:eastAsia="Times New Roman" w:hAnsi="Arial" w:cs="Arial"/>
                <w:color w:val="000000" w:themeColor="text1"/>
                <w:sz w:val="22"/>
              </w:rPr>
              <w:t xml:space="preserve"> </w:t>
            </w:r>
            <w:r w:rsidRPr="00E30032">
              <w:rPr>
                <w:rFonts w:ascii="Arial" w:eastAsia="Times New Roman" w:hAnsi="Arial" w:cs="Arial"/>
                <w:color w:val="000000" w:themeColor="text1"/>
                <w:sz w:val="22"/>
              </w:rPr>
              <w:t>–</w:t>
            </w:r>
            <w:r w:rsidR="00F15CB1">
              <w:rPr>
                <w:rFonts w:ascii="Arial" w:eastAsia="Times New Roman" w:hAnsi="Arial" w:cs="Arial"/>
                <w:color w:val="000000" w:themeColor="text1"/>
                <w:sz w:val="22"/>
              </w:rPr>
              <w:t xml:space="preserve"> </w:t>
            </w:r>
            <w:r w:rsidRPr="00E30032">
              <w:rPr>
                <w:rFonts w:ascii="Arial" w:eastAsia="Times New Roman" w:hAnsi="Arial" w:cs="Arial"/>
                <w:color w:val="000000" w:themeColor="text1"/>
                <w:sz w:val="22"/>
              </w:rPr>
              <w:t>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235F4E91" w14:textId="77777777" w:rsidR="00441F54" w:rsidRPr="00E30032" w:rsidRDefault="00441F54" w:rsidP="00636708">
            <w:pPr>
              <w:spacing w:before="60" w:after="60" w:line="240" w:lineRule="auto"/>
              <w:rPr>
                <w:rFonts w:ascii="Arial" w:eastAsia="Times New Roman" w:hAnsi="Arial" w:cs="Arial"/>
                <w:color w:val="000000" w:themeColor="text1"/>
                <w:sz w:val="22"/>
              </w:rPr>
            </w:pPr>
          </w:p>
        </w:tc>
      </w:tr>
      <w:tr w:rsidR="00441F54" w:rsidRPr="00E30032" w14:paraId="4D4B018E" w14:textId="77777777" w:rsidTr="00CD28F8">
        <w:trPr>
          <w:trHeight w:val="315"/>
        </w:trPr>
        <w:tc>
          <w:tcPr>
            <w:tcW w:w="4678" w:type="dxa"/>
            <w:vMerge/>
            <w:tcBorders>
              <w:left w:val="single" w:sz="4" w:space="0" w:color="808080"/>
              <w:bottom w:val="single" w:sz="4" w:space="0" w:color="808080"/>
              <w:right w:val="single" w:sz="4" w:space="0" w:color="808080"/>
            </w:tcBorders>
          </w:tcPr>
          <w:p w14:paraId="6F46C4C9" w14:textId="77777777" w:rsidR="00441F54" w:rsidRPr="00E30032" w:rsidRDefault="00441F54" w:rsidP="00636708">
            <w:pPr>
              <w:spacing w:before="60" w:after="60" w:line="240" w:lineRule="auto"/>
              <w:rPr>
                <w:rFonts w:ascii="Arial" w:hAnsi="Arial" w:cs="Arial"/>
                <w:color w:val="000000" w:themeColor="text1"/>
                <w:sz w:val="22"/>
              </w:rPr>
            </w:pPr>
          </w:p>
        </w:tc>
        <w:tc>
          <w:tcPr>
            <w:tcW w:w="1085" w:type="dxa"/>
            <w:tcBorders>
              <w:top w:val="single" w:sz="4" w:space="0" w:color="808080"/>
              <w:left w:val="nil"/>
              <w:bottom w:val="single" w:sz="4" w:space="0" w:color="808080"/>
              <w:right w:val="single" w:sz="4" w:space="0" w:color="808080"/>
            </w:tcBorders>
          </w:tcPr>
          <w:p w14:paraId="08F854E0" w14:textId="14222249" w:rsidR="00441F54" w:rsidRPr="00E30032" w:rsidRDefault="00441F54"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55</w:t>
            </w:r>
            <w:r w:rsidR="00F15CB1">
              <w:rPr>
                <w:rFonts w:ascii="Arial" w:hAnsi="Arial" w:cs="Arial"/>
                <w:bCs/>
                <w:color w:val="000000" w:themeColor="text1"/>
                <w:sz w:val="22"/>
              </w:rPr>
              <w:t xml:space="preserve"> </w:t>
            </w:r>
            <w:r w:rsidRPr="00E30032">
              <w:rPr>
                <w:rFonts w:ascii="Arial" w:hAnsi="Arial" w:cs="Arial"/>
                <w:bCs/>
                <w:color w:val="000000" w:themeColor="text1"/>
                <w:sz w:val="22"/>
              </w:rPr>
              <w:t>–</w:t>
            </w:r>
            <w:r w:rsidR="00F15CB1">
              <w:rPr>
                <w:rFonts w:ascii="Arial" w:hAnsi="Arial" w:cs="Arial"/>
                <w:bCs/>
                <w:color w:val="000000" w:themeColor="text1"/>
                <w:sz w:val="22"/>
              </w:rPr>
              <w:t xml:space="preserve"> </w:t>
            </w:r>
            <w:r w:rsidRPr="00E30032">
              <w:rPr>
                <w:rFonts w:ascii="Arial" w:hAnsi="Arial" w:cs="Arial"/>
                <w:bCs/>
                <w:color w:val="000000" w:themeColor="text1"/>
                <w:sz w:val="22"/>
              </w:rPr>
              <w:t>65</w:t>
            </w:r>
          </w:p>
        </w:tc>
        <w:tc>
          <w:tcPr>
            <w:tcW w:w="1086" w:type="dxa"/>
            <w:tcBorders>
              <w:top w:val="single" w:sz="4" w:space="0" w:color="808080"/>
              <w:left w:val="nil"/>
              <w:bottom w:val="single" w:sz="4" w:space="0" w:color="808080"/>
              <w:right w:val="single" w:sz="4" w:space="0" w:color="808080"/>
            </w:tcBorders>
            <w:shd w:val="clear" w:color="auto" w:fill="DEEAF6"/>
          </w:tcPr>
          <w:p w14:paraId="39DCC09C" w14:textId="77777777" w:rsidR="00441F54" w:rsidRPr="00E30032" w:rsidRDefault="00441F54" w:rsidP="00636708">
            <w:pPr>
              <w:spacing w:before="60" w:after="60" w:line="240" w:lineRule="auto"/>
              <w:rPr>
                <w:rFonts w:ascii="Arial" w:hAnsi="Arial" w:cs="Arial"/>
                <w:bCs/>
                <w:color w:val="000000" w:themeColor="text1"/>
                <w:sz w:val="22"/>
              </w:rPr>
            </w:pPr>
          </w:p>
        </w:tc>
        <w:tc>
          <w:tcPr>
            <w:tcW w:w="1086" w:type="dxa"/>
            <w:tcBorders>
              <w:top w:val="single" w:sz="4" w:space="0" w:color="808080"/>
              <w:left w:val="single" w:sz="4" w:space="0" w:color="808080"/>
              <w:bottom w:val="single" w:sz="4" w:space="0" w:color="808080"/>
              <w:right w:val="single" w:sz="4" w:space="0" w:color="808080"/>
            </w:tcBorders>
          </w:tcPr>
          <w:p w14:paraId="64D5F317" w14:textId="237C4118" w:rsidR="00441F54" w:rsidRPr="00E30032" w:rsidRDefault="00441F54"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65</w:t>
            </w:r>
            <w:r w:rsidR="00F15CB1">
              <w:rPr>
                <w:rFonts w:ascii="Arial" w:eastAsia="Times New Roman" w:hAnsi="Arial" w:cs="Arial"/>
                <w:color w:val="000000" w:themeColor="text1"/>
                <w:sz w:val="22"/>
              </w:rPr>
              <w:t xml:space="preserve"> </w:t>
            </w:r>
            <w:r w:rsidRPr="00E30032">
              <w:rPr>
                <w:rFonts w:ascii="Arial" w:eastAsia="Times New Roman" w:hAnsi="Arial" w:cs="Arial"/>
                <w:color w:val="000000" w:themeColor="text1"/>
                <w:sz w:val="22"/>
              </w:rPr>
              <w:t>+</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7EDBB210" w14:textId="77777777" w:rsidR="00441F54" w:rsidRPr="00E30032" w:rsidRDefault="00441F54" w:rsidP="00636708">
            <w:pPr>
              <w:spacing w:before="60" w:after="60" w:line="240" w:lineRule="auto"/>
              <w:rPr>
                <w:rFonts w:ascii="Arial" w:eastAsia="Times New Roman" w:hAnsi="Arial" w:cs="Arial"/>
                <w:color w:val="000000" w:themeColor="text1"/>
                <w:sz w:val="22"/>
              </w:rPr>
            </w:pPr>
          </w:p>
        </w:tc>
      </w:tr>
      <w:tr w:rsidR="00441F54" w:rsidRPr="00E30032" w14:paraId="62C02754" w14:textId="77777777" w:rsidTr="00441F54">
        <w:tc>
          <w:tcPr>
            <w:tcW w:w="4678" w:type="dxa"/>
            <w:tcBorders>
              <w:top w:val="single" w:sz="4" w:space="0" w:color="808080"/>
              <w:left w:val="single" w:sz="4" w:space="0" w:color="808080"/>
              <w:bottom w:val="single" w:sz="4" w:space="0" w:color="808080"/>
              <w:right w:val="single" w:sz="4" w:space="0" w:color="808080"/>
            </w:tcBorders>
            <w:hideMark/>
          </w:tcPr>
          <w:p w14:paraId="6C942150" w14:textId="77777777" w:rsidR="00441F54" w:rsidRPr="00E30032" w:rsidRDefault="00441F54"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14:paraId="09CEEF54" w14:textId="77777777" w:rsidR="00441F54" w:rsidRPr="00E30032" w:rsidRDefault="00441F54" w:rsidP="00636708">
            <w:pPr>
              <w:spacing w:before="60" w:after="60" w:line="240" w:lineRule="auto"/>
              <w:rPr>
                <w:rFonts w:ascii="Arial" w:hAnsi="Arial" w:cs="Arial"/>
                <w:bCs/>
                <w:color w:val="000000" w:themeColor="text1"/>
                <w:sz w:val="22"/>
              </w:rPr>
            </w:pPr>
          </w:p>
        </w:tc>
      </w:tr>
    </w:tbl>
    <w:p w14:paraId="344FB38D" w14:textId="77777777" w:rsidR="00441F54" w:rsidRPr="00E30032" w:rsidRDefault="00441F54" w:rsidP="00636708">
      <w:pPr>
        <w:spacing w:before="60" w:after="60" w:line="240" w:lineRule="auto"/>
        <w:rPr>
          <w:rFonts w:ascii="Arial" w:hAnsi="Arial" w:cs="Arial"/>
          <w:color w:val="000000" w:themeColor="text1"/>
          <w:sz w:val="22"/>
        </w:rPr>
      </w:pPr>
    </w:p>
    <w:p w14:paraId="1E119E61" w14:textId="77777777"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Belief or religion</w:t>
      </w:r>
    </w:p>
    <w:p w14:paraId="7E89F6FC" w14:textId="5F8F3DDF"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Please </w:t>
      </w:r>
      <w:r w:rsidR="00FC0FD4" w:rsidRPr="00E30032">
        <w:rPr>
          <w:rFonts w:ascii="Arial" w:hAnsi="Arial" w:cs="Arial"/>
          <w:color w:val="000000" w:themeColor="text1"/>
          <w:sz w:val="22"/>
        </w:rPr>
        <w:t xml:space="preserve">tick </w:t>
      </w:r>
      <w:r w:rsidRPr="00E30032">
        <w:rPr>
          <w:rFonts w:ascii="Arial" w:hAnsi="Arial" w:cs="Arial"/>
          <w:color w:val="000000" w:themeColor="text1"/>
          <w:sz w:val="22"/>
        </w:rPr>
        <w:t>the box which best describes your belief or religion from the list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27072E" w:rsidRPr="00E30032" w14:paraId="6FC92A5C"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449C3326"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763192A"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14801B83"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136AFDEA"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A9BC278"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E0AD6CC" w14:textId="77777777" w:rsidTr="0027072E">
        <w:tc>
          <w:tcPr>
            <w:tcW w:w="1674" w:type="dxa"/>
            <w:tcBorders>
              <w:top w:val="single" w:sz="4" w:space="0" w:color="808080"/>
              <w:left w:val="single" w:sz="4" w:space="0" w:color="808080"/>
              <w:bottom w:val="single" w:sz="4" w:space="0" w:color="808080"/>
              <w:right w:val="single" w:sz="4" w:space="0" w:color="808080"/>
            </w:tcBorders>
            <w:hideMark/>
          </w:tcPr>
          <w:p w14:paraId="11AC209F"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36C37CD" w14:textId="77777777" w:rsidR="0027072E" w:rsidRPr="00E30032" w:rsidRDefault="0027072E" w:rsidP="00636708">
            <w:pPr>
              <w:spacing w:before="60" w:after="60" w:line="240" w:lineRule="auto"/>
              <w:rPr>
                <w:rFonts w:ascii="Arial" w:hAnsi="Arial" w:cs="Arial"/>
                <w:color w:val="000000" w:themeColor="text1"/>
                <w:sz w:val="22"/>
              </w:rPr>
            </w:pPr>
          </w:p>
        </w:tc>
        <w:tc>
          <w:tcPr>
            <w:tcW w:w="2714" w:type="dxa"/>
            <w:tcBorders>
              <w:top w:val="single" w:sz="4" w:space="0" w:color="808080"/>
              <w:left w:val="single" w:sz="4" w:space="0" w:color="808080"/>
              <w:bottom w:val="single" w:sz="4" w:space="0" w:color="808080"/>
              <w:right w:val="single" w:sz="4" w:space="0" w:color="808080"/>
            </w:tcBorders>
            <w:hideMark/>
          </w:tcPr>
          <w:p w14:paraId="39A56440" w14:textId="77777777" w:rsidR="0027072E" w:rsidRPr="00E30032" w:rsidRDefault="0027072E" w:rsidP="00636708">
            <w:pPr>
              <w:spacing w:before="60" w:after="60" w:line="240" w:lineRule="auto"/>
              <w:jc w:val="center"/>
              <w:rPr>
                <w:rFonts w:ascii="Arial" w:hAnsi="Arial" w:cs="Arial"/>
                <w:color w:val="000000" w:themeColor="text1"/>
                <w:sz w:val="22"/>
              </w:rPr>
            </w:pPr>
            <w:r w:rsidRPr="00E30032">
              <w:rPr>
                <w:rFonts w:ascii="Arial" w:hAnsi="Arial" w:cs="Arial"/>
                <w:color w:val="000000" w:themeColor="text1"/>
                <w:sz w:val="22"/>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1903CE9C" w14:textId="77777777" w:rsidR="0027072E" w:rsidRPr="00E30032" w:rsidRDefault="0027072E" w:rsidP="00636708">
            <w:pPr>
              <w:spacing w:before="60" w:after="60" w:line="240" w:lineRule="auto"/>
              <w:rPr>
                <w:rFonts w:ascii="Arial" w:hAnsi="Arial" w:cs="Arial"/>
                <w:color w:val="000000" w:themeColor="text1"/>
                <w:sz w:val="22"/>
              </w:rPr>
            </w:pPr>
          </w:p>
        </w:tc>
        <w:tc>
          <w:tcPr>
            <w:tcW w:w="1841" w:type="dxa"/>
            <w:tcBorders>
              <w:top w:val="single" w:sz="4" w:space="0" w:color="808080"/>
              <w:left w:val="single" w:sz="4" w:space="0" w:color="808080"/>
              <w:bottom w:val="single" w:sz="4" w:space="0" w:color="808080"/>
              <w:right w:val="single" w:sz="4" w:space="0" w:color="808080"/>
            </w:tcBorders>
            <w:hideMark/>
          </w:tcPr>
          <w:p w14:paraId="4219E49A" w14:textId="77777777" w:rsidR="0027072E" w:rsidRPr="00E30032" w:rsidRDefault="0027072E" w:rsidP="00636708">
            <w:pPr>
              <w:spacing w:before="60" w:after="60" w:line="240" w:lineRule="auto"/>
              <w:jc w:val="center"/>
              <w:rPr>
                <w:rFonts w:ascii="Arial" w:hAnsi="Arial" w:cs="Arial"/>
                <w:color w:val="000000" w:themeColor="text1"/>
                <w:sz w:val="22"/>
              </w:rPr>
            </w:pPr>
            <w:r w:rsidRPr="00E30032">
              <w:rPr>
                <w:rFonts w:ascii="Arial" w:hAnsi="Arial" w:cs="Arial"/>
                <w:color w:val="000000" w:themeColor="text1"/>
                <w:sz w:val="22"/>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663CF0B"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3DB94DE"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30DF4F6A"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1F6605E"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26BC3BEF" w14:textId="77777777" w:rsidTr="0027072E">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79EAF49F"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5B75ECA"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4EF34492"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1E53FD6B"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72DB130"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310407A9"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659A6F7A"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0B37E5F"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06285874" w14:textId="77777777" w:rsidTr="0027072E">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02A6AFB2"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FAEF636"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36AFC5A7" w14:textId="77777777" w:rsidTr="0027072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54D614A9"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3E36BEA"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0E77297D" w14:textId="77777777" w:rsidTr="00766928">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03E62C0"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45F1360"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343105CA" w14:textId="77777777" w:rsidTr="00766928">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C7F4B33"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748C24" w14:textId="77777777" w:rsidR="0027072E" w:rsidRPr="00E30032" w:rsidRDefault="0027072E" w:rsidP="00636708">
            <w:pPr>
              <w:spacing w:before="60" w:after="60" w:line="240" w:lineRule="auto"/>
              <w:rPr>
                <w:rFonts w:ascii="Arial" w:hAnsi="Arial" w:cs="Arial"/>
                <w:color w:val="000000" w:themeColor="text1"/>
                <w:sz w:val="22"/>
              </w:rPr>
            </w:pPr>
          </w:p>
        </w:tc>
      </w:tr>
    </w:tbl>
    <w:p w14:paraId="57B7DF83" w14:textId="77777777" w:rsidR="0027072E" w:rsidRPr="00E30032" w:rsidRDefault="0027072E" w:rsidP="00636708">
      <w:pPr>
        <w:pStyle w:val="Heading4"/>
        <w:spacing w:before="60" w:after="60" w:line="240" w:lineRule="auto"/>
        <w:rPr>
          <w:rFonts w:ascii="Arial" w:eastAsia="Calibri" w:hAnsi="Arial" w:cs="Arial"/>
          <w:b/>
          <w:bCs/>
          <w:i w:val="0"/>
          <w:iCs w:val="0"/>
          <w:color w:val="01326A"/>
          <w:sz w:val="22"/>
          <w:szCs w:val="22"/>
        </w:rPr>
      </w:pPr>
    </w:p>
    <w:p w14:paraId="2F90B52D" w14:textId="77777777" w:rsidR="00D17FB8" w:rsidRDefault="00D17FB8">
      <w:pPr>
        <w:spacing w:after="0" w:line="240" w:lineRule="auto"/>
        <w:rPr>
          <w:rFonts w:ascii="Arial" w:hAnsi="Arial" w:cs="Arial"/>
          <w:b/>
          <w:color w:val="01326A"/>
          <w:sz w:val="22"/>
        </w:rPr>
      </w:pPr>
      <w:r>
        <w:rPr>
          <w:rFonts w:ascii="Arial" w:hAnsi="Arial"/>
          <w:sz w:val="22"/>
        </w:rPr>
        <w:br w:type="page"/>
      </w:r>
    </w:p>
    <w:p w14:paraId="2BE89143" w14:textId="77777777" w:rsidR="000C114F" w:rsidRDefault="000C114F" w:rsidP="00636708">
      <w:pPr>
        <w:pStyle w:val="SHprotectedcharacteristic"/>
        <w:spacing w:before="60" w:after="60" w:line="240" w:lineRule="auto"/>
        <w:rPr>
          <w:rFonts w:ascii="Arial" w:hAnsi="Arial"/>
          <w:sz w:val="22"/>
          <w:szCs w:val="22"/>
        </w:rPr>
      </w:pPr>
    </w:p>
    <w:p w14:paraId="2E98AAB2" w14:textId="77777777"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Disability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27072E" w:rsidRPr="00E30032" w14:paraId="35FA23B7" w14:textId="77777777" w:rsidTr="0027072E">
        <w:tc>
          <w:tcPr>
            <w:tcW w:w="5208" w:type="dxa"/>
            <w:tcBorders>
              <w:top w:val="single" w:sz="4" w:space="0" w:color="808080"/>
              <w:left w:val="single" w:sz="4" w:space="0" w:color="808080"/>
              <w:bottom w:val="single" w:sz="4" w:space="0" w:color="808080"/>
              <w:right w:val="single" w:sz="4" w:space="0" w:color="auto"/>
            </w:tcBorders>
            <w:hideMark/>
          </w:tcPr>
          <w:p w14:paraId="75E7E3BE"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C18E117"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800CF1"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c>
          <w:tcPr>
            <w:tcW w:w="942" w:type="dxa"/>
            <w:tcBorders>
              <w:top w:val="single" w:sz="4" w:space="0" w:color="808080"/>
              <w:left w:val="single" w:sz="4" w:space="0" w:color="auto"/>
              <w:bottom w:val="single" w:sz="4" w:space="0" w:color="808080"/>
              <w:right w:val="single" w:sz="4" w:space="0" w:color="808080"/>
            </w:tcBorders>
            <w:hideMark/>
          </w:tcPr>
          <w:p w14:paraId="687D4E5E"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2A345DAB"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bl>
    <w:p w14:paraId="5838FEF7" w14:textId="77777777" w:rsidR="0027072E" w:rsidRPr="00E30032" w:rsidRDefault="0027072E" w:rsidP="00636708">
      <w:pPr>
        <w:pStyle w:val="Heading2"/>
        <w:spacing w:before="60" w:after="60" w:line="240" w:lineRule="auto"/>
        <w:rPr>
          <w:rFonts w:ascii="Arial" w:hAnsi="Arial" w:cs="Arial"/>
          <w:b/>
          <w:bCs/>
          <w:color w:val="000000" w:themeColor="text1"/>
          <w:sz w:val="22"/>
          <w:szCs w:val="22"/>
        </w:rPr>
      </w:pPr>
    </w:p>
    <w:p w14:paraId="1D9A419E" w14:textId="0777C698" w:rsidR="0027072E" w:rsidRPr="00E30032" w:rsidRDefault="00766928"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If yes, p</w:t>
      </w:r>
      <w:r w:rsidR="0027072E" w:rsidRPr="00E30032">
        <w:rPr>
          <w:rFonts w:ascii="Arial" w:hAnsi="Arial" w:cs="Arial"/>
          <w:color w:val="000000" w:themeColor="text1"/>
          <w:sz w:val="22"/>
        </w:rPr>
        <w:t>lease</w:t>
      </w:r>
      <w:r w:rsidR="00FC0FD4" w:rsidRPr="00E30032">
        <w:rPr>
          <w:rFonts w:ascii="Arial" w:hAnsi="Arial" w:cs="Arial"/>
          <w:color w:val="000000" w:themeColor="text1"/>
          <w:sz w:val="22"/>
        </w:rPr>
        <w:t xml:space="preserve"> tick</w:t>
      </w:r>
      <w:r w:rsidR="0027072E" w:rsidRPr="00E30032">
        <w:rPr>
          <w:rFonts w:ascii="Arial" w:hAnsi="Arial" w:cs="Arial"/>
          <w:color w:val="000000" w:themeColor="text1"/>
          <w:sz w:val="22"/>
        </w:rPr>
        <w:t xml:space="preserve"> the box </w:t>
      </w:r>
      <w:r w:rsidR="00462A26">
        <w:rPr>
          <w:rFonts w:ascii="Arial" w:hAnsi="Arial" w:cs="Arial"/>
          <w:color w:val="000000" w:themeColor="text1"/>
          <w:sz w:val="22"/>
        </w:rPr>
        <w:t>that shows the</w:t>
      </w:r>
      <w:r w:rsidR="0027072E" w:rsidRPr="00E30032">
        <w:rPr>
          <w:rFonts w:ascii="Arial" w:hAnsi="Arial" w:cs="Arial"/>
          <w:color w:val="000000" w:themeColor="text1"/>
          <w:sz w:val="22"/>
        </w:rPr>
        <w:t xml:space="preserve">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27072E" w:rsidRPr="00E30032" w14:paraId="29D99EC3"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41D415DA" w14:textId="0EE5730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Autoimmune</w:t>
            </w:r>
            <w:r w:rsidRPr="00A924BF">
              <w:rPr>
                <w:rFonts w:ascii="Arial" w:hAnsi="Arial" w:cs="Arial"/>
                <w:color w:val="000000" w:themeColor="text1"/>
                <w:sz w:val="22"/>
              </w:rPr>
              <w:t>: (for example, multiple sclerosis, HIV, Crohn’s</w:t>
            </w:r>
            <w:r w:rsidR="00636708">
              <w:rPr>
                <w:rFonts w:ascii="Arial" w:hAnsi="Arial" w:cs="Arial"/>
                <w:color w:val="000000" w:themeColor="text1"/>
                <w:sz w:val="22"/>
              </w:rPr>
              <w:t xml:space="preserve"> </w:t>
            </w:r>
            <w:r w:rsidRPr="00A924BF">
              <w:rPr>
                <w:rFonts w:ascii="Arial" w:hAnsi="Arial" w:cs="Arial"/>
                <w:color w:val="000000" w:themeColor="text1"/>
                <w:sz w:val="22"/>
              </w:rPr>
              <w:t>/</w:t>
            </w:r>
            <w:r w:rsidR="00636708">
              <w:rPr>
                <w:rFonts w:ascii="Arial" w:hAnsi="Arial" w:cs="Arial"/>
                <w:color w:val="000000" w:themeColor="text1"/>
                <w:sz w:val="22"/>
              </w:rPr>
              <w:t xml:space="preserve"> </w:t>
            </w:r>
            <w:r w:rsidRPr="00A924BF">
              <w:rPr>
                <w:rFonts w:ascii="Arial" w:hAnsi="Arial" w:cs="Arial"/>
                <w:color w:val="000000" w:themeColor="text1"/>
                <w:sz w:val="22"/>
              </w:rPr>
              <w:t>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05722AB"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D4A069C"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1CAC71DD"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E98F70A"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02361454"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4BEC6F8E"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8806F2E"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2C3069F0"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6FB67B1B" w14:textId="7C1EDA60"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Neuro-divergent condition: (for example, autis</w:t>
            </w:r>
            <w:r w:rsidR="00E30032">
              <w:rPr>
                <w:rFonts w:ascii="Arial" w:hAnsi="Arial" w:cs="Arial"/>
                <w:color w:val="000000" w:themeColor="text1"/>
                <w:sz w:val="22"/>
              </w:rPr>
              <w:t>m</w:t>
            </w:r>
            <w:r w:rsidRPr="00E30032">
              <w:rPr>
                <w:rFonts w:ascii="Arial" w:hAnsi="Arial" w:cs="Arial"/>
                <w:color w:val="000000" w:themeColor="text1"/>
                <w:sz w:val="22"/>
              </w:rPr>
              <w:t xml:space="preserve"> spectrum, </w:t>
            </w:r>
            <w:r w:rsidR="00E30032">
              <w:rPr>
                <w:rFonts w:ascii="Arial" w:hAnsi="Arial" w:cs="Arial"/>
                <w:color w:val="000000" w:themeColor="text1"/>
                <w:sz w:val="22"/>
              </w:rPr>
              <w:t>d</w:t>
            </w:r>
            <w:r w:rsidRPr="00E30032">
              <w:rPr>
                <w:rFonts w:ascii="Arial" w:hAnsi="Arial" w:cs="Arial"/>
                <w:color w:val="000000" w:themeColor="text1"/>
                <w:sz w:val="22"/>
              </w:rPr>
              <w:t>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69DBB8A"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0D6E932F"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585CD6A1"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Physical impairment: (for example, wheelchair-user, cerebral palsy)</w:t>
            </w:r>
            <w:r w:rsidRPr="00E30032">
              <w:rPr>
                <w:rFonts w:ascii="Arial" w:hAnsi="Arial" w:cs="Arial"/>
                <w:b/>
                <w:color w:val="000000" w:themeColor="text1"/>
                <w:sz w:val="22"/>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CA2D266"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4D082F78"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66113CED" w14:textId="4DFD3681"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Sensory impairment</w:t>
            </w:r>
            <w:r w:rsidR="00766928" w:rsidRPr="00E30032">
              <w:rPr>
                <w:rFonts w:ascii="Arial" w:hAnsi="Arial" w:cs="Arial"/>
                <w:color w:val="000000" w:themeColor="text1"/>
                <w:sz w:val="22"/>
              </w:rPr>
              <w:t xml:space="preserve"> –</w:t>
            </w:r>
            <w:r w:rsidRPr="00E30032">
              <w:rPr>
                <w:rFonts w:ascii="Arial" w:hAnsi="Arial" w:cs="Arial"/>
                <w:color w:val="000000" w:themeColor="text1"/>
                <w:sz w:val="22"/>
              </w:rPr>
              <w:t xml:space="preserve">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E5B3B8C"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0246CF5A"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4E11DE9E" w14:textId="58A466F6"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Sensory impairment</w:t>
            </w:r>
            <w:r w:rsidR="00766928" w:rsidRPr="00E30032">
              <w:rPr>
                <w:rFonts w:ascii="Arial" w:hAnsi="Arial" w:cs="Arial"/>
                <w:color w:val="000000" w:themeColor="text1"/>
                <w:sz w:val="22"/>
              </w:rPr>
              <w:t xml:space="preserve"> –</w:t>
            </w:r>
            <w:r w:rsidRPr="00E30032">
              <w:rPr>
                <w:rFonts w:ascii="Arial" w:hAnsi="Arial" w:cs="Arial"/>
                <w:color w:val="000000" w:themeColor="text1"/>
                <w:sz w:val="22"/>
              </w:rPr>
              <w:t xml:space="preserve">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E962CF1"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8BF8219" w14:textId="77777777" w:rsidTr="0027072E">
        <w:tc>
          <w:tcPr>
            <w:tcW w:w="8009" w:type="dxa"/>
            <w:gridSpan w:val="2"/>
            <w:tcBorders>
              <w:top w:val="single" w:sz="4" w:space="0" w:color="808080"/>
              <w:left w:val="single" w:sz="4" w:space="0" w:color="808080"/>
              <w:bottom w:val="single" w:sz="4" w:space="0" w:color="808080"/>
              <w:right w:val="single" w:sz="4" w:space="0" w:color="808080"/>
            </w:tcBorders>
            <w:hideMark/>
          </w:tcPr>
          <w:p w14:paraId="718D7334"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A8984FB"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349812B" w14:textId="77777777" w:rsidTr="008E06B5">
        <w:tc>
          <w:tcPr>
            <w:tcW w:w="7997" w:type="dxa"/>
            <w:tcBorders>
              <w:top w:val="single" w:sz="4" w:space="0" w:color="808080"/>
              <w:left w:val="single" w:sz="4" w:space="0" w:color="808080"/>
              <w:bottom w:val="single" w:sz="4" w:space="0" w:color="808080"/>
              <w:right w:val="single" w:sz="4" w:space="0" w:color="808080"/>
            </w:tcBorders>
            <w:hideMark/>
          </w:tcPr>
          <w:p w14:paraId="15EEEF06"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5468EA" w14:textId="77777777" w:rsidR="0027072E" w:rsidRPr="00E30032" w:rsidRDefault="0027072E" w:rsidP="00636708">
            <w:pPr>
              <w:spacing w:before="60" w:after="60" w:line="240" w:lineRule="auto"/>
              <w:rPr>
                <w:rFonts w:ascii="Arial" w:hAnsi="Arial" w:cs="Arial"/>
                <w:color w:val="000000" w:themeColor="text1"/>
                <w:sz w:val="22"/>
              </w:rPr>
            </w:pPr>
          </w:p>
        </w:tc>
      </w:tr>
    </w:tbl>
    <w:p w14:paraId="15ED3640" w14:textId="77777777" w:rsidR="0027072E" w:rsidRPr="00E30032" w:rsidRDefault="0027072E" w:rsidP="00636708">
      <w:pPr>
        <w:pStyle w:val="Heading2"/>
        <w:keepNext w:val="0"/>
        <w:keepLines w:val="0"/>
        <w:spacing w:before="60" w:after="60" w:line="240" w:lineRule="auto"/>
        <w:rPr>
          <w:rFonts w:ascii="Arial" w:hAnsi="Arial" w:cs="Arial"/>
          <w:b/>
          <w:bCs/>
          <w:color w:val="000000" w:themeColor="text1"/>
          <w:sz w:val="22"/>
          <w:szCs w:val="22"/>
        </w:rPr>
      </w:pPr>
    </w:p>
    <w:p w14:paraId="0548DE5E" w14:textId="5B01A6CF"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 xml:space="preserve">Ethnicity </w:t>
      </w:r>
    </w:p>
    <w:p w14:paraId="578780C8" w14:textId="3B2D1CF2"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Please </w:t>
      </w:r>
      <w:r w:rsidR="00FC0FD4" w:rsidRPr="00E30032">
        <w:rPr>
          <w:rFonts w:ascii="Arial" w:hAnsi="Arial" w:cs="Arial"/>
          <w:color w:val="000000" w:themeColor="text1"/>
          <w:sz w:val="22"/>
        </w:rPr>
        <w:t>tick</w:t>
      </w:r>
      <w:r w:rsidRPr="00E30032">
        <w:rPr>
          <w:rFonts w:ascii="Arial" w:hAnsi="Arial" w:cs="Arial"/>
          <w:color w:val="000000" w:themeColor="text1"/>
          <w:sz w:val="22"/>
        </w:rPr>
        <w:t xml:space="preserve"> the box that best describes your particular </w:t>
      </w:r>
      <w:r w:rsidR="00981ED6" w:rsidRPr="00E30032">
        <w:rPr>
          <w:rFonts w:ascii="Arial" w:hAnsi="Arial" w:cs="Arial"/>
          <w:color w:val="000000" w:themeColor="text1"/>
          <w:sz w:val="22"/>
        </w:rPr>
        <w:t xml:space="preserve">ethnic </w:t>
      </w:r>
      <w:r w:rsidRPr="00E30032">
        <w:rPr>
          <w:rFonts w:ascii="Arial" w:hAnsi="Arial" w:cs="Arial"/>
          <w:color w:val="000000" w:themeColor="text1"/>
          <w:sz w:val="22"/>
        </w:rPr>
        <w:t>group</w:t>
      </w:r>
      <w:r w:rsidR="00981ED6" w:rsidRPr="00E30032">
        <w:rPr>
          <w:rFonts w:ascii="Arial" w:hAnsi="Arial" w:cs="Arial"/>
          <w:color w:val="000000" w:themeColor="text1"/>
          <w:sz w:val="22"/>
        </w:rPr>
        <w:t>:</w:t>
      </w:r>
      <w:r w:rsidRPr="00E30032">
        <w:rPr>
          <w:rFonts w:ascii="Arial" w:hAnsi="Arial" w:cs="Arial"/>
          <w:color w:val="000000" w:themeColor="text1"/>
          <w:sz w:val="22"/>
        </w:rPr>
        <w:t xml:space="preserve"> </w:t>
      </w:r>
    </w:p>
    <w:p w14:paraId="0464612F" w14:textId="77777777" w:rsidR="0027072E" w:rsidRPr="00462A26" w:rsidRDefault="0027072E" w:rsidP="00636708">
      <w:pPr>
        <w:spacing w:before="60" w:after="60" w:line="240" w:lineRule="auto"/>
        <w:rPr>
          <w:rFonts w:ascii="Arial" w:hAnsi="Arial" w:cs="Arial"/>
          <w:color w:val="000000" w:themeColor="text1"/>
          <w:sz w:val="16"/>
          <w:szCs w:val="16"/>
        </w:rPr>
      </w:pPr>
    </w:p>
    <w:p w14:paraId="19F10A77" w14:textId="77777777" w:rsidR="0027072E" w:rsidRPr="00E30032" w:rsidRDefault="0027072E"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27072E" w:rsidRPr="00E30032" w14:paraId="1DF1A5B5" w14:textId="77777777" w:rsidTr="0027072E">
        <w:tc>
          <w:tcPr>
            <w:tcW w:w="8002" w:type="dxa"/>
            <w:gridSpan w:val="2"/>
            <w:tcBorders>
              <w:top w:val="single" w:sz="4" w:space="0" w:color="808080"/>
              <w:left w:val="single" w:sz="4" w:space="0" w:color="808080"/>
              <w:bottom w:val="single" w:sz="4" w:space="0" w:color="808080"/>
              <w:right w:val="single" w:sz="4" w:space="0" w:color="808080"/>
            </w:tcBorders>
            <w:hideMark/>
          </w:tcPr>
          <w:p w14:paraId="4F2B2828"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5B077D3"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3A2087C1" w14:textId="77777777" w:rsidTr="0027072E">
        <w:tc>
          <w:tcPr>
            <w:tcW w:w="5039" w:type="dxa"/>
            <w:tcBorders>
              <w:top w:val="single" w:sz="4" w:space="0" w:color="808080"/>
              <w:left w:val="single" w:sz="4" w:space="0" w:color="808080"/>
              <w:bottom w:val="single" w:sz="4" w:space="0" w:color="808080"/>
              <w:right w:val="single" w:sz="4" w:space="0" w:color="808080"/>
            </w:tcBorders>
            <w:hideMark/>
          </w:tcPr>
          <w:p w14:paraId="5A6ED23D"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688464EB" w14:textId="77777777" w:rsidR="0027072E" w:rsidRPr="00E30032" w:rsidRDefault="0027072E" w:rsidP="00636708">
            <w:pPr>
              <w:spacing w:before="60" w:after="60" w:line="240" w:lineRule="auto"/>
              <w:rPr>
                <w:rFonts w:ascii="Arial" w:hAnsi="Arial" w:cs="Arial"/>
                <w:color w:val="000000" w:themeColor="text1"/>
                <w:sz w:val="22"/>
              </w:rPr>
            </w:pPr>
          </w:p>
        </w:tc>
      </w:tr>
    </w:tbl>
    <w:p w14:paraId="0D04BEAC" w14:textId="77777777" w:rsidR="0027072E" w:rsidRPr="00462A26" w:rsidRDefault="0027072E" w:rsidP="00636708">
      <w:pPr>
        <w:spacing w:before="60" w:after="60" w:line="240" w:lineRule="auto"/>
        <w:rPr>
          <w:rFonts w:ascii="Arial" w:hAnsi="Arial" w:cs="Arial"/>
          <w:color w:val="000000" w:themeColor="text1"/>
          <w:sz w:val="16"/>
          <w:szCs w:val="16"/>
        </w:rPr>
      </w:pPr>
    </w:p>
    <w:p w14:paraId="0A1391DF" w14:textId="77777777" w:rsidR="0027072E" w:rsidRPr="00E30032" w:rsidRDefault="0027072E"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27072E" w:rsidRPr="00E30032" w14:paraId="5887CBDD"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2BCFD322" w14:textId="77777777" w:rsidR="0027072E" w:rsidRPr="00E30032" w:rsidRDefault="0027072E" w:rsidP="00636708">
            <w:pPr>
              <w:spacing w:before="60" w:after="60" w:line="240" w:lineRule="auto"/>
              <w:rPr>
                <w:rFonts w:ascii="Arial" w:hAnsi="Arial" w:cs="Arial"/>
                <w:color w:val="000000" w:themeColor="text1"/>
                <w:w w:val="95"/>
                <w:sz w:val="22"/>
              </w:rPr>
            </w:pPr>
            <w:r w:rsidRPr="00E30032">
              <w:rPr>
                <w:rFonts w:ascii="Arial" w:hAnsi="Arial" w:cs="Arial"/>
                <w:color w:val="000000" w:themeColor="text1"/>
                <w:sz w:val="22"/>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EE37EE4"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ADFCC42"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6CA4D1B9"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0E8A64"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930159E"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26ABE714" w14:textId="77777777" w:rsidR="0027072E" w:rsidRPr="00E30032" w:rsidRDefault="0027072E" w:rsidP="00636708">
            <w:pPr>
              <w:spacing w:before="60" w:after="60" w:line="240" w:lineRule="auto"/>
              <w:rPr>
                <w:rFonts w:ascii="Arial" w:hAnsi="Arial" w:cs="Arial"/>
                <w:color w:val="000000" w:themeColor="text1"/>
                <w:w w:val="95"/>
                <w:sz w:val="22"/>
              </w:rPr>
            </w:pPr>
            <w:r w:rsidRPr="00E30032">
              <w:rPr>
                <w:rFonts w:ascii="Arial" w:hAnsi="Arial" w:cs="Arial"/>
                <w:color w:val="000000" w:themeColor="text1"/>
                <w:sz w:val="22"/>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BCCC1B5"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0A2C59F0"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74BA3892" w14:textId="77777777" w:rsidR="0027072E" w:rsidRPr="00E30032" w:rsidRDefault="0027072E" w:rsidP="00636708">
            <w:pPr>
              <w:spacing w:before="60" w:after="60" w:line="240" w:lineRule="auto"/>
              <w:rPr>
                <w:rFonts w:ascii="Arial" w:hAnsi="Arial" w:cs="Arial"/>
                <w:color w:val="000000" w:themeColor="text1"/>
                <w:w w:val="95"/>
                <w:sz w:val="22"/>
              </w:rPr>
            </w:pPr>
            <w:r w:rsidRPr="00E30032">
              <w:rPr>
                <w:rFonts w:ascii="Arial" w:hAnsi="Arial" w:cs="Arial"/>
                <w:color w:val="000000" w:themeColor="text1"/>
                <w:sz w:val="22"/>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71921A4"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20CAFB15" w14:textId="77777777" w:rsidTr="0027072E">
        <w:tc>
          <w:tcPr>
            <w:tcW w:w="5043" w:type="dxa"/>
            <w:tcBorders>
              <w:top w:val="single" w:sz="4" w:space="0" w:color="808080"/>
              <w:left w:val="single" w:sz="4" w:space="0" w:color="808080"/>
              <w:bottom w:val="single" w:sz="4" w:space="0" w:color="808080"/>
              <w:right w:val="single" w:sz="4" w:space="0" w:color="808080"/>
            </w:tcBorders>
            <w:hideMark/>
          </w:tcPr>
          <w:p w14:paraId="6282F8FE" w14:textId="360ED1DF"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Asian background (please specify</w:t>
            </w:r>
            <w:r w:rsidR="00766928" w:rsidRPr="00E30032">
              <w:rPr>
                <w:rFonts w:ascii="Arial" w:hAnsi="Arial" w:cs="Arial"/>
                <w:color w:val="000000" w:themeColor="text1"/>
                <w:sz w:val="22"/>
              </w:rPr>
              <w:t>)</w:t>
            </w:r>
            <w:r w:rsidRPr="00E30032">
              <w:rPr>
                <w:rFonts w:ascii="Arial" w:hAnsi="Arial" w:cs="Arial"/>
                <w:color w:val="000000" w:themeColor="text1"/>
                <w:sz w:val="22"/>
              </w:rPr>
              <w:t>:</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559719F0" w14:textId="77777777" w:rsidR="0027072E" w:rsidRPr="00E30032" w:rsidRDefault="0027072E" w:rsidP="00636708">
            <w:pPr>
              <w:spacing w:before="60" w:after="60" w:line="240" w:lineRule="auto"/>
              <w:rPr>
                <w:rFonts w:ascii="Arial" w:hAnsi="Arial" w:cs="Arial"/>
                <w:color w:val="000000" w:themeColor="text1"/>
                <w:sz w:val="22"/>
              </w:rPr>
            </w:pPr>
          </w:p>
        </w:tc>
      </w:tr>
    </w:tbl>
    <w:p w14:paraId="260F27E0" w14:textId="77777777" w:rsidR="0027072E" w:rsidRPr="00462A26" w:rsidRDefault="0027072E" w:rsidP="00636708">
      <w:pPr>
        <w:spacing w:before="60" w:after="60" w:line="240" w:lineRule="auto"/>
        <w:rPr>
          <w:rFonts w:ascii="Arial" w:hAnsi="Arial" w:cs="Arial"/>
          <w:color w:val="000000" w:themeColor="text1"/>
          <w:sz w:val="16"/>
          <w:szCs w:val="16"/>
        </w:rPr>
      </w:pPr>
    </w:p>
    <w:p w14:paraId="2E798EA6" w14:textId="77777777" w:rsidR="0027072E" w:rsidRPr="00E30032" w:rsidRDefault="0027072E"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27072E" w:rsidRPr="00E30032" w14:paraId="69F31A54"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3B73521A" w14:textId="77777777" w:rsidR="0027072E" w:rsidRPr="00E30032" w:rsidRDefault="0027072E" w:rsidP="00636708">
            <w:pPr>
              <w:spacing w:before="60" w:after="60" w:line="240" w:lineRule="auto"/>
              <w:rPr>
                <w:rFonts w:ascii="Arial" w:hAnsi="Arial" w:cs="Arial"/>
                <w:color w:val="000000" w:themeColor="text1"/>
                <w:w w:val="95"/>
                <w:sz w:val="22"/>
              </w:rPr>
            </w:pPr>
            <w:r w:rsidRPr="00E30032">
              <w:rPr>
                <w:rFonts w:ascii="Arial" w:hAnsi="Arial" w:cs="Arial"/>
                <w:color w:val="000000" w:themeColor="text1"/>
                <w:sz w:val="22"/>
              </w:rPr>
              <w:t>Caribbean, Caribbean Scottish or Caribbean British</w:t>
            </w:r>
            <w:r w:rsidRPr="00E30032">
              <w:rPr>
                <w:rFonts w:ascii="Arial" w:hAnsi="Arial" w:cs="Arial"/>
                <w:color w:val="000000" w:themeColor="text1"/>
                <w:w w:val="95"/>
                <w:sz w:val="22"/>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2217E32"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7C953FAE"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2E460460"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F229404"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6083BE84"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04B8FB70"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792A9AA" w14:textId="77777777" w:rsidR="0027072E" w:rsidRPr="00E30032" w:rsidRDefault="0027072E" w:rsidP="00636708">
            <w:pPr>
              <w:spacing w:before="60" w:after="60" w:line="240" w:lineRule="auto"/>
              <w:rPr>
                <w:rFonts w:ascii="Arial" w:hAnsi="Arial" w:cs="Arial"/>
                <w:color w:val="000000" w:themeColor="text1"/>
                <w:sz w:val="22"/>
              </w:rPr>
            </w:pPr>
          </w:p>
        </w:tc>
      </w:tr>
    </w:tbl>
    <w:p w14:paraId="1B6B1F5E" w14:textId="77777777" w:rsidR="0027072E" w:rsidRPr="00462A26" w:rsidRDefault="0027072E" w:rsidP="00636708">
      <w:pPr>
        <w:spacing w:before="60" w:after="60" w:line="240" w:lineRule="auto"/>
        <w:rPr>
          <w:rFonts w:ascii="Arial" w:hAnsi="Arial" w:cs="Arial"/>
          <w:color w:val="000000" w:themeColor="text1"/>
          <w:sz w:val="16"/>
          <w:szCs w:val="16"/>
        </w:rPr>
      </w:pPr>
    </w:p>
    <w:p w14:paraId="779F1E9B" w14:textId="77777777" w:rsidR="0027072E" w:rsidRPr="00E30032" w:rsidRDefault="0027072E"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27072E" w:rsidRPr="00E30032" w14:paraId="6D966B21" w14:textId="77777777" w:rsidTr="0027072E">
        <w:tc>
          <w:tcPr>
            <w:tcW w:w="5019" w:type="dxa"/>
            <w:tcBorders>
              <w:top w:val="single" w:sz="4" w:space="0" w:color="808080"/>
              <w:left w:val="single" w:sz="4" w:space="0" w:color="808080"/>
              <w:bottom w:val="single" w:sz="4" w:space="0" w:color="808080"/>
              <w:right w:val="single" w:sz="4" w:space="0" w:color="808080"/>
            </w:tcBorders>
            <w:hideMark/>
          </w:tcPr>
          <w:p w14:paraId="2E6608C3" w14:textId="77777777" w:rsidR="0027072E" w:rsidRPr="00E30032" w:rsidRDefault="0027072E" w:rsidP="00636708">
            <w:pPr>
              <w:pStyle w:val="BodyText"/>
              <w:widowControl/>
              <w:spacing w:before="60" w:after="60" w:line="256" w:lineRule="auto"/>
              <w:ind w:right="-108"/>
              <w:rPr>
                <w:color w:val="000000" w:themeColor="text1"/>
                <w:sz w:val="22"/>
                <w:szCs w:val="22"/>
                <w:lang w:eastAsia="en-US"/>
              </w:rPr>
            </w:pPr>
            <w:r w:rsidRPr="00E30032">
              <w:rPr>
                <w:color w:val="000000" w:themeColor="text1"/>
                <w:sz w:val="22"/>
                <w:szCs w:val="22"/>
                <w:lang w:eastAsia="en-US"/>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1B6ADC69"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bl>
    <w:p w14:paraId="3E98B9AA" w14:textId="77777777" w:rsidR="0027072E" w:rsidRPr="00462A26" w:rsidRDefault="0027072E" w:rsidP="00636708">
      <w:pPr>
        <w:spacing w:before="60" w:after="60" w:line="240" w:lineRule="auto"/>
        <w:rPr>
          <w:rFonts w:ascii="Arial" w:hAnsi="Arial" w:cs="Arial"/>
          <w:color w:val="000000" w:themeColor="text1"/>
          <w:sz w:val="16"/>
          <w:szCs w:val="16"/>
        </w:rPr>
      </w:pPr>
    </w:p>
    <w:p w14:paraId="0D89569B" w14:textId="77777777" w:rsidR="00DC2458" w:rsidRDefault="00DC2458" w:rsidP="00636708">
      <w:pPr>
        <w:spacing w:before="60" w:after="60" w:line="240" w:lineRule="auto"/>
        <w:rPr>
          <w:rFonts w:ascii="Arial" w:hAnsi="Arial" w:cs="Arial"/>
          <w:b/>
          <w:color w:val="000000" w:themeColor="text1"/>
          <w:sz w:val="22"/>
        </w:rPr>
      </w:pPr>
    </w:p>
    <w:p w14:paraId="68CC2078" w14:textId="77777777" w:rsidR="00DC2458" w:rsidRDefault="00DC2458" w:rsidP="00636708">
      <w:pPr>
        <w:spacing w:before="60" w:after="60" w:line="240" w:lineRule="auto"/>
        <w:rPr>
          <w:rFonts w:ascii="Arial" w:hAnsi="Arial" w:cs="Arial"/>
          <w:b/>
          <w:color w:val="000000" w:themeColor="text1"/>
          <w:sz w:val="22"/>
        </w:rPr>
      </w:pPr>
    </w:p>
    <w:p w14:paraId="5256ED17" w14:textId="77777777" w:rsidR="00915637" w:rsidRDefault="00915637" w:rsidP="00636708">
      <w:pPr>
        <w:spacing w:before="60" w:after="60" w:line="240" w:lineRule="auto"/>
        <w:rPr>
          <w:rFonts w:ascii="Arial" w:hAnsi="Arial" w:cs="Arial"/>
          <w:b/>
          <w:color w:val="000000" w:themeColor="text1"/>
          <w:sz w:val="22"/>
        </w:rPr>
      </w:pPr>
    </w:p>
    <w:p w14:paraId="6BD2741A" w14:textId="77777777" w:rsidR="00915637" w:rsidRDefault="00915637" w:rsidP="00636708">
      <w:pPr>
        <w:spacing w:before="60" w:after="60" w:line="240" w:lineRule="auto"/>
        <w:rPr>
          <w:rFonts w:ascii="Arial" w:hAnsi="Arial" w:cs="Arial"/>
          <w:b/>
          <w:color w:val="000000" w:themeColor="text1"/>
          <w:sz w:val="22"/>
        </w:rPr>
      </w:pPr>
    </w:p>
    <w:p w14:paraId="04177F29" w14:textId="77777777" w:rsidR="0027072E" w:rsidRPr="00E30032" w:rsidRDefault="0027072E" w:rsidP="00636708">
      <w:pPr>
        <w:spacing w:before="60" w:after="60" w:line="240" w:lineRule="auto"/>
        <w:rPr>
          <w:rFonts w:ascii="Arial" w:hAnsi="Arial" w:cs="Arial"/>
          <w:b/>
          <w:color w:val="000000" w:themeColor="text1"/>
          <w:sz w:val="22"/>
        </w:rPr>
      </w:pPr>
      <w:r w:rsidRPr="00E30032">
        <w:rPr>
          <w:rFonts w:ascii="Arial" w:hAnsi="Arial" w:cs="Arial"/>
          <w:b/>
          <w:color w:val="000000" w:themeColor="text1"/>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27072E" w:rsidRPr="00E30032" w14:paraId="63F6621D" w14:textId="77777777" w:rsidTr="003047D2">
        <w:tc>
          <w:tcPr>
            <w:tcW w:w="8000" w:type="dxa"/>
            <w:tcBorders>
              <w:top w:val="single" w:sz="4" w:space="0" w:color="808080"/>
              <w:left w:val="single" w:sz="4" w:space="0" w:color="808080"/>
              <w:bottom w:val="single" w:sz="4" w:space="0" w:color="808080"/>
              <w:right w:val="single" w:sz="4" w:space="0" w:color="808080"/>
            </w:tcBorders>
          </w:tcPr>
          <w:p w14:paraId="0CA6A3C8" w14:textId="09A35E14" w:rsidR="0027072E" w:rsidRPr="00E30032" w:rsidRDefault="003047D2"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FE5F50A" w14:textId="77777777" w:rsidR="0027072E" w:rsidRPr="00E30032" w:rsidRDefault="0027072E" w:rsidP="00636708">
            <w:pPr>
              <w:spacing w:before="60" w:after="60" w:line="240" w:lineRule="auto"/>
              <w:rPr>
                <w:rFonts w:ascii="Arial" w:hAnsi="Arial" w:cs="Arial"/>
                <w:color w:val="000000" w:themeColor="text1"/>
                <w:sz w:val="22"/>
              </w:rPr>
            </w:pPr>
          </w:p>
        </w:tc>
      </w:tr>
      <w:tr w:rsidR="0027072E" w:rsidRPr="00E30032" w14:paraId="3D14E689"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7E1ED882" w14:textId="56B83420" w:rsidR="0027072E" w:rsidRPr="00E30032" w:rsidRDefault="003047D2"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064FB9A" w14:textId="77777777" w:rsidR="0027072E" w:rsidRPr="00E30032" w:rsidRDefault="0027072E" w:rsidP="00636708">
            <w:pPr>
              <w:spacing w:before="60" w:after="60" w:line="240" w:lineRule="auto"/>
              <w:rPr>
                <w:rFonts w:ascii="Arial" w:hAnsi="Arial" w:cs="Arial"/>
                <w:color w:val="000000" w:themeColor="text1"/>
                <w:sz w:val="22"/>
              </w:rPr>
            </w:pPr>
          </w:p>
        </w:tc>
      </w:tr>
      <w:tr w:rsidR="003047D2" w:rsidRPr="00E30032" w14:paraId="5A13E7E4"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65DCFA53" w14:textId="5299779C" w:rsidR="003047D2" w:rsidRPr="00E30032" w:rsidRDefault="003047D2"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97C213C" w14:textId="77777777" w:rsidR="003047D2" w:rsidRPr="00E30032" w:rsidRDefault="003047D2" w:rsidP="00636708">
            <w:pPr>
              <w:spacing w:before="60" w:after="60" w:line="240" w:lineRule="auto"/>
              <w:rPr>
                <w:rFonts w:ascii="Arial" w:hAnsi="Arial" w:cs="Arial"/>
                <w:color w:val="000000" w:themeColor="text1"/>
                <w:sz w:val="22"/>
              </w:rPr>
            </w:pPr>
          </w:p>
        </w:tc>
      </w:tr>
      <w:tr w:rsidR="003047D2" w:rsidRPr="00E30032" w14:paraId="4CA53EE5"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48B401A6" w14:textId="46C0A576" w:rsidR="003047D2" w:rsidRPr="00E30032" w:rsidRDefault="003047D2"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CB025C1" w14:textId="77777777" w:rsidR="003047D2" w:rsidRPr="00E30032" w:rsidRDefault="003047D2" w:rsidP="00636708">
            <w:pPr>
              <w:spacing w:before="60" w:after="60" w:line="240" w:lineRule="auto"/>
              <w:rPr>
                <w:rFonts w:ascii="Arial" w:hAnsi="Arial" w:cs="Arial"/>
                <w:color w:val="000000" w:themeColor="text1"/>
                <w:sz w:val="22"/>
              </w:rPr>
            </w:pPr>
          </w:p>
        </w:tc>
      </w:tr>
      <w:tr w:rsidR="003047D2" w:rsidRPr="00E30032" w14:paraId="010B23F0"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7A6AB29A" w14:textId="71076085" w:rsidR="003047D2" w:rsidRPr="00E30032" w:rsidRDefault="003047D2"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A52AEDC" w14:textId="77777777" w:rsidR="003047D2" w:rsidRPr="00E30032" w:rsidRDefault="003047D2" w:rsidP="00636708">
            <w:pPr>
              <w:spacing w:before="60" w:after="60" w:line="240" w:lineRule="auto"/>
              <w:rPr>
                <w:rFonts w:ascii="Arial" w:hAnsi="Arial" w:cs="Arial"/>
                <w:color w:val="000000" w:themeColor="text1"/>
                <w:sz w:val="22"/>
              </w:rPr>
            </w:pPr>
          </w:p>
        </w:tc>
      </w:tr>
      <w:tr w:rsidR="003047D2" w:rsidRPr="00E30032" w14:paraId="5B439226"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236E64E3" w14:textId="430EBCD6" w:rsidR="003047D2" w:rsidRPr="00E30032" w:rsidRDefault="003047D2"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D2122DE" w14:textId="77777777" w:rsidR="003047D2" w:rsidRPr="00E30032" w:rsidRDefault="003047D2" w:rsidP="00636708">
            <w:pPr>
              <w:spacing w:before="60" w:after="60" w:line="240" w:lineRule="auto"/>
              <w:rPr>
                <w:rFonts w:ascii="Arial" w:hAnsi="Arial" w:cs="Arial"/>
                <w:color w:val="000000" w:themeColor="text1"/>
                <w:sz w:val="22"/>
              </w:rPr>
            </w:pPr>
          </w:p>
        </w:tc>
      </w:tr>
      <w:tr w:rsidR="003047D2" w:rsidRPr="00E30032" w14:paraId="721D568A"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4A4AA8C0" w14:textId="276F3496" w:rsidR="003047D2" w:rsidRPr="00E30032" w:rsidRDefault="003047D2"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D38ABA3" w14:textId="77777777" w:rsidR="003047D2" w:rsidRPr="00E30032" w:rsidRDefault="003047D2" w:rsidP="00636708">
            <w:pPr>
              <w:spacing w:before="60" w:after="60" w:line="240" w:lineRule="auto"/>
              <w:rPr>
                <w:rFonts w:ascii="Arial" w:hAnsi="Arial" w:cs="Arial"/>
                <w:color w:val="000000" w:themeColor="text1"/>
                <w:sz w:val="22"/>
              </w:rPr>
            </w:pPr>
          </w:p>
        </w:tc>
      </w:tr>
      <w:tr w:rsidR="003047D2" w:rsidRPr="00E30032" w14:paraId="23532FC6"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6A8DF387" w14:textId="704125F9" w:rsidR="003047D2" w:rsidRPr="00E30032" w:rsidRDefault="003047D2"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2C46492" w14:textId="77777777" w:rsidR="003047D2" w:rsidRPr="00E30032" w:rsidRDefault="003047D2" w:rsidP="00636708">
            <w:pPr>
              <w:spacing w:before="60" w:after="60" w:line="240" w:lineRule="auto"/>
              <w:rPr>
                <w:rFonts w:ascii="Arial" w:hAnsi="Arial" w:cs="Arial"/>
                <w:color w:val="000000" w:themeColor="text1"/>
                <w:sz w:val="22"/>
              </w:rPr>
            </w:pPr>
          </w:p>
        </w:tc>
      </w:tr>
      <w:tr w:rsidR="00A833B5" w:rsidRPr="00E30032" w14:paraId="0C85C382" w14:textId="77777777" w:rsidTr="00A833B5">
        <w:tc>
          <w:tcPr>
            <w:tcW w:w="8000" w:type="dxa"/>
            <w:tcBorders>
              <w:top w:val="single" w:sz="4" w:space="0" w:color="808080"/>
              <w:left w:val="single" w:sz="4" w:space="0" w:color="808080"/>
              <w:bottom w:val="single" w:sz="4" w:space="0" w:color="808080"/>
              <w:right w:val="single" w:sz="4" w:space="0" w:color="808080"/>
            </w:tcBorders>
          </w:tcPr>
          <w:p w14:paraId="3C06F8C4" w14:textId="43D23161" w:rsidR="00A833B5" w:rsidRPr="00E30032" w:rsidRDefault="00A833B5"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28251B7" w14:textId="77777777" w:rsidR="00A833B5" w:rsidRPr="00E30032" w:rsidRDefault="00A833B5" w:rsidP="00636708">
            <w:pPr>
              <w:spacing w:before="60" w:after="60" w:line="240" w:lineRule="auto"/>
              <w:rPr>
                <w:rFonts w:ascii="Arial" w:hAnsi="Arial" w:cs="Arial"/>
                <w:color w:val="000000" w:themeColor="text1"/>
                <w:sz w:val="22"/>
              </w:rPr>
            </w:pPr>
          </w:p>
        </w:tc>
      </w:tr>
      <w:tr w:rsidR="00A833B5" w:rsidRPr="00E30032" w14:paraId="61AC1474" w14:textId="77777777" w:rsidTr="00A833B5">
        <w:tc>
          <w:tcPr>
            <w:tcW w:w="8000" w:type="dxa"/>
            <w:tcBorders>
              <w:top w:val="single" w:sz="4" w:space="0" w:color="808080"/>
              <w:left w:val="single" w:sz="4" w:space="0" w:color="808080"/>
              <w:bottom w:val="single" w:sz="4" w:space="0" w:color="808080"/>
              <w:right w:val="single" w:sz="4" w:space="0" w:color="808080"/>
            </w:tcBorders>
          </w:tcPr>
          <w:p w14:paraId="2AD3E46A" w14:textId="11CF4EF6" w:rsidR="00A833B5" w:rsidRPr="00E30032" w:rsidRDefault="00A833B5"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DEE7FDD" w14:textId="77777777" w:rsidR="00A833B5" w:rsidRPr="00E30032" w:rsidRDefault="00A833B5" w:rsidP="00636708">
            <w:pPr>
              <w:spacing w:before="60" w:after="60" w:line="240" w:lineRule="auto"/>
              <w:rPr>
                <w:rFonts w:ascii="Arial" w:hAnsi="Arial" w:cs="Arial"/>
                <w:color w:val="000000" w:themeColor="text1"/>
                <w:sz w:val="22"/>
              </w:rPr>
            </w:pPr>
          </w:p>
        </w:tc>
      </w:tr>
    </w:tbl>
    <w:p w14:paraId="1EB0CB96" w14:textId="77777777" w:rsidR="0027072E" w:rsidRPr="00E30032" w:rsidRDefault="0027072E" w:rsidP="00636708">
      <w:pPr>
        <w:pStyle w:val="Heading2"/>
        <w:keepNext w:val="0"/>
        <w:keepLines w:val="0"/>
        <w:spacing w:before="60" w:after="60" w:line="240" w:lineRule="auto"/>
        <w:rPr>
          <w:rFonts w:ascii="Arial" w:hAnsi="Arial" w:cs="Arial"/>
          <w:b/>
          <w:bCs/>
          <w:color w:val="000000" w:themeColor="text1"/>
          <w:sz w:val="22"/>
          <w:szCs w:val="22"/>
        </w:rPr>
      </w:pPr>
    </w:p>
    <w:p w14:paraId="404F6B4C" w14:textId="7506CFE8" w:rsidR="0027072E" w:rsidRPr="00E30032" w:rsidRDefault="00DC2458" w:rsidP="00636708">
      <w:pPr>
        <w:pStyle w:val="SHprotectedcharacteristic"/>
        <w:spacing w:before="60" w:after="60" w:line="240" w:lineRule="auto"/>
        <w:rPr>
          <w:rFonts w:ascii="Arial" w:hAnsi="Arial"/>
          <w:sz w:val="22"/>
          <w:szCs w:val="22"/>
        </w:rPr>
      </w:pPr>
      <w:r>
        <w:rPr>
          <w:rFonts w:ascii="Arial" w:hAnsi="Arial"/>
          <w:sz w:val="22"/>
          <w:szCs w:val="22"/>
        </w:rPr>
        <w:t>M</w:t>
      </w:r>
      <w:r w:rsidR="0027072E" w:rsidRPr="00E30032">
        <w:rPr>
          <w:rFonts w:ascii="Arial" w:hAnsi="Arial"/>
          <w:sz w:val="22"/>
          <w:szCs w:val="22"/>
        </w:rPr>
        <w:t xml:space="preserve">arriage and civil partnership  </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27072E" w:rsidRPr="00E30032" w14:paraId="29D0037B" w14:textId="77777777" w:rsidTr="0027072E">
        <w:tc>
          <w:tcPr>
            <w:tcW w:w="6060" w:type="dxa"/>
            <w:tcBorders>
              <w:top w:val="single" w:sz="4" w:space="0" w:color="808080"/>
              <w:left w:val="single" w:sz="4" w:space="0" w:color="808080"/>
              <w:bottom w:val="single" w:sz="4" w:space="0" w:color="808080"/>
              <w:right w:val="single" w:sz="4" w:space="0" w:color="808080"/>
            </w:tcBorders>
            <w:hideMark/>
          </w:tcPr>
          <w:p w14:paraId="01E1131E"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32A70ECF" w14:textId="77777777" w:rsidR="0027072E" w:rsidRPr="00E30032" w:rsidRDefault="0027072E"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Yes</w:t>
            </w:r>
          </w:p>
        </w:tc>
        <w:tc>
          <w:tcPr>
            <w:tcW w:w="720" w:type="dxa"/>
            <w:tcBorders>
              <w:top w:val="single" w:sz="4" w:space="0" w:color="808080"/>
              <w:left w:val="nil"/>
              <w:bottom w:val="single" w:sz="4" w:space="0" w:color="808080"/>
              <w:right w:val="single" w:sz="4" w:space="0" w:color="808080"/>
            </w:tcBorders>
            <w:shd w:val="clear" w:color="auto" w:fill="DEEAF6"/>
          </w:tcPr>
          <w:p w14:paraId="4DEFFBC9" w14:textId="77777777" w:rsidR="0027072E" w:rsidRPr="00E30032" w:rsidRDefault="0027072E" w:rsidP="00636708">
            <w:pPr>
              <w:spacing w:before="60" w:after="60" w:line="240" w:lineRule="auto"/>
              <w:rPr>
                <w:rFonts w:ascii="Arial" w:hAnsi="Arial" w:cs="Arial"/>
                <w:bCs/>
                <w:color w:val="000000" w:themeColor="text1"/>
                <w:sz w:val="22"/>
              </w:rPr>
            </w:pPr>
          </w:p>
        </w:tc>
        <w:tc>
          <w:tcPr>
            <w:tcW w:w="679" w:type="dxa"/>
            <w:tcBorders>
              <w:top w:val="single" w:sz="4" w:space="0" w:color="808080"/>
              <w:left w:val="single" w:sz="4" w:space="0" w:color="808080"/>
              <w:bottom w:val="single" w:sz="4" w:space="0" w:color="808080"/>
              <w:right w:val="single" w:sz="4" w:space="0" w:color="808080"/>
            </w:tcBorders>
            <w:hideMark/>
          </w:tcPr>
          <w:p w14:paraId="0A9B1DAC"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BCE062E"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59C8A442" w14:textId="77777777" w:rsidTr="008E06B5">
        <w:tc>
          <w:tcPr>
            <w:tcW w:w="6060" w:type="dxa"/>
            <w:tcBorders>
              <w:top w:val="single" w:sz="4" w:space="0" w:color="808080"/>
              <w:left w:val="single" w:sz="4" w:space="0" w:color="808080"/>
              <w:bottom w:val="single" w:sz="4" w:space="0" w:color="808080"/>
              <w:right w:val="single" w:sz="4" w:space="0" w:color="808080"/>
            </w:tcBorders>
            <w:hideMark/>
          </w:tcPr>
          <w:p w14:paraId="2C224766"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Are you presently married?</w:t>
            </w:r>
          </w:p>
        </w:tc>
        <w:tc>
          <w:tcPr>
            <w:tcW w:w="763" w:type="dxa"/>
            <w:tcBorders>
              <w:top w:val="single" w:sz="4" w:space="0" w:color="808080"/>
              <w:left w:val="nil"/>
              <w:bottom w:val="single" w:sz="4" w:space="0" w:color="808080"/>
              <w:right w:val="single" w:sz="4" w:space="0" w:color="808080"/>
            </w:tcBorders>
            <w:hideMark/>
          </w:tcPr>
          <w:p w14:paraId="3A19D2FF" w14:textId="77777777" w:rsidR="0027072E" w:rsidRPr="00E30032" w:rsidRDefault="0027072E"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Yes</w:t>
            </w:r>
          </w:p>
        </w:tc>
        <w:tc>
          <w:tcPr>
            <w:tcW w:w="720" w:type="dxa"/>
            <w:tcBorders>
              <w:top w:val="single" w:sz="4" w:space="0" w:color="808080"/>
              <w:left w:val="nil"/>
              <w:bottom w:val="single" w:sz="4" w:space="0" w:color="808080"/>
              <w:right w:val="single" w:sz="4" w:space="0" w:color="808080"/>
            </w:tcBorders>
            <w:shd w:val="clear" w:color="auto" w:fill="DEEAF6"/>
          </w:tcPr>
          <w:p w14:paraId="0BC04A4B" w14:textId="77777777" w:rsidR="0027072E" w:rsidRPr="00E30032" w:rsidRDefault="0027072E" w:rsidP="00636708">
            <w:pPr>
              <w:spacing w:before="60" w:after="60" w:line="240" w:lineRule="auto"/>
              <w:rPr>
                <w:rFonts w:ascii="Arial" w:hAnsi="Arial" w:cs="Arial"/>
                <w:bCs/>
                <w:color w:val="000000" w:themeColor="text1"/>
                <w:sz w:val="22"/>
              </w:rPr>
            </w:pPr>
          </w:p>
        </w:tc>
        <w:tc>
          <w:tcPr>
            <w:tcW w:w="679" w:type="dxa"/>
            <w:tcBorders>
              <w:top w:val="single" w:sz="4" w:space="0" w:color="808080"/>
              <w:left w:val="single" w:sz="4" w:space="0" w:color="808080"/>
              <w:bottom w:val="single" w:sz="4" w:space="0" w:color="808080"/>
              <w:right w:val="single" w:sz="4" w:space="0" w:color="808080"/>
            </w:tcBorders>
            <w:hideMark/>
          </w:tcPr>
          <w:p w14:paraId="6AEEE7ED"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6A445047"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7E4B2CFF" w14:textId="77777777" w:rsidTr="008E06B5">
        <w:tc>
          <w:tcPr>
            <w:tcW w:w="8222" w:type="dxa"/>
            <w:gridSpan w:val="4"/>
            <w:tcBorders>
              <w:top w:val="single" w:sz="4" w:space="0" w:color="808080"/>
              <w:left w:val="single" w:sz="4" w:space="0" w:color="808080"/>
              <w:bottom w:val="single" w:sz="4" w:space="0" w:color="808080"/>
              <w:right w:val="single" w:sz="4" w:space="0" w:color="808080"/>
            </w:tcBorders>
            <w:hideMark/>
          </w:tcPr>
          <w:p w14:paraId="01526A79"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14:paraId="51CB460C" w14:textId="77777777" w:rsidR="0027072E" w:rsidRPr="00E30032" w:rsidRDefault="0027072E" w:rsidP="00636708">
            <w:pPr>
              <w:spacing w:before="60" w:after="60" w:line="240" w:lineRule="auto"/>
              <w:rPr>
                <w:rFonts w:ascii="Arial" w:hAnsi="Arial" w:cs="Arial"/>
                <w:bCs/>
                <w:color w:val="000000" w:themeColor="text1"/>
                <w:sz w:val="22"/>
              </w:rPr>
            </w:pPr>
          </w:p>
        </w:tc>
      </w:tr>
    </w:tbl>
    <w:p w14:paraId="2F5E121F" w14:textId="77777777" w:rsidR="0027072E" w:rsidRPr="00E30032" w:rsidRDefault="0027072E" w:rsidP="00D17FB8">
      <w:pPr>
        <w:spacing w:before="60" w:after="60" w:line="240" w:lineRule="auto"/>
        <w:ind w:firstLine="720"/>
        <w:rPr>
          <w:rFonts w:ascii="Arial" w:hAnsi="Arial" w:cs="Arial"/>
          <w:color w:val="000000" w:themeColor="text1"/>
          <w:sz w:val="22"/>
        </w:rPr>
      </w:pPr>
    </w:p>
    <w:p w14:paraId="1B0D2063" w14:textId="77777777"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Pregnancy and maternity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27072E" w:rsidRPr="00E30032" w14:paraId="193F3857" w14:textId="77777777" w:rsidTr="0027072E">
        <w:tc>
          <w:tcPr>
            <w:tcW w:w="6053" w:type="dxa"/>
            <w:tcBorders>
              <w:top w:val="single" w:sz="4" w:space="0" w:color="808080"/>
              <w:left w:val="single" w:sz="4" w:space="0" w:color="808080"/>
              <w:bottom w:val="single" w:sz="4" w:space="0" w:color="808080"/>
              <w:right w:val="single" w:sz="4" w:space="0" w:color="808080"/>
            </w:tcBorders>
            <w:hideMark/>
          </w:tcPr>
          <w:p w14:paraId="5B73626A"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Are you pregnant?</w:t>
            </w:r>
          </w:p>
        </w:tc>
        <w:tc>
          <w:tcPr>
            <w:tcW w:w="765" w:type="dxa"/>
            <w:tcBorders>
              <w:top w:val="single" w:sz="4" w:space="0" w:color="808080"/>
              <w:left w:val="nil"/>
              <w:bottom w:val="single" w:sz="4" w:space="0" w:color="808080"/>
              <w:right w:val="single" w:sz="4" w:space="0" w:color="808080"/>
            </w:tcBorders>
            <w:hideMark/>
          </w:tcPr>
          <w:p w14:paraId="74936FBF" w14:textId="77777777" w:rsidR="0027072E" w:rsidRPr="00E30032" w:rsidRDefault="0027072E"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Yes</w:t>
            </w:r>
          </w:p>
        </w:tc>
        <w:tc>
          <w:tcPr>
            <w:tcW w:w="722" w:type="dxa"/>
            <w:tcBorders>
              <w:top w:val="single" w:sz="4" w:space="0" w:color="808080"/>
              <w:left w:val="nil"/>
              <w:bottom w:val="single" w:sz="4" w:space="0" w:color="808080"/>
              <w:right w:val="single" w:sz="4" w:space="0" w:color="808080"/>
            </w:tcBorders>
            <w:shd w:val="clear" w:color="auto" w:fill="DEEAF6"/>
          </w:tcPr>
          <w:p w14:paraId="5732DA29" w14:textId="77777777" w:rsidR="0027072E" w:rsidRPr="00E30032" w:rsidRDefault="0027072E" w:rsidP="00636708">
            <w:pPr>
              <w:spacing w:before="60" w:after="60" w:line="240" w:lineRule="auto"/>
              <w:rPr>
                <w:rFonts w:ascii="Arial" w:hAnsi="Arial" w:cs="Arial"/>
                <w:bCs/>
                <w:color w:val="000000" w:themeColor="text1"/>
                <w:sz w:val="22"/>
              </w:rPr>
            </w:pPr>
          </w:p>
        </w:tc>
        <w:tc>
          <w:tcPr>
            <w:tcW w:w="824" w:type="dxa"/>
            <w:tcBorders>
              <w:top w:val="single" w:sz="4" w:space="0" w:color="808080"/>
              <w:left w:val="single" w:sz="4" w:space="0" w:color="808080"/>
              <w:bottom w:val="single" w:sz="4" w:space="0" w:color="808080"/>
              <w:right w:val="single" w:sz="4" w:space="0" w:color="808080"/>
            </w:tcBorders>
            <w:hideMark/>
          </w:tcPr>
          <w:p w14:paraId="54E846C3"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6DEF87F2"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35A23621" w14:textId="77777777" w:rsidTr="008E06B5">
        <w:tc>
          <w:tcPr>
            <w:tcW w:w="6053" w:type="dxa"/>
            <w:tcBorders>
              <w:top w:val="single" w:sz="4" w:space="0" w:color="808080"/>
              <w:left w:val="single" w:sz="4" w:space="0" w:color="808080"/>
              <w:bottom w:val="single" w:sz="4" w:space="0" w:color="808080"/>
              <w:right w:val="single" w:sz="4" w:space="0" w:color="808080"/>
            </w:tcBorders>
            <w:hideMark/>
          </w:tcPr>
          <w:p w14:paraId="29612AF6"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0FB9F28A" w14:textId="77777777" w:rsidR="0027072E" w:rsidRPr="00E30032" w:rsidRDefault="0027072E"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Yes</w:t>
            </w:r>
          </w:p>
        </w:tc>
        <w:tc>
          <w:tcPr>
            <w:tcW w:w="722" w:type="dxa"/>
            <w:tcBorders>
              <w:top w:val="single" w:sz="4" w:space="0" w:color="808080"/>
              <w:left w:val="nil"/>
              <w:bottom w:val="single" w:sz="4" w:space="0" w:color="808080"/>
              <w:right w:val="single" w:sz="4" w:space="0" w:color="808080"/>
            </w:tcBorders>
            <w:shd w:val="clear" w:color="auto" w:fill="DEEAF6"/>
          </w:tcPr>
          <w:p w14:paraId="6B9A636F" w14:textId="77777777" w:rsidR="0027072E" w:rsidRPr="00E30032" w:rsidRDefault="0027072E" w:rsidP="00636708">
            <w:pPr>
              <w:spacing w:before="60" w:after="60" w:line="240" w:lineRule="auto"/>
              <w:rPr>
                <w:rFonts w:ascii="Arial" w:hAnsi="Arial" w:cs="Arial"/>
                <w:bCs/>
                <w:color w:val="000000" w:themeColor="text1"/>
                <w:sz w:val="22"/>
              </w:rPr>
            </w:pPr>
          </w:p>
        </w:tc>
        <w:tc>
          <w:tcPr>
            <w:tcW w:w="824" w:type="dxa"/>
            <w:tcBorders>
              <w:top w:val="single" w:sz="4" w:space="0" w:color="808080"/>
              <w:left w:val="single" w:sz="4" w:space="0" w:color="808080"/>
              <w:bottom w:val="single" w:sz="4" w:space="0" w:color="808080"/>
              <w:right w:val="single" w:sz="4" w:space="0" w:color="808080"/>
            </w:tcBorders>
            <w:hideMark/>
          </w:tcPr>
          <w:p w14:paraId="1CE58838"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CA79F97"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0725DB9A" w14:textId="77777777" w:rsidTr="008E06B5">
        <w:tc>
          <w:tcPr>
            <w:tcW w:w="8364" w:type="dxa"/>
            <w:gridSpan w:val="4"/>
            <w:tcBorders>
              <w:top w:val="single" w:sz="4" w:space="0" w:color="808080"/>
              <w:left w:val="single" w:sz="4" w:space="0" w:color="808080"/>
              <w:bottom w:val="single" w:sz="4" w:space="0" w:color="808080"/>
              <w:right w:val="single" w:sz="4" w:space="0" w:color="808080"/>
            </w:tcBorders>
            <w:hideMark/>
          </w:tcPr>
          <w:p w14:paraId="2B035466"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39C9A0AD" w14:textId="77777777" w:rsidR="0027072E" w:rsidRPr="00E30032" w:rsidRDefault="0027072E" w:rsidP="00636708">
            <w:pPr>
              <w:spacing w:before="60" w:after="60" w:line="240" w:lineRule="auto"/>
              <w:rPr>
                <w:rFonts w:ascii="Arial" w:hAnsi="Arial" w:cs="Arial"/>
                <w:bCs/>
                <w:color w:val="000000" w:themeColor="text1"/>
                <w:sz w:val="22"/>
              </w:rPr>
            </w:pPr>
          </w:p>
        </w:tc>
      </w:tr>
    </w:tbl>
    <w:p w14:paraId="526652C0" w14:textId="77777777" w:rsidR="0027072E" w:rsidRPr="00E30032" w:rsidRDefault="0027072E" w:rsidP="00636708">
      <w:pPr>
        <w:spacing w:before="60" w:after="60" w:line="240" w:lineRule="auto"/>
        <w:rPr>
          <w:rFonts w:ascii="Arial" w:hAnsi="Arial" w:cs="Arial"/>
          <w:color w:val="000000" w:themeColor="text1"/>
          <w:sz w:val="22"/>
        </w:rPr>
      </w:pPr>
    </w:p>
    <w:p w14:paraId="56920F5A" w14:textId="77777777"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Sex</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32"/>
        <w:gridCol w:w="657"/>
      </w:tblGrid>
      <w:tr w:rsidR="0027072E" w:rsidRPr="00E30032" w14:paraId="1E7F7C42" w14:textId="77777777" w:rsidTr="0027072E">
        <w:tc>
          <w:tcPr>
            <w:tcW w:w="3929" w:type="dxa"/>
            <w:tcBorders>
              <w:top w:val="single" w:sz="4" w:space="0" w:color="808080"/>
              <w:left w:val="single" w:sz="4" w:space="0" w:color="808080"/>
              <w:bottom w:val="single" w:sz="4" w:space="0" w:color="808080"/>
              <w:right w:val="single" w:sz="4" w:space="0" w:color="808080"/>
            </w:tcBorders>
            <w:hideMark/>
          </w:tcPr>
          <w:p w14:paraId="5AD882B5"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What is your sex?</w:t>
            </w:r>
          </w:p>
        </w:tc>
        <w:tc>
          <w:tcPr>
            <w:tcW w:w="1095" w:type="dxa"/>
            <w:tcBorders>
              <w:top w:val="single" w:sz="4" w:space="0" w:color="808080"/>
              <w:left w:val="nil"/>
              <w:bottom w:val="single" w:sz="4" w:space="0" w:color="808080"/>
              <w:right w:val="single" w:sz="4" w:space="0" w:color="808080"/>
            </w:tcBorders>
            <w:hideMark/>
          </w:tcPr>
          <w:p w14:paraId="3F1B480C" w14:textId="77777777" w:rsidR="0027072E" w:rsidRPr="00E30032" w:rsidRDefault="0027072E" w:rsidP="00636708">
            <w:pPr>
              <w:spacing w:before="60" w:after="60" w:line="240" w:lineRule="auto"/>
              <w:rPr>
                <w:rFonts w:ascii="Arial" w:hAnsi="Arial" w:cs="Arial"/>
                <w:b/>
                <w:bCs/>
                <w:color w:val="000000" w:themeColor="text1"/>
                <w:sz w:val="22"/>
              </w:rPr>
            </w:pPr>
            <w:r w:rsidRPr="00E30032">
              <w:rPr>
                <w:rFonts w:ascii="Arial" w:hAnsi="Arial" w:cs="Arial"/>
                <w:color w:val="000000" w:themeColor="text1"/>
                <w:sz w:val="22"/>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14A7DC96" w14:textId="77777777" w:rsidR="0027072E" w:rsidRPr="00E30032" w:rsidRDefault="0027072E" w:rsidP="00636708">
            <w:pPr>
              <w:spacing w:before="60" w:after="60" w:line="240" w:lineRule="auto"/>
              <w:rPr>
                <w:rFonts w:ascii="Arial" w:hAnsi="Arial" w:cs="Arial"/>
                <w:b/>
                <w:bCs/>
                <w:color w:val="000000" w:themeColor="text1"/>
                <w:sz w:val="22"/>
              </w:rPr>
            </w:pPr>
          </w:p>
        </w:tc>
        <w:tc>
          <w:tcPr>
            <w:tcW w:w="781" w:type="dxa"/>
            <w:tcBorders>
              <w:top w:val="single" w:sz="4" w:space="0" w:color="808080"/>
              <w:left w:val="nil"/>
              <w:bottom w:val="single" w:sz="4" w:space="0" w:color="808080"/>
              <w:right w:val="single" w:sz="4" w:space="0" w:color="808080"/>
            </w:tcBorders>
            <w:hideMark/>
          </w:tcPr>
          <w:p w14:paraId="06C6335F" w14:textId="77777777" w:rsidR="0027072E" w:rsidRPr="00E30032" w:rsidRDefault="0027072E"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Male</w:t>
            </w:r>
          </w:p>
        </w:tc>
        <w:tc>
          <w:tcPr>
            <w:tcW w:w="689" w:type="dxa"/>
            <w:tcBorders>
              <w:top w:val="single" w:sz="4" w:space="0" w:color="808080"/>
              <w:left w:val="nil"/>
              <w:bottom w:val="single" w:sz="4" w:space="0" w:color="808080"/>
              <w:right w:val="single" w:sz="4" w:space="0" w:color="808080"/>
            </w:tcBorders>
            <w:shd w:val="clear" w:color="auto" w:fill="DEEAF6"/>
          </w:tcPr>
          <w:p w14:paraId="7CAD84EC" w14:textId="77777777" w:rsidR="0027072E" w:rsidRPr="00E30032" w:rsidRDefault="0027072E" w:rsidP="00636708">
            <w:pPr>
              <w:spacing w:before="60" w:after="60" w:line="240" w:lineRule="auto"/>
              <w:rPr>
                <w:rFonts w:ascii="Arial" w:hAnsi="Arial" w:cs="Arial"/>
                <w:bCs/>
                <w:color w:val="000000" w:themeColor="text1"/>
                <w:sz w:val="22"/>
              </w:rPr>
            </w:pPr>
          </w:p>
        </w:tc>
        <w:tc>
          <w:tcPr>
            <w:tcW w:w="1004" w:type="dxa"/>
            <w:tcBorders>
              <w:top w:val="single" w:sz="4" w:space="0" w:color="808080"/>
              <w:left w:val="single" w:sz="4" w:space="0" w:color="808080"/>
              <w:bottom w:val="single" w:sz="4" w:space="0" w:color="808080"/>
              <w:right w:val="single" w:sz="4" w:space="0" w:color="808080"/>
            </w:tcBorders>
            <w:hideMark/>
          </w:tcPr>
          <w:p w14:paraId="27D14187"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21CBB22F"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23F5D3AF" w14:textId="77777777" w:rsidTr="008E06B5">
        <w:tc>
          <w:tcPr>
            <w:tcW w:w="8364" w:type="dxa"/>
            <w:gridSpan w:val="7"/>
            <w:tcBorders>
              <w:top w:val="single" w:sz="4" w:space="0" w:color="808080"/>
              <w:left w:val="single" w:sz="4" w:space="0" w:color="808080"/>
              <w:bottom w:val="single" w:sz="4" w:space="0" w:color="808080"/>
              <w:right w:val="single" w:sz="4" w:space="0" w:color="808080"/>
            </w:tcBorders>
            <w:hideMark/>
          </w:tcPr>
          <w:p w14:paraId="1BCEB8E2"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649785D3" w14:textId="77777777" w:rsidR="0027072E" w:rsidRPr="00E30032" w:rsidRDefault="0027072E" w:rsidP="00636708">
            <w:pPr>
              <w:spacing w:before="60" w:after="60" w:line="240" w:lineRule="auto"/>
              <w:rPr>
                <w:rFonts w:ascii="Arial" w:hAnsi="Arial" w:cs="Arial"/>
                <w:bCs/>
                <w:color w:val="000000" w:themeColor="text1"/>
                <w:sz w:val="22"/>
              </w:rPr>
            </w:pPr>
          </w:p>
        </w:tc>
      </w:tr>
    </w:tbl>
    <w:p w14:paraId="1E937069" w14:textId="137A7B55" w:rsidR="00A833B5" w:rsidRPr="00E30032" w:rsidRDefault="00A833B5" w:rsidP="00636708">
      <w:pPr>
        <w:spacing w:before="60" w:after="60" w:line="240" w:lineRule="auto"/>
        <w:rPr>
          <w:rFonts w:ascii="Arial" w:eastAsia="Times New Roman" w:hAnsi="Arial" w:cs="Arial"/>
          <w:b/>
          <w:bCs/>
          <w:color w:val="000000" w:themeColor="text1"/>
          <w:sz w:val="22"/>
        </w:rPr>
      </w:pPr>
    </w:p>
    <w:p w14:paraId="24F5099A" w14:textId="2EB4B621"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Gender re-assignment (trans</w:t>
      </w:r>
      <w:r w:rsidR="00D82AF6">
        <w:rPr>
          <w:rFonts w:ascii="Arial" w:hAnsi="Arial"/>
          <w:sz w:val="22"/>
          <w:szCs w:val="22"/>
        </w:rPr>
        <w:t xml:space="preserve"> </w:t>
      </w:r>
      <w:r w:rsidRPr="00E30032">
        <w:rPr>
          <w:rFonts w:ascii="Arial" w:hAnsi="Arial"/>
          <w:sz w:val="22"/>
          <w:szCs w:val="22"/>
        </w:rPr>
        <w:t>/</w:t>
      </w:r>
      <w:r w:rsidR="00D82AF6">
        <w:rPr>
          <w:rFonts w:ascii="Arial" w:hAnsi="Arial"/>
          <w:sz w:val="22"/>
          <w:szCs w:val="22"/>
        </w:rPr>
        <w:t xml:space="preserve"> </w:t>
      </w:r>
      <w:r w:rsidRPr="00E30032">
        <w:rPr>
          <w:rFonts w:ascii="Arial" w:hAnsi="Arial"/>
          <w:sz w:val="22"/>
          <w:szCs w:val="22"/>
        </w:rPr>
        <w:t>transgender)</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65"/>
        <w:gridCol w:w="31"/>
        <w:gridCol w:w="693"/>
        <w:gridCol w:w="760"/>
        <w:gridCol w:w="724"/>
      </w:tblGrid>
      <w:tr w:rsidR="0027072E" w:rsidRPr="00E30032" w14:paraId="57DE0E52" w14:textId="77777777" w:rsidTr="0027072E">
        <w:tc>
          <w:tcPr>
            <w:tcW w:w="6048" w:type="dxa"/>
            <w:tcBorders>
              <w:top w:val="single" w:sz="4" w:space="0" w:color="808080"/>
              <w:left w:val="single" w:sz="4" w:space="0" w:color="808080"/>
              <w:bottom w:val="single" w:sz="4" w:space="0" w:color="808080"/>
              <w:right w:val="single" w:sz="4" w:space="0" w:color="808080"/>
            </w:tcBorders>
            <w:hideMark/>
          </w:tcPr>
          <w:p w14:paraId="6E49E7E1"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Do you consider yourself to be a trans person?</w:t>
            </w:r>
          </w:p>
        </w:tc>
        <w:tc>
          <w:tcPr>
            <w:tcW w:w="765" w:type="dxa"/>
            <w:tcBorders>
              <w:top w:val="single" w:sz="4" w:space="0" w:color="808080"/>
              <w:left w:val="nil"/>
              <w:bottom w:val="single" w:sz="4" w:space="0" w:color="808080"/>
              <w:right w:val="single" w:sz="4" w:space="0" w:color="808080"/>
            </w:tcBorders>
            <w:hideMark/>
          </w:tcPr>
          <w:p w14:paraId="2451A0D8" w14:textId="77777777" w:rsidR="0027072E" w:rsidRPr="00E30032" w:rsidRDefault="0027072E" w:rsidP="00636708">
            <w:pPr>
              <w:spacing w:before="60" w:after="60" w:line="240" w:lineRule="auto"/>
              <w:rPr>
                <w:rFonts w:ascii="Arial" w:hAnsi="Arial" w:cs="Arial"/>
                <w:bCs/>
                <w:color w:val="000000" w:themeColor="text1"/>
                <w:sz w:val="22"/>
              </w:rPr>
            </w:pPr>
            <w:r w:rsidRPr="00E30032">
              <w:rPr>
                <w:rFonts w:ascii="Arial" w:hAnsi="Arial" w:cs="Arial"/>
                <w:bCs/>
                <w:color w:val="000000" w:themeColor="text1"/>
                <w:sz w:val="22"/>
              </w:rPr>
              <w:t>Yes</w:t>
            </w:r>
          </w:p>
        </w:tc>
        <w:tc>
          <w:tcPr>
            <w:tcW w:w="724" w:type="dxa"/>
            <w:gridSpan w:val="2"/>
            <w:tcBorders>
              <w:top w:val="single" w:sz="4" w:space="0" w:color="808080"/>
              <w:left w:val="nil"/>
              <w:bottom w:val="single" w:sz="4" w:space="0" w:color="808080"/>
              <w:right w:val="single" w:sz="4" w:space="0" w:color="808080"/>
            </w:tcBorders>
            <w:shd w:val="clear" w:color="auto" w:fill="DEEAF6"/>
          </w:tcPr>
          <w:p w14:paraId="6A944CEB" w14:textId="77777777" w:rsidR="0027072E" w:rsidRPr="00E30032" w:rsidRDefault="0027072E" w:rsidP="00636708">
            <w:pPr>
              <w:spacing w:before="60" w:after="60" w:line="240" w:lineRule="auto"/>
              <w:rPr>
                <w:rFonts w:ascii="Arial" w:hAnsi="Arial" w:cs="Arial"/>
                <w:bCs/>
                <w:color w:val="000000" w:themeColor="text1"/>
                <w:sz w:val="22"/>
              </w:rPr>
            </w:pPr>
          </w:p>
        </w:tc>
        <w:tc>
          <w:tcPr>
            <w:tcW w:w="760" w:type="dxa"/>
            <w:tcBorders>
              <w:top w:val="single" w:sz="4" w:space="0" w:color="808080"/>
              <w:left w:val="single" w:sz="4" w:space="0" w:color="808080"/>
              <w:bottom w:val="single" w:sz="4" w:space="0" w:color="808080"/>
              <w:right w:val="single" w:sz="4" w:space="0" w:color="808080"/>
            </w:tcBorders>
            <w:hideMark/>
          </w:tcPr>
          <w:p w14:paraId="5657B407" w14:textId="77777777" w:rsidR="0027072E" w:rsidRPr="00E30032" w:rsidRDefault="0027072E" w:rsidP="00636708">
            <w:pPr>
              <w:spacing w:before="60" w:after="60" w:line="240" w:lineRule="auto"/>
              <w:rPr>
                <w:rFonts w:ascii="Arial" w:eastAsia="Times New Roman" w:hAnsi="Arial" w:cs="Arial"/>
                <w:color w:val="000000" w:themeColor="text1"/>
                <w:sz w:val="22"/>
              </w:rPr>
            </w:pPr>
            <w:r w:rsidRPr="00E30032">
              <w:rPr>
                <w:rFonts w:ascii="Arial" w:eastAsia="Times New Roman" w:hAnsi="Arial" w:cs="Arial"/>
                <w:color w:val="000000" w:themeColor="text1"/>
                <w:sz w:val="22"/>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7DA25684" w14:textId="77777777" w:rsidR="0027072E" w:rsidRPr="00E30032" w:rsidRDefault="0027072E" w:rsidP="00636708">
            <w:pPr>
              <w:spacing w:before="60" w:after="60" w:line="240" w:lineRule="auto"/>
              <w:rPr>
                <w:rFonts w:ascii="Arial" w:eastAsia="Times New Roman" w:hAnsi="Arial" w:cs="Arial"/>
                <w:color w:val="000000" w:themeColor="text1"/>
                <w:sz w:val="22"/>
              </w:rPr>
            </w:pPr>
          </w:p>
        </w:tc>
      </w:tr>
      <w:tr w:rsidR="0027072E" w:rsidRPr="00E30032" w14:paraId="5CC8C0A2" w14:textId="77777777" w:rsidTr="008E06B5">
        <w:tc>
          <w:tcPr>
            <w:tcW w:w="6844" w:type="dxa"/>
            <w:gridSpan w:val="3"/>
            <w:tcBorders>
              <w:top w:val="single" w:sz="4" w:space="0" w:color="808080"/>
              <w:left w:val="single" w:sz="4" w:space="0" w:color="808080"/>
              <w:bottom w:val="single" w:sz="4" w:space="0" w:color="808080"/>
              <w:right w:val="single" w:sz="4" w:space="0" w:color="808080"/>
            </w:tcBorders>
            <w:hideMark/>
          </w:tcPr>
          <w:p w14:paraId="7CD8501A"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E2EFD9" w:themeFill="accent6" w:themeFillTint="33"/>
          </w:tcPr>
          <w:p w14:paraId="1186005E" w14:textId="77777777" w:rsidR="0027072E" w:rsidRPr="00E30032" w:rsidRDefault="0027072E" w:rsidP="00636708">
            <w:pPr>
              <w:spacing w:before="60" w:after="60" w:line="240" w:lineRule="auto"/>
              <w:rPr>
                <w:rFonts w:ascii="Arial" w:hAnsi="Arial" w:cs="Arial"/>
                <w:bCs/>
                <w:color w:val="000000" w:themeColor="text1"/>
                <w:sz w:val="22"/>
              </w:rPr>
            </w:pPr>
          </w:p>
        </w:tc>
      </w:tr>
    </w:tbl>
    <w:p w14:paraId="55013883" w14:textId="77777777" w:rsidR="0027072E" w:rsidRDefault="0027072E" w:rsidP="00636708">
      <w:pPr>
        <w:pStyle w:val="Heading2"/>
        <w:keepNext w:val="0"/>
        <w:keepLines w:val="0"/>
        <w:spacing w:before="60" w:after="60" w:line="240" w:lineRule="auto"/>
        <w:rPr>
          <w:rFonts w:ascii="Arial" w:hAnsi="Arial" w:cs="Arial"/>
          <w:b/>
          <w:bCs/>
          <w:color w:val="000000" w:themeColor="text1"/>
          <w:sz w:val="22"/>
          <w:szCs w:val="22"/>
        </w:rPr>
      </w:pPr>
    </w:p>
    <w:p w14:paraId="4373CC81" w14:textId="77777777" w:rsidR="00DC2458" w:rsidRDefault="00DC2458" w:rsidP="00636708">
      <w:pPr>
        <w:pStyle w:val="SHprotectedcharacteristic"/>
        <w:spacing w:before="60" w:after="60" w:line="240" w:lineRule="auto"/>
        <w:rPr>
          <w:rFonts w:ascii="Arial" w:hAnsi="Arial"/>
          <w:sz w:val="22"/>
          <w:szCs w:val="22"/>
        </w:rPr>
      </w:pPr>
    </w:p>
    <w:p w14:paraId="6E393605" w14:textId="77777777" w:rsidR="0008669D" w:rsidRDefault="0008669D" w:rsidP="00636708">
      <w:pPr>
        <w:pStyle w:val="SHprotectedcharacteristic"/>
        <w:spacing w:before="60" w:after="60" w:line="240" w:lineRule="auto"/>
        <w:rPr>
          <w:rFonts w:ascii="Arial" w:hAnsi="Arial"/>
          <w:sz w:val="22"/>
          <w:szCs w:val="22"/>
        </w:rPr>
      </w:pPr>
    </w:p>
    <w:p w14:paraId="23DA575A" w14:textId="77777777" w:rsidR="0008669D" w:rsidRDefault="0008669D" w:rsidP="00636708">
      <w:pPr>
        <w:pStyle w:val="SHprotectedcharacteristic"/>
        <w:spacing w:before="60" w:after="60" w:line="240" w:lineRule="auto"/>
        <w:rPr>
          <w:rFonts w:ascii="Arial" w:hAnsi="Arial"/>
          <w:sz w:val="22"/>
          <w:szCs w:val="22"/>
        </w:rPr>
      </w:pPr>
    </w:p>
    <w:p w14:paraId="0A55E327" w14:textId="77777777" w:rsidR="0008669D" w:rsidRDefault="0008669D" w:rsidP="00636708">
      <w:pPr>
        <w:pStyle w:val="SHprotectedcharacteristic"/>
        <w:spacing w:before="60" w:after="60" w:line="240" w:lineRule="auto"/>
        <w:rPr>
          <w:rFonts w:ascii="Arial" w:hAnsi="Arial"/>
          <w:sz w:val="22"/>
          <w:szCs w:val="22"/>
        </w:rPr>
      </w:pPr>
    </w:p>
    <w:p w14:paraId="4C795A5D" w14:textId="77777777" w:rsidR="00DC2458" w:rsidRDefault="00DC2458" w:rsidP="00636708">
      <w:pPr>
        <w:pStyle w:val="SHprotectedcharacteristic"/>
        <w:spacing w:before="60" w:after="60" w:line="240" w:lineRule="auto"/>
        <w:rPr>
          <w:rFonts w:ascii="Arial" w:hAnsi="Arial"/>
          <w:sz w:val="22"/>
          <w:szCs w:val="22"/>
        </w:rPr>
      </w:pPr>
    </w:p>
    <w:p w14:paraId="668C7208" w14:textId="77777777" w:rsidR="00DC2458" w:rsidRDefault="00DC2458" w:rsidP="00636708">
      <w:pPr>
        <w:pStyle w:val="SHprotectedcharacteristic"/>
        <w:spacing w:before="60" w:after="60" w:line="240" w:lineRule="auto"/>
        <w:rPr>
          <w:rFonts w:ascii="Arial" w:hAnsi="Arial"/>
          <w:sz w:val="22"/>
          <w:szCs w:val="22"/>
        </w:rPr>
      </w:pPr>
    </w:p>
    <w:p w14:paraId="34FF8B5A" w14:textId="77777777" w:rsidR="00DC2458" w:rsidRDefault="00DC2458" w:rsidP="00636708">
      <w:pPr>
        <w:pStyle w:val="SHprotectedcharacteristic"/>
        <w:spacing w:before="60" w:after="60" w:line="240" w:lineRule="auto"/>
        <w:rPr>
          <w:rFonts w:ascii="Arial" w:hAnsi="Arial"/>
          <w:sz w:val="22"/>
          <w:szCs w:val="22"/>
        </w:rPr>
      </w:pPr>
    </w:p>
    <w:p w14:paraId="191CA3A0" w14:textId="77777777"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Sexual orientation</w:t>
      </w:r>
    </w:p>
    <w:p w14:paraId="63030D97" w14:textId="77777777" w:rsidR="0027072E" w:rsidRPr="00E30032" w:rsidRDefault="0027072E" w:rsidP="00636708">
      <w:pPr>
        <w:keepNext/>
        <w:keepLines/>
        <w:spacing w:before="60" w:after="60" w:line="240" w:lineRule="auto"/>
        <w:rPr>
          <w:rFonts w:ascii="Arial" w:hAnsi="Arial" w:cs="Arial"/>
          <w:b/>
          <w:color w:val="000000" w:themeColor="text1"/>
          <w:sz w:val="22"/>
        </w:rPr>
      </w:pPr>
      <w:r w:rsidRPr="00E30032">
        <w:rPr>
          <w:rFonts w:ascii="Arial" w:hAnsi="Arial" w:cs="Arial"/>
          <w:b/>
          <w:color w:val="000000" w:themeColor="text1"/>
          <w:sz w:val="22"/>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3"/>
        <w:gridCol w:w="1008"/>
      </w:tblGrid>
      <w:tr w:rsidR="0027072E" w:rsidRPr="00E30032" w14:paraId="634A8DA1" w14:textId="77777777" w:rsidTr="0027072E">
        <w:tc>
          <w:tcPr>
            <w:tcW w:w="8013" w:type="dxa"/>
            <w:tcBorders>
              <w:top w:val="single" w:sz="4" w:space="0" w:color="808080"/>
              <w:left w:val="single" w:sz="4" w:space="0" w:color="808080"/>
              <w:bottom w:val="single" w:sz="4" w:space="0" w:color="808080"/>
              <w:right w:val="single" w:sz="4" w:space="0" w:color="808080"/>
            </w:tcBorders>
            <w:hideMark/>
          </w:tcPr>
          <w:p w14:paraId="072D33B3" w14:textId="77777777" w:rsidR="0027072E" w:rsidRPr="00E30032" w:rsidRDefault="0027072E" w:rsidP="00636708">
            <w:pPr>
              <w:keepNext/>
              <w:keepLines/>
              <w:spacing w:before="60" w:after="60" w:line="240" w:lineRule="auto"/>
              <w:rPr>
                <w:rFonts w:ascii="Arial" w:hAnsi="Arial" w:cs="Arial"/>
                <w:color w:val="000000" w:themeColor="text1"/>
                <w:sz w:val="22"/>
              </w:rPr>
            </w:pPr>
            <w:r w:rsidRPr="00E30032">
              <w:rPr>
                <w:rFonts w:ascii="Arial" w:hAnsi="Arial" w:cs="Arial"/>
                <w:color w:val="000000" w:themeColor="text1"/>
                <w:sz w:val="22"/>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6C250555"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r w:rsidR="0027072E" w:rsidRPr="00E30032" w14:paraId="776DF2AE" w14:textId="77777777" w:rsidTr="0027072E">
        <w:tc>
          <w:tcPr>
            <w:tcW w:w="8013" w:type="dxa"/>
            <w:tcBorders>
              <w:top w:val="single" w:sz="4" w:space="0" w:color="808080"/>
              <w:left w:val="single" w:sz="4" w:space="0" w:color="808080"/>
              <w:bottom w:val="single" w:sz="4" w:space="0" w:color="808080"/>
              <w:right w:val="single" w:sz="4" w:space="0" w:color="808080"/>
            </w:tcBorders>
            <w:hideMark/>
          </w:tcPr>
          <w:p w14:paraId="3E284E27" w14:textId="77777777" w:rsidR="0027072E" w:rsidRPr="00E30032" w:rsidRDefault="0027072E" w:rsidP="00636708">
            <w:pPr>
              <w:keepNext/>
              <w:keepLines/>
              <w:spacing w:before="60" w:after="60" w:line="240" w:lineRule="auto"/>
              <w:rPr>
                <w:rFonts w:ascii="Arial" w:hAnsi="Arial" w:cs="Arial"/>
                <w:color w:val="000000" w:themeColor="text1"/>
                <w:sz w:val="22"/>
              </w:rPr>
            </w:pPr>
            <w:r w:rsidRPr="00E30032">
              <w:rPr>
                <w:rFonts w:ascii="Arial" w:hAnsi="Arial" w:cs="Arial"/>
                <w:color w:val="000000" w:themeColor="text1"/>
                <w:sz w:val="22"/>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2B4B00E4"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r w:rsidR="0027072E" w:rsidRPr="00E30032" w14:paraId="64647A04" w14:textId="77777777" w:rsidTr="0027072E">
        <w:tc>
          <w:tcPr>
            <w:tcW w:w="8013" w:type="dxa"/>
            <w:tcBorders>
              <w:top w:val="single" w:sz="4" w:space="0" w:color="808080"/>
              <w:left w:val="single" w:sz="4" w:space="0" w:color="808080"/>
              <w:bottom w:val="single" w:sz="4" w:space="0" w:color="808080"/>
              <w:right w:val="single" w:sz="4" w:space="0" w:color="808080"/>
            </w:tcBorders>
            <w:hideMark/>
          </w:tcPr>
          <w:p w14:paraId="500404D5" w14:textId="24CC4F38" w:rsidR="0027072E" w:rsidRPr="00E30032" w:rsidRDefault="0027072E" w:rsidP="00636708">
            <w:pPr>
              <w:keepNext/>
              <w:keepLines/>
              <w:spacing w:before="60" w:after="60" w:line="240" w:lineRule="auto"/>
              <w:rPr>
                <w:rFonts w:ascii="Arial" w:hAnsi="Arial" w:cs="Arial"/>
                <w:color w:val="000000" w:themeColor="text1"/>
                <w:sz w:val="22"/>
              </w:rPr>
            </w:pPr>
            <w:r w:rsidRPr="00E30032">
              <w:rPr>
                <w:rFonts w:ascii="Arial" w:hAnsi="Arial" w:cs="Arial"/>
                <w:color w:val="000000" w:themeColor="text1"/>
                <w:sz w:val="22"/>
              </w:rPr>
              <w:t>Heterosexual</w:t>
            </w:r>
            <w:r w:rsidR="00D93989">
              <w:rPr>
                <w:rFonts w:ascii="Arial" w:hAnsi="Arial" w:cs="Arial"/>
                <w:color w:val="000000" w:themeColor="text1"/>
                <w:sz w:val="22"/>
              </w:rPr>
              <w:t xml:space="preserve"> </w:t>
            </w:r>
            <w:r w:rsidRPr="00E30032">
              <w:rPr>
                <w:rFonts w:ascii="Arial" w:hAnsi="Arial" w:cs="Arial"/>
                <w:color w:val="000000" w:themeColor="text1"/>
                <w:sz w:val="22"/>
              </w:rPr>
              <w:t>/</w:t>
            </w:r>
            <w:r w:rsidR="00D93989">
              <w:rPr>
                <w:rFonts w:ascii="Arial" w:hAnsi="Arial" w:cs="Arial"/>
                <w:color w:val="000000" w:themeColor="text1"/>
                <w:sz w:val="22"/>
              </w:rPr>
              <w:t xml:space="preserve"> </w:t>
            </w:r>
            <w:r w:rsidRPr="00E30032">
              <w:rPr>
                <w:rFonts w:ascii="Arial" w:hAnsi="Arial" w:cs="Arial"/>
                <w:color w:val="000000" w:themeColor="text1"/>
                <w:sz w:val="22"/>
              </w:rPr>
              <w:t>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453A3087"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r w:rsidR="0027072E" w:rsidRPr="00E30032" w14:paraId="1400F69E" w14:textId="77777777" w:rsidTr="0027072E">
        <w:tc>
          <w:tcPr>
            <w:tcW w:w="8013" w:type="dxa"/>
            <w:tcBorders>
              <w:top w:val="single" w:sz="4" w:space="0" w:color="808080"/>
              <w:left w:val="single" w:sz="4" w:space="0" w:color="808080"/>
              <w:bottom w:val="single" w:sz="4" w:space="0" w:color="808080"/>
              <w:right w:val="single" w:sz="4" w:space="0" w:color="808080"/>
            </w:tcBorders>
            <w:hideMark/>
          </w:tcPr>
          <w:p w14:paraId="7DA9D686" w14:textId="4D07DB4E" w:rsidR="0027072E" w:rsidRPr="00E30032" w:rsidRDefault="0027072E" w:rsidP="00636708">
            <w:pPr>
              <w:keepNext/>
              <w:keepLines/>
              <w:spacing w:before="60" w:after="60" w:line="240" w:lineRule="auto"/>
              <w:rPr>
                <w:rFonts w:ascii="Arial" w:hAnsi="Arial" w:cs="Arial"/>
                <w:color w:val="000000" w:themeColor="text1"/>
                <w:sz w:val="22"/>
              </w:rPr>
            </w:pPr>
            <w:r w:rsidRPr="00E30032">
              <w:rPr>
                <w:rFonts w:ascii="Arial" w:hAnsi="Arial" w:cs="Arial"/>
                <w:color w:val="000000" w:themeColor="text1"/>
                <w:sz w:val="22"/>
              </w:rPr>
              <w:t>Lesbian</w:t>
            </w:r>
            <w:r w:rsidR="00D93989">
              <w:rPr>
                <w:rFonts w:ascii="Arial" w:hAnsi="Arial" w:cs="Arial"/>
                <w:color w:val="000000" w:themeColor="text1"/>
                <w:sz w:val="22"/>
              </w:rPr>
              <w:t xml:space="preserve"> </w:t>
            </w:r>
            <w:r w:rsidRPr="00E30032">
              <w:rPr>
                <w:rFonts w:ascii="Arial" w:hAnsi="Arial" w:cs="Arial"/>
                <w:color w:val="000000" w:themeColor="text1"/>
                <w:sz w:val="22"/>
              </w:rPr>
              <w:t>/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7797C22B"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r w:rsidR="0027072E" w:rsidRPr="00E30032" w14:paraId="7E8B35CF" w14:textId="77777777" w:rsidTr="0027072E">
        <w:tc>
          <w:tcPr>
            <w:tcW w:w="8013" w:type="dxa"/>
            <w:tcBorders>
              <w:top w:val="single" w:sz="4" w:space="0" w:color="808080"/>
              <w:left w:val="single" w:sz="4" w:space="0" w:color="808080"/>
              <w:bottom w:val="single" w:sz="4" w:space="0" w:color="808080"/>
              <w:right w:val="single" w:sz="4" w:space="0" w:color="808080"/>
            </w:tcBorders>
            <w:hideMark/>
          </w:tcPr>
          <w:p w14:paraId="0401BCC8" w14:textId="77777777" w:rsidR="0027072E" w:rsidRPr="00E30032" w:rsidRDefault="0027072E" w:rsidP="00636708">
            <w:pPr>
              <w:keepNext/>
              <w:keepLines/>
              <w:spacing w:before="60" w:after="60" w:line="240" w:lineRule="auto"/>
              <w:rPr>
                <w:rFonts w:ascii="Arial" w:hAnsi="Arial" w:cs="Arial"/>
                <w:color w:val="000000" w:themeColor="text1"/>
                <w:sz w:val="22"/>
              </w:rPr>
            </w:pPr>
            <w:r w:rsidRPr="00E30032">
              <w:rPr>
                <w:rFonts w:ascii="Arial" w:hAnsi="Arial" w:cs="Arial"/>
                <w:color w:val="000000" w:themeColor="text1"/>
                <w:sz w:val="22"/>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51B3ECAB"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r w:rsidR="0027072E" w:rsidRPr="00E30032" w14:paraId="0C36D901" w14:textId="77777777" w:rsidTr="00915637">
        <w:tc>
          <w:tcPr>
            <w:tcW w:w="8013" w:type="dxa"/>
            <w:tcBorders>
              <w:top w:val="single" w:sz="4" w:space="0" w:color="808080"/>
              <w:left w:val="single" w:sz="4" w:space="0" w:color="808080"/>
              <w:bottom w:val="single" w:sz="4" w:space="0" w:color="808080"/>
              <w:right w:val="single" w:sz="4" w:space="0" w:color="808080"/>
            </w:tcBorders>
            <w:hideMark/>
          </w:tcPr>
          <w:p w14:paraId="3D9C304C" w14:textId="77777777" w:rsidR="0027072E" w:rsidRPr="00E30032" w:rsidRDefault="0027072E" w:rsidP="00636708">
            <w:pPr>
              <w:keepNext/>
              <w:keepLines/>
              <w:spacing w:before="60" w:after="60" w:line="240" w:lineRule="auto"/>
              <w:rPr>
                <w:rFonts w:ascii="Arial" w:hAnsi="Arial" w:cs="Arial"/>
                <w:color w:val="000000" w:themeColor="text1"/>
                <w:sz w:val="22"/>
              </w:rPr>
            </w:pPr>
            <w:r w:rsidRPr="00E30032">
              <w:rPr>
                <w:rFonts w:ascii="Arial" w:hAnsi="Arial" w:cs="Arial"/>
                <w:color w:val="000000" w:themeColor="text1"/>
                <w:sz w:val="22"/>
              </w:rPr>
              <w:t>Prefer not to say</w:t>
            </w:r>
          </w:p>
        </w:tc>
        <w:tc>
          <w:tcPr>
            <w:tcW w:w="100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F5B53E"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bl>
    <w:p w14:paraId="67A1FE35" w14:textId="77777777" w:rsidR="0027072E" w:rsidRDefault="0027072E" w:rsidP="00636708">
      <w:pPr>
        <w:spacing w:before="60" w:after="60" w:line="240" w:lineRule="auto"/>
        <w:rPr>
          <w:rFonts w:ascii="Arial" w:hAnsi="Arial" w:cs="Arial"/>
          <w:b/>
          <w:color w:val="000000" w:themeColor="text1"/>
          <w:sz w:val="22"/>
        </w:rPr>
      </w:pPr>
    </w:p>
    <w:p w14:paraId="00D0AC33" w14:textId="606ADE91" w:rsidR="00D17FB8" w:rsidRPr="00D17FB8" w:rsidRDefault="00D17FB8" w:rsidP="00636708">
      <w:pPr>
        <w:spacing w:before="60" w:after="60" w:line="240" w:lineRule="auto"/>
        <w:rPr>
          <w:rFonts w:ascii="Arial" w:hAnsi="Arial" w:cs="Arial"/>
          <w:b/>
          <w:color w:val="2F5496" w:themeColor="accent1" w:themeShade="BF"/>
          <w:sz w:val="22"/>
        </w:rPr>
      </w:pPr>
      <w:r w:rsidRPr="00D17FB8">
        <w:rPr>
          <w:rFonts w:ascii="Arial" w:hAnsi="Arial"/>
          <w:b/>
          <w:color w:val="2F5496" w:themeColor="accent1" w:themeShade="BF"/>
          <w:sz w:val="22"/>
        </w:rPr>
        <w:t>General</w:t>
      </w:r>
    </w:p>
    <w:p w14:paraId="0BE64A32" w14:textId="763AAEE0" w:rsidR="00D17FB8" w:rsidRPr="00E30032" w:rsidRDefault="00D17FB8" w:rsidP="00D17FB8">
      <w:pPr>
        <w:keepNext/>
        <w:keepLines/>
        <w:spacing w:before="60" w:after="60" w:line="240" w:lineRule="auto"/>
        <w:rPr>
          <w:rFonts w:ascii="Arial" w:hAnsi="Arial" w:cs="Arial"/>
          <w:b/>
          <w:color w:val="000000" w:themeColor="text1"/>
          <w:sz w:val="22"/>
        </w:rPr>
      </w:pPr>
      <w:r w:rsidRPr="00E30032">
        <w:rPr>
          <w:rFonts w:ascii="Arial" w:hAnsi="Arial" w:cs="Arial"/>
          <w:color w:val="000000" w:themeColor="text1"/>
          <w:sz w:val="22"/>
        </w:rPr>
        <w:t>Please use the space below to advise us if you have any particular requirements</w:t>
      </w:r>
      <w:r w:rsidR="00BC05C6">
        <w:rPr>
          <w:rFonts w:ascii="Arial" w:hAnsi="Arial" w:cs="Arial"/>
          <w:color w:val="000000" w:themeColor="text1"/>
          <w:sz w:val="22"/>
        </w:rPr>
        <w:t xml:space="preserve"> e.g. in         relation to accessibility or dates you cannot attend meetings in relation to your Belief or Religion</w:t>
      </w:r>
      <w:r w:rsidRPr="00E30032">
        <w:rPr>
          <w:rFonts w:ascii="Arial" w:hAnsi="Arial" w:cs="Arial"/>
          <w:color w:val="000000" w:themeColor="text1"/>
          <w:sz w:val="22"/>
        </w:rPr>
        <w:t>:</w:t>
      </w:r>
      <w:r w:rsidRPr="00E30032">
        <w:rPr>
          <w:rFonts w:ascii="Arial" w:hAnsi="Arial" w:cs="Arial"/>
          <w:b/>
          <w:color w:val="000000" w:themeColor="text1"/>
          <w:sz w:val="22"/>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D17FB8" w:rsidRPr="00E30032" w14:paraId="0105A558" w14:textId="77777777" w:rsidTr="00DC2458">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CB9051B" w14:textId="77777777" w:rsidR="00D17FB8" w:rsidRPr="00E30032" w:rsidRDefault="00D17FB8" w:rsidP="00DC2458">
            <w:pPr>
              <w:keepNext/>
              <w:keepLines/>
              <w:spacing w:before="60" w:after="60" w:line="240" w:lineRule="auto"/>
              <w:rPr>
                <w:rFonts w:ascii="Arial" w:hAnsi="Arial" w:cs="Arial"/>
                <w:color w:val="000000" w:themeColor="text1"/>
                <w:sz w:val="22"/>
              </w:rPr>
            </w:pPr>
          </w:p>
        </w:tc>
      </w:tr>
    </w:tbl>
    <w:p w14:paraId="4CA2143D" w14:textId="5D79F677" w:rsidR="0027072E" w:rsidRPr="00E30032" w:rsidRDefault="0027072E" w:rsidP="00636708">
      <w:pPr>
        <w:pStyle w:val="SHprotectedcharacteristic"/>
        <w:spacing w:before="60" w:after="60" w:line="240" w:lineRule="auto"/>
        <w:rPr>
          <w:rFonts w:ascii="Arial" w:hAnsi="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gridCol w:w="1020"/>
      </w:tblGrid>
      <w:tr w:rsidR="0027072E" w:rsidRPr="00E30032" w14:paraId="6AE84C53" w14:textId="77777777" w:rsidTr="008E06B5">
        <w:tc>
          <w:tcPr>
            <w:tcW w:w="8001" w:type="dxa"/>
            <w:tcBorders>
              <w:top w:val="single" w:sz="4" w:space="0" w:color="808080"/>
              <w:left w:val="single" w:sz="4" w:space="0" w:color="808080"/>
              <w:bottom w:val="single" w:sz="4" w:space="0" w:color="808080"/>
              <w:right w:val="single" w:sz="4" w:space="0" w:color="808080"/>
            </w:tcBorders>
            <w:hideMark/>
          </w:tcPr>
          <w:p w14:paraId="7828101F" w14:textId="77777777" w:rsidR="0027072E" w:rsidRPr="00E30032" w:rsidRDefault="0027072E" w:rsidP="00636708">
            <w:pPr>
              <w:spacing w:before="60" w:after="60" w:line="240" w:lineRule="auto"/>
              <w:rPr>
                <w:rFonts w:ascii="Arial" w:hAnsi="Arial" w:cs="Arial"/>
                <w:color w:val="000000" w:themeColor="text1"/>
                <w:sz w:val="22"/>
              </w:rPr>
            </w:pPr>
            <w:r w:rsidRPr="00E30032">
              <w:rPr>
                <w:rFonts w:ascii="Arial" w:hAnsi="Arial" w:cs="Arial"/>
                <w:color w:val="000000" w:themeColor="text1"/>
                <w:sz w:val="22"/>
              </w:rPr>
              <w:t xml:space="preserve">Please mark this box if there are any issues that you want to discuss with us in confidence </w:t>
            </w:r>
          </w:p>
        </w:tc>
        <w:tc>
          <w:tcPr>
            <w:tcW w:w="102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FF7996" w14:textId="77777777" w:rsidR="0027072E" w:rsidRPr="00E30032" w:rsidRDefault="0027072E" w:rsidP="00636708">
            <w:pPr>
              <w:keepNext/>
              <w:keepLines/>
              <w:spacing w:before="60" w:after="60" w:line="240" w:lineRule="auto"/>
              <w:rPr>
                <w:rFonts w:ascii="Arial" w:hAnsi="Arial" w:cs="Arial"/>
                <w:color w:val="000000" w:themeColor="text1"/>
                <w:sz w:val="22"/>
              </w:rPr>
            </w:pPr>
          </w:p>
        </w:tc>
      </w:tr>
    </w:tbl>
    <w:p w14:paraId="5EC56D63" w14:textId="77777777" w:rsidR="0027072E" w:rsidRPr="00E30032" w:rsidRDefault="0027072E" w:rsidP="00636708">
      <w:pPr>
        <w:spacing w:before="60" w:after="60" w:line="240" w:lineRule="auto"/>
        <w:rPr>
          <w:rFonts w:ascii="Arial" w:hAnsi="Arial" w:cs="Arial"/>
          <w:b/>
          <w:bCs/>
          <w:color w:val="000000" w:themeColor="text1"/>
          <w:sz w:val="22"/>
        </w:rPr>
      </w:pPr>
    </w:p>
    <w:p w14:paraId="57025A30" w14:textId="77777777" w:rsidR="0027072E" w:rsidRPr="00E30032" w:rsidRDefault="0027072E" w:rsidP="00636708">
      <w:pPr>
        <w:pStyle w:val="SHprotectedcharacteristic"/>
        <w:spacing w:before="60" w:after="60" w:line="240" w:lineRule="auto"/>
        <w:rPr>
          <w:rFonts w:ascii="Arial" w:hAnsi="Arial"/>
          <w:sz w:val="22"/>
          <w:szCs w:val="22"/>
        </w:rPr>
      </w:pPr>
      <w:r w:rsidRPr="00E30032">
        <w:rPr>
          <w:rFonts w:ascii="Arial" w:hAnsi="Arial"/>
          <w:sz w:val="22"/>
          <w:szCs w:val="22"/>
        </w:rPr>
        <w:t>Consent</w:t>
      </w:r>
    </w:p>
    <w:p w14:paraId="446BA467" w14:textId="77777777" w:rsidR="00C40212" w:rsidRPr="00C40212" w:rsidRDefault="00C40212" w:rsidP="00C40212">
      <w:pPr>
        <w:pStyle w:val="Default"/>
        <w:rPr>
          <w:sz w:val="22"/>
          <w:szCs w:val="22"/>
        </w:rPr>
      </w:pPr>
      <w:r w:rsidRPr="00C40212">
        <w:rPr>
          <w:sz w:val="22"/>
          <w:szCs w:val="22"/>
        </w:rPr>
        <w:t xml:space="preserve">Any information that could be used to identify or reveal the following about you is known as special category information: </w:t>
      </w:r>
    </w:p>
    <w:p w14:paraId="708ECDF8" w14:textId="77777777" w:rsidR="00C40212" w:rsidRPr="00C40212" w:rsidRDefault="00C40212" w:rsidP="00C40212">
      <w:pPr>
        <w:pStyle w:val="Default"/>
        <w:rPr>
          <w:sz w:val="22"/>
          <w:szCs w:val="22"/>
        </w:rPr>
      </w:pPr>
    </w:p>
    <w:p w14:paraId="31809908" w14:textId="77777777" w:rsidR="00C40212" w:rsidRPr="00C40212" w:rsidRDefault="00C40212" w:rsidP="00C40212">
      <w:pPr>
        <w:pStyle w:val="Default"/>
        <w:spacing w:after="77"/>
        <w:rPr>
          <w:sz w:val="22"/>
          <w:szCs w:val="22"/>
        </w:rPr>
      </w:pPr>
      <w:r w:rsidRPr="00C40212">
        <w:rPr>
          <w:sz w:val="22"/>
          <w:szCs w:val="22"/>
        </w:rPr>
        <w:t xml:space="preserve"> racial or ethnic origin, </w:t>
      </w:r>
    </w:p>
    <w:p w14:paraId="2D7B9E26" w14:textId="77777777" w:rsidR="00C40212" w:rsidRPr="00C40212" w:rsidRDefault="00C40212" w:rsidP="00C40212">
      <w:pPr>
        <w:pStyle w:val="Default"/>
        <w:spacing w:after="77"/>
        <w:rPr>
          <w:sz w:val="22"/>
          <w:szCs w:val="22"/>
        </w:rPr>
      </w:pPr>
      <w:r w:rsidRPr="00C40212">
        <w:rPr>
          <w:sz w:val="22"/>
          <w:szCs w:val="22"/>
        </w:rPr>
        <w:t xml:space="preserve"> political opinions, </w:t>
      </w:r>
    </w:p>
    <w:p w14:paraId="7A6EF443" w14:textId="77777777" w:rsidR="00C40212" w:rsidRPr="00C40212" w:rsidRDefault="00C40212" w:rsidP="00C40212">
      <w:pPr>
        <w:pStyle w:val="Default"/>
        <w:spacing w:after="77"/>
        <w:rPr>
          <w:sz w:val="22"/>
          <w:szCs w:val="22"/>
        </w:rPr>
      </w:pPr>
      <w:r w:rsidRPr="00C40212">
        <w:rPr>
          <w:sz w:val="22"/>
          <w:szCs w:val="22"/>
        </w:rPr>
        <w:t xml:space="preserve"> religious or philosophical beliefs, </w:t>
      </w:r>
    </w:p>
    <w:p w14:paraId="0D9DB417" w14:textId="77777777" w:rsidR="00C40212" w:rsidRPr="00C40212" w:rsidRDefault="00C40212" w:rsidP="00C40212">
      <w:pPr>
        <w:pStyle w:val="Default"/>
        <w:spacing w:after="77"/>
        <w:rPr>
          <w:sz w:val="22"/>
          <w:szCs w:val="22"/>
        </w:rPr>
      </w:pPr>
      <w:r w:rsidRPr="00C40212">
        <w:rPr>
          <w:sz w:val="22"/>
          <w:szCs w:val="22"/>
        </w:rPr>
        <w:t xml:space="preserve"> genetic data, </w:t>
      </w:r>
    </w:p>
    <w:p w14:paraId="761292AB" w14:textId="77777777" w:rsidR="00C40212" w:rsidRPr="00C40212" w:rsidRDefault="00C40212" w:rsidP="00C40212">
      <w:pPr>
        <w:pStyle w:val="Default"/>
        <w:spacing w:after="77"/>
        <w:rPr>
          <w:sz w:val="22"/>
          <w:szCs w:val="22"/>
        </w:rPr>
      </w:pPr>
      <w:r w:rsidRPr="00C40212">
        <w:rPr>
          <w:sz w:val="22"/>
          <w:szCs w:val="22"/>
        </w:rPr>
        <w:t xml:space="preserve"> biometric data for the purpose of uniquely identifying person, </w:t>
      </w:r>
    </w:p>
    <w:p w14:paraId="4191B2CA" w14:textId="77777777" w:rsidR="00C40212" w:rsidRPr="00C40212" w:rsidRDefault="00C40212" w:rsidP="00C40212">
      <w:pPr>
        <w:pStyle w:val="Default"/>
        <w:spacing w:after="77"/>
        <w:rPr>
          <w:sz w:val="22"/>
          <w:szCs w:val="22"/>
        </w:rPr>
      </w:pPr>
      <w:r w:rsidRPr="00C40212">
        <w:rPr>
          <w:sz w:val="22"/>
          <w:szCs w:val="22"/>
        </w:rPr>
        <w:t xml:space="preserve"> data concerning health, or </w:t>
      </w:r>
    </w:p>
    <w:p w14:paraId="0D84D537" w14:textId="77777777" w:rsidR="00C40212" w:rsidRPr="00C40212" w:rsidRDefault="00C40212" w:rsidP="00C40212">
      <w:pPr>
        <w:pStyle w:val="Default"/>
        <w:rPr>
          <w:sz w:val="22"/>
          <w:szCs w:val="22"/>
        </w:rPr>
      </w:pPr>
      <w:r w:rsidRPr="00C40212">
        <w:rPr>
          <w:sz w:val="22"/>
          <w:szCs w:val="22"/>
        </w:rPr>
        <w:t xml:space="preserve"> data concerning a person’s sex life or sexual orientation. </w:t>
      </w:r>
    </w:p>
    <w:p w14:paraId="3BF44CB0" w14:textId="77777777" w:rsidR="00C40212" w:rsidRPr="00C40212" w:rsidRDefault="00C40212" w:rsidP="00C40212">
      <w:pPr>
        <w:pStyle w:val="Default"/>
        <w:rPr>
          <w:sz w:val="22"/>
          <w:szCs w:val="22"/>
        </w:rPr>
      </w:pPr>
    </w:p>
    <w:p w14:paraId="262ECE23" w14:textId="0BEEDE05" w:rsidR="00C40212" w:rsidRPr="00C40212" w:rsidRDefault="00C40212" w:rsidP="00C40212">
      <w:pPr>
        <w:pStyle w:val="Default"/>
        <w:rPr>
          <w:sz w:val="22"/>
          <w:szCs w:val="22"/>
        </w:rPr>
      </w:pPr>
      <w:r w:rsidRPr="00C40212">
        <w:rPr>
          <w:sz w:val="22"/>
          <w:szCs w:val="22"/>
        </w:rPr>
        <w:t xml:space="preserve">For us to hold and use this kind of information we need to get your permission for each possible use.  Please read the following uses. </w:t>
      </w:r>
      <w:r w:rsidR="005D3B96">
        <w:rPr>
          <w:sz w:val="22"/>
          <w:szCs w:val="22"/>
        </w:rPr>
        <w:t xml:space="preserve"> </w:t>
      </w:r>
      <w:r w:rsidRPr="00C40212">
        <w:rPr>
          <w:sz w:val="22"/>
          <w:szCs w:val="22"/>
        </w:rPr>
        <w:t xml:space="preserve">Tick the box next to it, and sign this document if you approve the Association </w:t>
      </w:r>
      <w:r w:rsidR="005D3B96">
        <w:rPr>
          <w:sz w:val="22"/>
          <w:szCs w:val="22"/>
        </w:rPr>
        <w:t>can</w:t>
      </w:r>
      <w:r w:rsidRPr="00C40212">
        <w:rPr>
          <w:sz w:val="22"/>
          <w:szCs w:val="22"/>
        </w:rPr>
        <w:t xml:space="preserve"> use your information as described on this form. </w:t>
      </w:r>
    </w:p>
    <w:p w14:paraId="6CA6D227" w14:textId="77777777" w:rsidR="00C40212" w:rsidRPr="00C40212" w:rsidRDefault="00C40212" w:rsidP="00C40212">
      <w:pPr>
        <w:pStyle w:val="Default"/>
        <w:rPr>
          <w:sz w:val="22"/>
          <w:szCs w:val="22"/>
        </w:rPr>
      </w:pPr>
    </w:p>
    <w:p w14:paraId="56D92045" w14:textId="316E7BD8" w:rsidR="00C40212" w:rsidRPr="00C40212" w:rsidRDefault="00C40212" w:rsidP="00C40212">
      <w:pPr>
        <w:pStyle w:val="Default"/>
        <w:rPr>
          <w:sz w:val="22"/>
          <w:szCs w:val="22"/>
        </w:rPr>
      </w:pPr>
      <w:r w:rsidRPr="00C40212">
        <w:rPr>
          <w:sz w:val="22"/>
          <w:szCs w:val="22"/>
        </w:rPr>
        <w:t>If you do not wish for us to ho</w:t>
      </w:r>
      <w:r>
        <w:rPr>
          <w:sz w:val="22"/>
          <w:szCs w:val="22"/>
        </w:rPr>
        <w:t xml:space="preserve">ld or use this information, </w:t>
      </w:r>
      <w:r w:rsidRPr="00C40212">
        <w:rPr>
          <w:sz w:val="22"/>
          <w:szCs w:val="22"/>
        </w:rPr>
        <w:t xml:space="preserve">that option is also provided. </w:t>
      </w:r>
    </w:p>
    <w:p w14:paraId="62B7EBE1" w14:textId="77777777" w:rsidR="00C40212" w:rsidRPr="00C40212" w:rsidRDefault="00C40212" w:rsidP="00C40212">
      <w:pPr>
        <w:pStyle w:val="Default"/>
        <w:rPr>
          <w:sz w:val="22"/>
          <w:szCs w:val="22"/>
        </w:rPr>
      </w:pPr>
    </w:p>
    <w:p w14:paraId="44E0F765" w14:textId="5B13D11E" w:rsidR="00C40212" w:rsidRPr="00C40212" w:rsidRDefault="00C40212" w:rsidP="00C40212">
      <w:pPr>
        <w:pStyle w:val="Default"/>
        <w:rPr>
          <w:sz w:val="22"/>
          <w:szCs w:val="22"/>
        </w:rPr>
      </w:pPr>
      <w:r w:rsidRPr="00C40212">
        <w:rPr>
          <w:sz w:val="22"/>
          <w:szCs w:val="22"/>
        </w:rPr>
        <w:t>For full information on how we use your information and your rights please see our Privacy Policy and our Fair Processing Notice</w:t>
      </w:r>
      <w:r w:rsidR="0008669D">
        <w:rPr>
          <w:sz w:val="22"/>
          <w:szCs w:val="22"/>
        </w:rPr>
        <w:t>.  These</w:t>
      </w:r>
      <w:r w:rsidRPr="00C40212">
        <w:rPr>
          <w:sz w:val="22"/>
          <w:szCs w:val="22"/>
        </w:rPr>
        <w:t xml:space="preserve"> are available on our website. </w:t>
      </w:r>
    </w:p>
    <w:p w14:paraId="057FC3AC" w14:textId="77777777" w:rsidR="00C40212" w:rsidRPr="00C40212" w:rsidRDefault="00C40212" w:rsidP="00C40212">
      <w:pPr>
        <w:pStyle w:val="Default"/>
        <w:rPr>
          <w:sz w:val="22"/>
          <w:szCs w:val="22"/>
        </w:rPr>
      </w:pPr>
    </w:p>
    <w:p w14:paraId="224A5327" w14:textId="77777777" w:rsidR="0008669D" w:rsidRDefault="0008669D" w:rsidP="00C40212">
      <w:pPr>
        <w:pStyle w:val="Default"/>
        <w:rPr>
          <w:sz w:val="22"/>
          <w:szCs w:val="22"/>
        </w:rPr>
      </w:pPr>
    </w:p>
    <w:p w14:paraId="1864BE2F" w14:textId="77777777" w:rsidR="0008669D" w:rsidRDefault="0008669D" w:rsidP="00C40212">
      <w:pPr>
        <w:pStyle w:val="Default"/>
        <w:rPr>
          <w:sz w:val="22"/>
          <w:szCs w:val="22"/>
        </w:rPr>
      </w:pPr>
    </w:p>
    <w:p w14:paraId="6BE0E1B2" w14:textId="77777777" w:rsidR="0008669D" w:rsidRDefault="0008669D" w:rsidP="00C40212">
      <w:pPr>
        <w:pStyle w:val="Default"/>
        <w:rPr>
          <w:sz w:val="22"/>
          <w:szCs w:val="22"/>
        </w:rPr>
      </w:pPr>
    </w:p>
    <w:p w14:paraId="2D3F5497" w14:textId="77777777" w:rsidR="0008669D" w:rsidRDefault="0008669D" w:rsidP="00C40212">
      <w:pPr>
        <w:pStyle w:val="Default"/>
        <w:rPr>
          <w:sz w:val="22"/>
          <w:szCs w:val="22"/>
        </w:rPr>
      </w:pPr>
    </w:p>
    <w:tbl>
      <w:tblPr>
        <w:tblStyle w:val="TableGrid"/>
        <w:tblW w:w="0" w:type="auto"/>
        <w:tblLook w:val="04A0" w:firstRow="1" w:lastRow="0" w:firstColumn="1" w:lastColumn="0" w:noHBand="0" w:noVBand="1"/>
      </w:tblPr>
      <w:tblGrid>
        <w:gridCol w:w="959"/>
        <w:gridCol w:w="9007"/>
      </w:tblGrid>
      <w:tr w:rsidR="00F15CB1" w14:paraId="474B91AB" w14:textId="77777777" w:rsidTr="00F15CB1">
        <w:tc>
          <w:tcPr>
            <w:tcW w:w="959" w:type="dxa"/>
            <w:tcBorders>
              <w:top w:val="nil"/>
              <w:left w:val="nil"/>
              <w:bottom w:val="nil"/>
              <w:right w:val="nil"/>
            </w:tcBorders>
          </w:tcPr>
          <w:p w14:paraId="63024223" w14:textId="30F156A1" w:rsidR="00F15CB1" w:rsidRDefault="00F15CB1" w:rsidP="00F15CB1">
            <w:pPr>
              <w:pStyle w:val="Default"/>
              <w:spacing w:before="120"/>
              <w:rPr>
                <w:sz w:val="22"/>
                <w:szCs w:val="22"/>
              </w:rPr>
            </w:pPr>
            <w:r w:rsidRPr="00C40212">
              <w:rPr>
                <w:sz w:val="22"/>
                <w:szCs w:val="22"/>
              </w:rPr>
              <w:t></w:t>
            </w:r>
          </w:p>
        </w:tc>
        <w:tc>
          <w:tcPr>
            <w:tcW w:w="9007" w:type="dxa"/>
            <w:tcBorders>
              <w:top w:val="nil"/>
              <w:left w:val="nil"/>
              <w:bottom w:val="nil"/>
              <w:right w:val="nil"/>
            </w:tcBorders>
          </w:tcPr>
          <w:p w14:paraId="68B01CBE" w14:textId="6B26543B" w:rsidR="00F15CB1" w:rsidRDefault="00F15CB1" w:rsidP="00F15CB1">
            <w:pPr>
              <w:pStyle w:val="Default"/>
              <w:spacing w:before="120" w:after="120"/>
              <w:rPr>
                <w:sz w:val="22"/>
                <w:szCs w:val="22"/>
              </w:rPr>
            </w:pPr>
            <w:r w:rsidRPr="00C40212">
              <w:rPr>
                <w:sz w:val="22"/>
                <w:szCs w:val="22"/>
              </w:rPr>
              <w:t xml:space="preserve">I permit Langstane to use my special category information </w:t>
            </w:r>
            <w:r>
              <w:rPr>
                <w:sz w:val="22"/>
                <w:szCs w:val="22"/>
              </w:rPr>
              <w:t>to</w:t>
            </w:r>
            <w:r w:rsidRPr="00C40212">
              <w:rPr>
                <w:sz w:val="22"/>
                <w:szCs w:val="22"/>
              </w:rPr>
              <w:t xml:space="preserve"> demonstrate its governing body is representative of its tenants and other customers</w:t>
            </w:r>
          </w:p>
        </w:tc>
      </w:tr>
      <w:tr w:rsidR="00F15CB1" w14:paraId="5DBD00CF" w14:textId="77777777" w:rsidTr="00F15CB1">
        <w:tc>
          <w:tcPr>
            <w:tcW w:w="959" w:type="dxa"/>
            <w:tcBorders>
              <w:top w:val="nil"/>
              <w:left w:val="nil"/>
              <w:bottom w:val="nil"/>
              <w:right w:val="nil"/>
            </w:tcBorders>
          </w:tcPr>
          <w:p w14:paraId="3920357F" w14:textId="77777777" w:rsidR="00F15CB1" w:rsidRDefault="00F15CB1" w:rsidP="00C40212">
            <w:pPr>
              <w:pStyle w:val="Default"/>
              <w:rPr>
                <w:sz w:val="22"/>
                <w:szCs w:val="22"/>
              </w:rPr>
            </w:pPr>
          </w:p>
        </w:tc>
        <w:tc>
          <w:tcPr>
            <w:tcW w:w="9007" w:type="dxa"/>
            <w:tcBorders>
              <w:top w:val="nil"/>
              <w:left w:val="nil"/>
              <w:bottom w:val="nil"/>
              <w:right w:val="nil"/>
            </w:tcBorders>
          </w:tcPr>
          <w:p w14:paraId="23B123F4" w14:textId="22B21096" w:rsidR="00F15CB1" w:rsidRDefault="00F15CB1" w:rsidP="00F15CB1">
            <w:pPr>
              <w:pStyle w:val="Default"/>
              <w:spacing w:before="120" w:after="120"/>
              <w:rPr>
                <w:sz w:val="22"/>
                <w:szCs w:val="22"/>
              </w:rPr>
            </w:pPr>
            <w:r>
              <w:rPr>
                <w:sz w:val="22"/>
                <w:szCs w:val="22"/>
              </w:rPr>
              <w:t>or</w:t>
            </w:r>
          </w:p>
        </w:tc>
      </w:tr>
      <w:tr w:rsidR="00F15CB1" w14:paraId="444DF695" w14:textId="77777777" w:rsidTr="00F15CB1">
        <w:tc>
          <w:tcPr>
            <w:tcW w:w="959" w:type="dxa"/>
            <w:tcBorders>
              <w:top w:val="nil"/>
              <w:left w:val="nil"/>
              <w:bottom w:val="nil"/>
              <w:right w:val="nil"/>
            </w:tcBorders>
          </w:tcPr>
          <w:p w14:paraId="6DD3EACF" w14:textId="4672E36B" w:rsidR="00F15CB1" w:rsidRDefault="00F15CB1" w:rsidP="00F15CB1">
            <w:pPr>
              <w:pStyle w:val="Default"/>
              <w:spacing w:before="120"/>
              <w:rPr>
                <w:sz w:val="22"/>
                <w:szCs w:val="22"/>
              </w:rPr>
            </w:pPr>
            <w:r w:rsidRPr="00C40212">
              <w:rPr>
                <w:sz w:val="22"/>
                <w:szCs w:val="22"/>
              </w:rPr>
              <w:t></w:t>
            </w:r>
          </w:p>
        </w:tc>
        <w:tc>
          <w:tcPr>
            <w:tcW w:w="9007" w:type="dxa"/>
            <w:tcBorders>
              <w:top w:val="nil"/>
              <w:left w:val="nil"/>
              <w:bottom w:val="nil"/>
              <w:right w:val="nil"/>
            </w:tcBorders>
          </w:tcPr>
          <w:p w14:paraId="75E3EED2" w14:textId="0FBEB298" w:rsidR="00F15CB1" w:rsidRDefault="00F15CB1" w:rsidP="00632523">
            <w:pPr>
              <w:pStyle w:val="Default"/>
              <w:spacing w:before="120" w:after="120"/>
              <w:rPr>
                <w:sz w:val="22"/>
                <w:szCs w:val="22"/>
              </w:rPr>
            </w:pPr>
            <w:r w:rsidRPr="00C40212">
              <w:rPr>
                <w:sz w:val="22"/>
                <w:szCs w:val="22"/>
              </w:rPr>
              <w:t>I</w:t>
            </w:r>
            <w:r>
              <w:rPr>
                <w:sz w:val="22"/>
                <w:szCs w:val="22"/>
              </w:rPr>
              <w:t xml:space="preserve"> do not want Langstane </w:t>
            </w:r>
            <w:r w:rsidRPr="00C40212">
              <w:rPr>
                <w:sz w:val="22"/>
                <w:szCs w:val="22"/>
              </w:rPr>
              <w:t xml:space="preserve">to record or process </w:t>
            </w:r>
            <w:r w:rsidR="00632523">
              <w:rPr>
                <w:sz w:val="22"/>
                <w:szCs w:val="22"/>
              </w:rPr>
              <w:t xml:space="preserve">my </w:t>
            </w:r>
            <w:r w:rsidRPr="00C40212">
              <w:rPr>
                <w:sz w:val="22"/>
                <w:szCs w:val="22"/>
              </w:rPr>
              <w:t>special category information</w:t>
            </w:r>
          </w:p>
        </w:tc>
      </w:tr>
    </w:tbl>
    <w:p w14:paraId="09FD8794" w14:textId="77777777" w:rsidR="00F15CB1" w:rsidRDefault="00F15CB1" w:rsidP="00C40212">
      <w:pPr>
        <w:pStyle w:val="Default"/>
        <w:rPr>
          <w:sz w:val="22"/>
          <w:szCs w:val="22"/>
        </w:rPr>
      </w:pPr>
    </w:p>
    <w:p w14:paraId="720F7D79" w14:textId="77777777" w:rsidR="00BD5815" w:rsidRDefault="00BD5815" w:rsidP="00C40212">
      <w:pPr>
        <w:pStyle w:val="Default"/>
        <w:rPr>
          <w:sz w:val="22"/>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35"/>
        <w:gridCol w:w="7731"/>
      </w:tblGrid>
      <w:tr w:rsidR="0027072E" w:rsidRPr="00E30032" w14:paraId="0C0A8812" w14:textId="77777777" w:rsidTr="0027072E">
        <w:trPr>
          <w:trHeight w:hRule="exact" w:val="567"/>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FFCE7C" w14:textId="3B03EE78" w:rsidR="0027072E" w:rsidRPr="00E30032" w:rsidRDefault="0027072E" w:rsidP="00F15CB1">
            <w:pPr>
              <w:spacing w:before="120" w:after="120" w:line="240" w:lineRule="auto"/>
              <w:rPr>
                <w:rFonts w:ascii="Arial" w:hAnsi="Arial" w:cs="Arial"/>
                <w:b/>
                <w:color w:val="000000" w:themeColor="text1"/>
                <w:sz w:val="22"/>
              </w:rPr>
            </w:pPr>
            <w:r w:rsidRPr="00E30032">
              <w:rPr>
                <w:rFonts w:ascii="Arial" w:hAnsi="Arial" w:cs="Arial"/>
                <w:b/>
                <w:color w:val="000000" w:themeColor="text1"/>
                <w:sz w:val="22"/>
              </w:rPr>
              <w:t>Signature:</w:t>
            </w:r>
          </w:p>
        </w:tc>
        <w:tc>
          <w:tcPr>
            <w:tcW w:w="77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cPr>
          <w:p w14:paraId="7EA14615" w14:textId="77777777" w:rsidR="0027072E" w:rsidRPr="00E30032" w:rsidRDefault="0027072E" w:rsidP="00F15CB1">
            <w:pPr>
              <w:spacing w:before="120" w:after="120" w:line="240" w:lineRule="auto"/>
              <w:rPr>
                <w:rFonts w:ascii="Arial" w:hAnsi="Arial" w:cs="Arial"/>
                <w:color w:val="000000" w:themeColor="text1"/>
                <w:sz w:val="22"/>
              </w:rPr>
            </w:pPr>
          </w:p>
        </w:tc>
      </w:tr>
      <w:tr w:rsidR="0027072E" w:rsidRPr="00E30032" w14:paraId="09863E25" w14:textId="77777777" w:rsidTr="0027072E">
        <w:trPr>
          <w:trHeight w:hRule="exact" w:val="567"/>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08AF04" w14:textId="20E03F85" w:rsidR="0027072E" w:rsidRPr="00E30032" w:rsidRDefault="0027072E" w:rsidP="00F15CB1">
            <w:pPr>
              <w:spacing w:before="120" w:after="120" w:line="240" w:lineRule="auto"/>
              <w:rPr>
                <w:rFonts w:ascii="Arial" w:hAnsi="Arial" w:cs="Arial"/>
                <w:b/>
                <w:color w:val="000000" w:themeColor="text1"/>
                <w:sz w:val="22"/>
              </w:rPr>
            </w:pPr>
            <w:r w:rsidRPr="00E30032">
              <w:rPr>
                <w:rFonts w:ascii="Arial" w:hAnsi="Arial" w:cs="Arial"/>
                <w:b/>
                <w:color w:val="000000" w:themeColor="text1"/>
                <w:sz w:val="22"/>
              </w:rPr>
              <w:t>Date:</w:t>
            </w:r>
          </w:p>
        </w:tc>
        <w:tc>
          <w:tcPr>
            <w:tcW w:w="77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cPr>
          <w:p w14:paraId="012F2AB6" w14:textId="77777777" w:rsidR="0027072E" w:rsidRPr="00E30032" w:rsidRDefault="0027072E" w:rsidP="00F15CB1">
            <w:pPr>
              <w:spacing w:before="120" w:after="120" w:line="240" w:lineRule="auto"/>
              <w:rPr>
                <w:rFonts w:ascii="Arial" w:hAnsi="Arial" w:cs="Arial"/>
                <w:color w:val="000000" w:themeColor="text1"/>
                <w:sz w:val="22"/>
              </w:rPr>
            </w:pPr>
          </w:p>
        </w:tc>
      </w:tr>
    </w:tbl>
    <w:p w14:paraId="20FAA1A8" w14:textId="77777777" w:rsidR="0027072E" w:rsidRPr="00E30032" w:rsidRDefault="0027072E" w:rsidP="00636708">
      <w:pPr>
        <w:pStyle w:val="SHSectionintroparagraph"/>
        <w:spacing w:before="60" w:after="60"/>
        <w:rPr>
          <w:rFonts w:ascii="Arial" w:hAnsi="Arial" w:cs="Arial"/>
          <w:sz w:val="22"/>
          <w:szCs w:val="22"/>
        </w:rPr>
      </w:pPr>
    </w:p>
    <w:sectPr w:rsidR="0027072E" w:rsidRPr="00E30032" w:rsidSect="007056C8">
      <w:footerReference w:type="default" r:id="rId13"/>
      <w:footerReference w:type="first" r:id="rId14"/>
      <w:pgSz w:w="11910" w:h="16840"/>
      <w:pgMar w:top="1276"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AE54" w14:textId="77777777" w:rsidR="00BD5815" w:rsidRDefault="00BD5815" w:rsidP="0034751C">
      <w:pPr>
        <w:spacing w:after="0" w:line="240" w:lineRule="auto"/>
      </w:pPr>
      <w:r>
        <w:separator/>
      </w:r>
    </w:p>
  </w:endnote>
  <w:endnote w:type="continuationSeparator" w:id="0">
    <w:p w14:paraId="34899F71" w14:textId="77777777" w:rsidR="00BD5815" w:rsidRDefault="00BD5815" w:rsidP="0034751C">
      <w:pPr>
        <w:spacing w:after="0" w:line="240" w:lineRule="auto"/>
      </w:pPr>
      <w:r>
        <w:continuationSeparator/>
      </w:r>
    </w:p>
  </w:endnote>
  <w:endnote w:type="continuationNotice" w:id="1">
    <w:p w14:paraId="5B30065D" w14:textId="77777777" w:rsidR="00BD5815" w:rsidRDefault="00BD5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8861" w14:textId="77777777" w:rsidR="00BD5815" w:rsidRDefault="00BD581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83509">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83509">
      <w:rPr>
        <w:b/>
        <w:noProof/>
      </w:rPr>
      <w:t>6</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02F3" w14:textId="77777777" w:rsidR="00BD5815" w:rsidRPr="00B01ADD" w:rsidRDefault="00BD5815" w:rsidP="00B0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EAB5" w14:textId="77777777" w:rsidR="00BD5815" w:rsidRDefault="00BD5815" w:rsidP="0034751C">
      <w:pPr>
        <w:spacing w:after="0" w:line="240" w:lineRule="auto"/>
      </w:pPr>
      <w:r>
        <w:separator/>
      </w:r>
    </w:p>
  </w:footnote>
  <w:footnote w:type="continuationSeparator" w:id="0">
    <w:p w14:paraId="43826686" w14:textId="77777777" w:rsidR="00BD5815" w:rsidRDefault="00BD5815" w:rsidP="0034751C">
      <w:pPr>
        <w:spacing w:after="0" w:line="240" w:lineRule="auto"/>
      </w:pPr>
      <w:r>
        <w:continuationSeparator/>
      </w:r>
    </w:p>
  </w:footnote>
  <w:footnote w:type="continuationNotice" w:id="1">
    <w:p w14:paraId="3BADB9E2" w14:textId="77777777" w:rsidR="00BD5815" w:rsidRDefault="00BD58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D92"/>
    <w:multiLevelType w:val="hybridMultilevel"/>
    <w:tmpl w:val="72F6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E7577"/>
    <w:multiLevelType w:val="multilevel"/>
    <w:tmpl w:val="64069180"/>
    <w:lvl w:ilvl="0">
      <w:start w:val="1"/>
      <w:numFmt w:val="decimal"/>
      <w:lvlText w:val="%1."/>
      <w:lvlJc w:val="left"/>
      <w:pPr>
        <w:ind w:left="480" w:hanging="480"/>
      </w:pPr>
      <w:rPr>
        <w:rFonts w:hint="default"/>
      </w:rPr>
    </w:lvl>
    <w:lvl w:ilvl="1">
      <w:start w:val="1"/>
      <w:numFmt w:val="decimal"/>
      <w:pStyle w:val="SHSubsectionheader"/>
      <w:lvlText w:val="%1.%2."/>
      <w:lvlJc w:val="left"/>
      <w:pPr>
        <w:ind w:left="1004" w:hanging="72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AEC3346"/>
    <w:multiLevelType w:val="hybridMultilevel"/>
    <w:tmpl w:val="A22C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02DE4"/>
    <w:multiLevelType w:val="hybridMultilevel"/>
    <w:tmpl w:val="8E24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77474B"/>
    <w:multiLevelType w:val="hybridMultilevel"/>
    <w:tmpl w:val="AC06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C75BA8"/>
    <w:multiLevelType w:val="hybridMultilevel"/>
    <w:tmpl w:val="5D5A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80620"/>
    <w:multiLevelType w:val="multilevel"/>
    <w:tmpl w:val="686C5952"/>
    <w:lvl w:ilvl="0">
      <w:start w:val="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387984"/>
    <w:multiLevelType w:val="hybridMultilevel"/>
    <w:tmpl w:val="7E9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B03F5"/>
    <w:multiLevelType w:val="hybridMultilevel"/>
    <w:tmpl w:val="E950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8A71D9"/>
    <w:multiLevelType w:val="hybridMultilevel"/>
    <w:tmpl w:val="C6203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092D3C"/>
    <w:multiLevelType w:val="hybridMultilevel"/>
    <w:tmpl w:val="667AE338"/>
    <w:lvl w:ilvl="0" w:tplc="CC6018A0">
      <w:start w:val="1"/>
      <w:numFmt w:val="bullet"/>
      <w:pStyle w:val="SH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BA493C"/>
    <w:multiLevelType w:val="hybridMultilevel"/>
    <w:tmpl w:val="A1C8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0B4447"/>
    <w:multiLevelType w:val="hybridMultilevel"/>
    <w:tmpl w:val="351CFB66"/>
    <w:lvl w:ilvl="0" w:tplc="5F82561C">
      <w:start w:val="38"/>
      <w:numFmt w:val="bullet"/>
      <w:lvlText w:val=""/>
      <w:lvlJc w:val="left"/>
      <w:pPr>
        <w:ind w:left="1440" w:hanging="360"/>
      </w:pPr>
      <w:rPr>
        <w:rFonts w:ascii="Wingdings 2" w:eastAsia="Calibri" w:hAnsi="Wingdings 2" w:cs="Times New Roman"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24766DCD"/>
    <w:multiLevelType w:val="hybridMultilevel"/>
    <w:tmpl w:val="3AF8A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8C2BB6"/>
    <w:multiLevelType w:val="hybridMultilevel"/>
    <w:tmpl w:val="DB3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C316B"/>
    <w:multiLevelType w:val="multilevel"/>
    <w:tmpl w:val="B0C4EE66"/>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pStyle w:val="111SH2ndSubsectionheader"/>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E510A41"/>
    <w:multiLevelType w:val="hybridMultilevel"/>
    <w:tmpl w:val="1562D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440746"/>
    <w:multiLevelType w:val="hybridMultilevel"/>
    <w:tmpl w:val="E52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C1797"/>
    <w:multiLevelType w:val="hybridMultilevel"/>
    <w:tmpl w:val="759A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182EDE"/>
    <w:multiLevelType w:val="hybridMultilevel"/>
    <w:tmpl w:val="5A1E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D906DC"/>
    <w:multiLevelType w:val="hybridMultilevel"/>
    <w:tmpl w:val="C866A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3C1800"/>
    <w:multiLevelType w:val="hybridMultilevel"/>
    <w:tmpl w:val="9278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201AC9"/>
    <w:multiLevelType w:val="hybridMultilevel"/>
    <w:tmpl w:val="91669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E95CE0"/>
    <w:multiLevelType w:val="hybridMultilevel"/>
    <w:tmpl w:val="71369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EF26B5"/>
    <w:multiLevelType w:val="hybridMultilevel"/>
    <w:tmpl w:val="4CD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429A62BB"/>
    <w:multiLevelType w:val="hybridMultilevel"/>
    <w:tmpl w:val="BFC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E44C2F"/>
    <w:multiLevelType w:val="hybridMultilevel"/>
    <w:tmpl w:val="861C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532B41"/>
    <w:multiLevelType w:val="hybridMultilevel"/>
    <w:tmpl w:val="40A08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6069BB"/>
    <w:multiLevelType w:val="hybridMultilevel"/>
    <w:tmpl w:val="FAD692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FD202BD"/>
    <w:multiLevelType w:val="hybridMultilevel"/>
    <w:tmpl w:val="9DC6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EE7BDB"/>
    <w:multiLevelType w:val="hybridMultilevel"/>
    <w:tmpl w:val="A9F0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3E04E0"/>
    <w:multiLevelType w:val="hybridMultilevel"/>
    <w:tmpl w:val="8FC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9340EE"/>
    <w:multiLevelType w:val="hybridMultilevel"/>
    <w:tmpl w:val="396C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3768CB"/>
    <w:multiLevelType w:val="hybridMultilevel"/>
    <w:tmpl w:val="17C417D6"/>
    <w:lvl w:ilvl="0" w:tplc="C2DAE0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87250AD"/>
    <w:multiLevelType w:val="hybridMultilevel"/>
    <w:tmpl w:val="B64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2538AC"/>
    <w:multiLevelType w:val="hybridMultilevel"/>
    <w:tmpl w:val="D144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5E3DF4"/>
    <w:multiLevelType w:val="hybridMultilevel"/>
    <w:tmpl w:val="D110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754CE2"/>
    <w:multiLevelType w:val="hybridMultilevel"/>
    <w:tmpl w:val="7592C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67050A70"/>
    <w:multiLevelType w:val="hybridMultilevel"/>
    <w:tmpl w:val="2DEC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1B7B72"/>
    <w:multiLevelType w:val="hybridMultilevel"/>
    <w:tmpl w:val="0CA8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C430C4B"/>
    <w:multiLevelType w:val="hybridMultilevel"/>
    <w:tmpl w:val="EFBA4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6A5C13"/>
    <w:multiLevelType w:val="hybridMultilevel"/>
    <w:tmpl w:val="48F0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26E3594"/>
    <w:multiLevelType w:val="hybridMultilevel"/>
    <w:tmpl w:val="43986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D742AA"/>
    <w:multiLevelType w:val="hybridMultilevel"/>
    <w:tmpl w:val="7AF6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7F66A4A"/>
    <w:multiLevelType w:val="hybridMultilevel"/>
    <w:tmpl w:val="D8F6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DFF06C9"/>
    <w:multiLevelType w:val="hybridMultilevel"/>
    <w:tmpl w:val="E12E5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DA167B"/>
    <w:multiLevelType w:val="hybridMultilevel"/>
    <w:tmpl w:val="6236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47"/>
  </w:num>
  <w:num w:numId="5">
    <w:abstractNumId w:val="6"/>
  </w:num>
  <w:num w:numId="6">
    <w:abstractNumId w:val="10"/>
  </w:num>
  <w:num w:numId="7">
    <w:abstractNumId w:val="31"/>
  </w:num>
  <w:num w:numId="8">
    <w:abstractNumId w:val="41"/>
  </w:num>
  <w:num w:numId="9">
    <w:abstractNumId w:val="28"/>
  </w:num>
  <w:num w:numId="10">
    <w:abstractNumId w:val="9"/>
  </w:num>
  <w:num w:numId="11">
    <w:abstractNumId w:val="19"/>
  </w:num>
  <w:num w:numId="12">
    <w:abstractNumId w:val="3"/>
  </w:num>
  <w:num w:numId="13">
    <w:abstractNumId w:val="48"/>
  </w:num>
  <w:num w:numId="14">
    <w:abstractNumId w:val="34"/>
  </w:num>
  <w:num w:numId="15">
    <w:abstractNumId w:val="16"/>
  </w:num>
  <w:num w:numId="16">
    <w:abstractNumId w:val="24"/>
  </w:num>
  <w:num w:numId="17">
    <w:abstractNumId w:val="37"/>
  </w:num>
  <w:num w:numId="18">
    <w:abstractNumId w:val="36"/>
  </w:num>
  <w:num w:numId="19">
    <w:abstractNumId w:val="20"/>
  </w:num>
  <w:num w:numId="20">
    <w:abstractNumId w:val="13"/>
  </w:num>
  <w:num w:numId="21">
    <w:abstractNumId w:val="39"/>
  </w:num>
  <w:num w:numId="22">
    <w:abstractNumId w:val="23"/>
  </w:num>
  <w:num w:numId="23">
    <w:abstractNumId w:val="40"/>
  </w:num>
  <w:num w:numId="24">
    <w:abstractNumId w:val="4"/>
  </w:num>
  <w:num w:numId="25">
    <w:abstractNumId w:val="30"/>
  </w:num>
  <w:num w:numId="26">
    <w:abstractNumId w:val="11"/>
  </w:num>
  <w:num w:numId="27">
    <w:abstractNumId w:val="46"/>
  </w:num>
  <w:num w:numId="28">
    <w:abstractNumId w:val="8"/>
  </w:num>
  <w:num w:numId="29">
    <w:abstractNumId w:val="27"/>
  </w:num>
  <w:num w:numId="30">
    <w:abstractNumId w:val="22"/>
  </w:num>
  <w:num w:numId="31">
    <w:abstractNumId w:val="42"/>
  </w:num>
  <w:num w:numId="32">
    <w:abstractNumId w:val="2"/>
  </w:num>
  <w:num w:numId="33">
    <w:abstractNumId w:val="45"/>
  </w:num>
  <w:num w:numId="34">
    <w:abstractNumId w:val="44"/>
  </w:num>
  <w:num w:numId="35">
    <w:abstractNumId w:val="18"/>
  </w:num>
  <w:num w:numId="36">
    <w:abstractNumId w:val="29"/>
  </w:num>
  <w:num w:numId="37">
    <w:abstractNumId w:val="21"/>
  </w:num>
  <w:num w:numId="38">
    <w:abstractNumId w:val="25"/>
  </w:num>
  <w:num w:numId="39">
    <w:abstractNumId w:val="43"/>
  </w:num>
  <w:num w:numId="40">
    <w:abstractNumId w:val="26"/>
  </w:num>
  <w:num w:numId="41">
    <w:abstractNumId w:val="33"/>
  </w:num>
  <w:num w:numId="42">
    <w:abstractNumId w:val="12"/>
  </w:num>
  <w:num w:numId="43">
    <w:abstractNumId w:val="17"/>
  </w:num>
  <w:num w:numId="44">
    <w:abstractNumId w:val="5"/>
  </w:num>
  <w:num w:numId="45">
    <w:abstractNumId w:val="7"/>
  </w:num>
  <w:num w:numId="46">
    <w:abstractNumId w:val="32"/>
  </w:num>
  <w:num w:numId="47">
    <w:abstractNumId w:val="35"/>
  </w:num>
  <w:num w:numId="48">
    <w:abstractNumId w:val="49"/>
  </w:num>
  <w:num w:numId="49">
    <w:abstractNumId w:val="38"/>
  </w:num>
  <w:num w:numId="50">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80"/>
    <w:rsid w:val="00000EA1"/>
    <w:rsid w:val="00003611"/>
    <w:rsid w:val="00003F6C"/>
    <w:rsid w:val="000052E4"/>
    <w:rsid w:val="00005E81"/>
    <w:rsid w:val="0000645B"/>
    <w:rsid w:val="00007158"/>
    <w:rsid w:val="00007EF8"/>
    <w:rsid w:val="00010423"/>
    <w:rsid w:val="000105E5"/>
    <w:rsid w:val="00010B7A"/>
    <w:rsid w:val="000112CF"/>
    <w:rsid w:val="000116AF"/>
    <w:rsid w:val="00012445"/>
    <w:rsid w:val="000131C9"/>
    <w:rsid w:val="000145E3"/>
    <w:rsid w:val="00014610"/>
    <w:rsid w:val="0001483E"/>
    <w:rsid w:val="0001524B"/>
    <w:rsid w:val="000158C2"/>
    <w:rsid w:val="00015AE5"/>
    <w:rsid w:val="00016370"/>
    <w:rsid w:val="000172B8"/>
    <w:rsid w:val="000174E9"/>
    <w:rsid w:val="000218C8"/>
    <w:rsid w:val="00021992"/>
    <w:rsid w:val="00021DA4"/>
    <w:rsid w:val="00021DA8"/>
    <w:rsid w:val="0002290A"/>
    <w:rsid w:val="00022EE8"/>
    <w:rsid w:val="00023A28"/>
    <w:rsid w:val="000249A4"/>
    <w:rsid w:val="0002568E"/>
    <w:rsid w:val="00025B32"/>
    <w:rsid w:val="00026BE9"/>
    <w:rsid w:val="00031800"/>
    <w:rsid w:val="000318FA"/>
    <w:rsid w:val="00031930"/>
    <w:rsid w:val="000319B6"/>
    <w:rsid w:val="00031DD1"/>
    <w:rsid w:val="00032377"/>
    <w:rsid w:val="000337BB"/>
    <w:rsid w:val="00033AB5"/>
    <w:rsid w:val="00033AC3"/>
    <w:rsid w:val="00034884"/>
    <w:rsid w:val="00034EE5"/>
    <w:rsid w:val="00035422"/>
    <w:rsid w:val="0003544B"/>
    <w:rsid w:val="00035D80"/>
    <w:rsid w:val="00035EF2"/>
    <w:rsid w:val="0003659C"/>
    <w:rsid w:val="00037983"/>
    <w:rsid w:val="000406CE"/>
    <w:rsid w:val="00040FAF"/>
    <w:rsid w:val="00043ECA"/>
    <w:rsid w:val="000442CB"/>
    <w:rsid w:val="00044962"/>
    <w:rsid w:val="00044D73"/>
    <w:rsid w:val="00045047"/>
    <w:rsid w:val="00045946"/>
    <w:rsid w:val="00047BDF"/>
    <w:rsid w:val="000502AC"/>
    <w:rsid w:val="0005060E"/>
    <w:rsid w:val="00050EB8"/>
    <w:rsid w:val="00051330"/>
    <w:rsid w:val="000513B6"/>
    <w:rsid w:val="00052F7B"/>
    <w:rsid w:val="00053A13"/>
    <w:rsid w:val="00053EE8"/>
    <w:rsid w:val="00054DDF"/>
    <w:rsid w:val="00055DAC"/>
    <w:rsid w:val="000564F4"/>
    <w:rsid w:val="0005748F"/>
    <w:rsid w:val="0005749F"/>
    <w:rsid w:val="00057631"/>
    <w:rsid w:val="00057928"/>
    <w:rsid w:val="0006070E"/>
    <w:rsid w:val="00060BC9"/>
    <w:rsid w:val="00060D25"/>
    <w:rsid w:val="00060E89"/>
    <w:rsid w:val="00061C5F"/>
    <w:rsid w:val="00062DD8"/>
    <w:rsid w:val="000635B5"/>
    <w:rsid w:val="00063F7A"/>
    <w:rsid w:val="00063FD7"/>
    <w:rsid w:val="00064604"/>
    <w:rsid w:val="00065111"/>
    <w:rsid w:val="0006533C"/>
    <w:rsid w:val="000666AC"/>
    <w:rsid w:val="0007046D"/>
    <w:rsid w:val="00070FAB"/>
    <w:rsid w:val="0007265E"/>
    <w:rsid w:val="00073B35"/>
    <w:rsid w:val="00077370"/>
    <w:rsid w:val="0007798D"/>
    <w:rsid w:val="00077DA4"/>
    <w:rsid w:val="00080D44"/>
    <w:rsid w:val="00080E95"/>
    <w:rsid w:val="00081F07"/>
    <w:rsid w:val="00082005"/>
    <w:rsid w:val="00083B18"/>
    <w:rsid w:val="00084134"/>
    <w:rsid w:val="000845B0"/>
    <w:rsid w:val="000851F2"/>
    <w:rsid w:val="000859E8"/>
    <w:rsid w:val="0008669D"/>
    <w:rsid w:val="000869E7"/>
    <w:rsid w:val="00087658"/>
    <w:rsid w:val="00087BC0"/>
    <w:rsid w:val="00087F00"/>
    <w:rsid w:val="00090866"/>
    <w:rsid w:val="0009099C"/>
    <w:rsid w:val="000909C5"/>
    <w:rsid w:val="00090CEB"/>
    <w:rsid w:val="00091AEB"/>
    <w:rsid w:val="00092C45"/>
    <w:rsid w:val="00093486"/>
    <w:rsid w:val="000940C3"/>
    <w:rsid w:val="00094B54"/>
    <w:rsid w:val="00097009"/>
    <w:rsid w:val="00097B72"/>
    <w:rsid w:val="000A00B2"/>
    <w:rsid w:val="000A0708"/>
    <w:rsid w:val="000A0B0A"/>
    <w:rsid w:val="000A133E"/>
    <w:rsid w:val="000A1441"/>
    <w:rsid w:val="000A1444"/>
    <w:rsid w:val="000A1F42"/>
    <w:rsid w:val="000A213E"/>
    <w:rsid w:val="000A231B"/>
    <w:rsid w:val="000A25B9"/>
    <w:rsid w:val="000A2C06"/>
    <w:rsid w:val="000A34F4"/>
    <w:rsid w:val="000A3521"/>
    <w:rsid w:val="000A4D3C"/>
    <w:rsid w:val="000A53BE"/>
    <w:rsid w:val="000A6385"/>
    <w:rsid w:val="000A64B6"/>
    <w:rsid w:val="000A683B"/>
    <w:rsid w:val="000A74CC"/>
    <w:rsid w:val="000B1AF7"/>
    <w:rsid w:val="000B1F75"/>
    <w:rsid w:val="000B2AF0"/>
    <w:rsid w:val="000B2C1C"/>
    <w:rsid w:val="000B330D"/>
    <w:rsid w:val="000B462E"/>
    <w:rsid w:val="000B62A9"/>
    <w:rsid w:val="000B66F2"/>
    <w:rsid w:val="000B7912"/>
    <w:rsid w:val="000B79CF"/>
    <w:rsid w:val="000C0DAD"/>
    <w:rsid w:val="000C114F"/>
    <w:rsid w:val="000C16A5"/>
    <w:rsid w:val="000C1A53"/>
    <w:rsid w:val="000C216F"/>
    <w:rsid w:val="000C242B"/>
    <w:rsid w:val="000C3015"/>
    <w:rsid w:val="000C326B"/>
    <w:rsid w:val="000C406B"/>
    <w:rsid w:val="000C4162"/>
    <w:rsid w:val="000C418B"/>
    <w:rsid w:val="000C5471"/>
    <w:rsid w:val="000C5B8B"/>
    <w:rsid w:val="000C6909"/>
    <w:rsid w:val="000D20D6"/>
    <w:rsid w:val="000D2F19"/>
    <w:rsid w:val="000D47FD"/>
    <w:rsid w:val="000D4D10"/>
    <w:rsid w:val="000D592C"/>
    <w:rsid w:val="000D5C11"/>
    <w:rsid w:val="000D6A1B"/>
    <w:rsid w:val="000D6D85"/>
    <w:rsid w:val="000D7727"/>
    <w:rsid w:val="000D791F"/>
    <w:rsid w:val="000E2C90"/>
    <w:rsid w:val="000E4996"/>
    <w:rsid w:val="000E4D2D"/>
    <w:rsid w:val="000E5137"/>
    <w:rsid w:val="000E5E6F"/>
    <w:rsid w:val="000E6852"/>
    <w:rsid w:val="000E6BA5"/>
    <w:rsid w:val="000E6E10"/>
    <w:rsid w:val="000E7C44"/>
    <w:rsid w:val="000F0265"/>
    <w:rsid w:val="000F1728"/>
    <w:rsid w:val="000F340C"/>
    <w:rsid w:val="000F3BA9"/>
    <w:rsid w:val="000F3D4C"/>
    <w:rsid w:val="000F5497"/>
    <w:rsid w:val="000F593A"/>
    <w:rsid w:val="000F6154"/>
    <w:rsid w:val="000F691E"/>
    <w:rsid w:val="000F6BA2"/>
    <w:rsid w:val="000F7381"/>
    <w:rsid w:val="000F750A"/>
    <w:rsid w:val="000F7DA3"/>
    <w:rsid w:val="00100D89"/>
    <w:rsid w:val="001011E2"/>
    <w:rsid w:val="001018FA"/>
    <w:rsid w:val="00102612"/>
    <w:rsid w:val="001032B1"/>
    <w:rsid w:val="001035B4"/>
    <w:rsid w:val="00103954"/>
    <w:rsid w:val="001066EC"/>
    <w:rsid w:val="00106F9F"/>
    <w:rsid w:val="001076DB"/>
    <w:rsid w:val="00110AD6"/>
    <w:rsid w:val="001118F5"/>
    <w:rsid w:val="0011384F"/>
    <w:rsid w:val="00113F24"/>
    <w:rsid w:val="00114005"/>
    <w:rsid w:val="0011431C"/>
    <w:rsid w:val="0011543B"/>
    <w:rsid w:val="00115650"/>
    <w:rsid w:val="00115E86"/>
    <w:rsid w:val="001162E6"/>
    <w:rsid w:val="00116352"/>
    <w:rsid w:val="00116387"/>
    <w:rsid w:val="00116C9A"/>
    <w:rsid w:val="00116D4E"/>
    <w:rsid w:val="00120EF6"/>
    <w:rsid w:val="001213FA"/>
    <w:rsid w:val="00121D4F"/>
    <w:rsid w:val="00122BA4"/>
    <w:rsid w:val="00122FF5"/>
    <w:rsid w:val="001239F9"/>
    <w:rsid w:val="00124AD5"/>
    <w:rsid w:val="00125568"/>
    <w:rsid w:val="00125751"/>
    <w:rsid w:val="00125ED2"/>
    <w:rsid w:val="0012620E"/>
    <w:rsid w:val="00126A61"/>
    <w:rsid w:val="0012715E"/>
    <w:rsid w:val="0012727D"/>
    <w:rsid w:val="0013141C"/>
    <w:rsid w:val="00132EA2"/>
    <w:rsid w:val="00133C8D"/>
    <w:rsid w:val="00134528"/>
    <w:rsid w:val="00134FF8"/>
    <w:rsid w:val="0013587A"/>
    <w:rsid w:val="0013745C"/>
    <w:rsid w:val="00137792"/>
    <w:rsid w:val="00137972"/>
    <w:rsid w:val="00137DCF"/>
    <w:rsid w:val="00140032"/>
    <w:rsid w:val="00140DFD"/>
    <w:rsid w:val="00141206"/>
    <w:rsid w:val="00141612"/>
    <w:rsid w:val="00143F00"/>
    <w:rsid w:val="00144107"/>
    <w:rsid w:val="00144C27"/>
    <w:rsid w:val="00145113"/>
    <w:rsid w:val="0014706A"/>
    <w:rsid w:val="0014797F"/>
    <w:rsid w:val="00147A5F"/>
    <w:rsid w:val="001510FE"/>
    <w:rsid w:val="001516A8"/>
    <w:rsid w:val="00151A8E"/>
    <w:rsid w:val="00151D84"/>
    <w:rsid w:val="001533B0"/>
    <w:rsid w:val="001546A8"/>
    <w:rsid w:val="00156782"/>
    <w:rsid w:val="0015695D"/>
    <w:rsid w:val="001577AB"/>
    <w:rsid w:val="00160719"/>
    <w:rsid w:val="00161CC2"/>
    <w:rsid w:val="00161F79"/>
    <w:rsid w:val="00162323"/>
    <w:rsid w:val="001647B6"/>
    <w:rsid w:val="00165A72"/>
    <w:rsid w:val="001662F9"/>
    <w:rsid w:val="001663D4"/>
    <w:rsid w:val="00166576"/>
    <w:rsid w:val="00166A42"/>
    <w:rsid w:val="00170C1F"/>
    <w:rsid w:val="001720AA"/>
    <w:rsid w:val="0017347D"/>
    <w:rsid w:val="00175718"/>
    <w:rsid w:val="001757FB"/>
    <w:rsid w:val="00176357"/>
    <w:rsid w:val="00177416"/>
    <w:rsid w:val="00181A83"/>
    <w:rsid w:val="00181B75"/>
    <w:rsid w:val="00182063"/>
    <w:rsid w:val="00182480"/>
    <w:rsid w:val="0018265F"/>
    <w:rsid w:val="00182ED6"/>
    <w:rsid w:val="0018322E"/>
    <w:rsid w:val="00184D73"/>
    <w:rsid w:val="00184DE2"/>
    <w:rsid w:val="001855C5"/>
    <w:rsid w:val="00185813"/>
    <w:rsid w:val="00185C33"/>
    <w:rsid w:val="00185E17"/>
    <w:rsid w:val="00190846"/>
    <w:rsid w:val="00190C83"/>
    <w:rsid w:val="0019120A"/>
    <w:rsid w:val="0019141A"/>
    <w:rsid w:val="00195290"/>
    <w:rsid w:val="00195BA3"/>
    <w:rsid w:val="00197D44"/>
    <w:rsid w:val="001A01F5"/>
    <w:rsid w:val="001A0866"/>
    <w:rsid w:val="001A1516"/>
    <w:rsid w:val="001A1D5F"/>
    <w:rsid w:val="001A2825"/>
    <w:rsid w:val="001A32DA"/>
    <w:rsid w:val="001A36C6"/>
    <w:rsid w:val="001A3ED6"/>
    <w:rsid w:val="001A5C11"/>
    <w:rsid w:val="001A5C83"/>
    <w:rsid w:val="001A7753"/>
    <w:rsid w:val="001A7900"/>
    <w:rsid w:val="001A7E91"/>
    <w:rsid w:val="001B033E"/>
    <w:rsid w:val="001B1A19"/>
    <w:rsid w:val="001B1CDD"/>
    <w:rsid w:val="001B3C2E"/>
    <w:rsid w:val="001B4867"/>
    <w:rsid w:val="001B4E88"/>
    <w:rsid w:val="001B4F38"/>
    <w:rsid w:val="001B5643"/>
    <w:rsid w:val="001B5A27"/>
    <w:rsid w:val="001B63D3"/>
    <w:rsid w:val="001B7DF8"/>
    <w:rsid w:val="001C0A60"/>
    <w:rsid w:val="001C0B2E"/>
    <w:rsid w:val="001C18DE"/>
    <w:rsid w:val="001C2AEC"/>
    <w:rsid w:val="001C36DD"/>
    <w:rsid w:val="001C3C6E"/>
    <w:rsid w:val="001C3E6D"/>
    <w:rsid w:val="001C43B9"/>
    <w:rsid w:val="001C484D"/>
    <w:rsid w:val="001C4E41"/>
    <w:rsid w:val="001C500B"/>
    <w:rsid w:val="001C6674"/>
    <w:rsid w:val="001C67E8"/>
    <w:rsid w:val="001D1750"/>
    <w:rsid w:val="001D1878"/>
    <w:rsid w:val="001D2E71"/>
    <w:rsid w:val="001D37AB"/>
    <w:rsid w:val="001D4BE5"/>
    <w:rsid w:val="001D6640"/>
    <w:rsid w:val="001D70AC"/>
    <w:rsid w:val="001D7546"/>
    <w:rsid w:val="001D7CE7"/>
    <w:rsid w:val="001E091D"/>
    <w:rsid w:val="001E0AE9"/>
    <w:rsid w:val="001E0F7F"/>
    <w:rsid w:val="001E187F"/>
    <w:rsid w:val="001E18FC"/>
    <w:rsid w:val="001E1E6F"/>
    <w:rsid w:val="001E2B0D"/>
    <w:rsid w:val="001E3411"/>
    <w:rsid w:val="001E3D72"/>
    <w:rsid w:val="001E41DC"/>
    <w:rsid w:val="001E50B3"/>
    <w:rsid w:val="001E516F"/>
    <w:rsid w:val="001E5992"/>
    <w:rsid w:val="001E5CE1"/>
    <w:rsid w:val="001E5EFC"/>
    <w:rsid w:val="001E5FE4"/>
    <w:rsid w:val="001E772F"/>
    <w:rsid w:val="001E7B5F"/>
    <w:rsid w:val="001F0190"/>
    <w:rsid w:val="001F0B5E"/>
    <w:rsid w:val="001F19E1"/>
    <w:rsid w:val="001F232E"/>
    <w:rsid w:val="001F3F7D"/>
    <w:rsid w:val="001F42E4"/>
    <w:rsid w:val="001F4B50"/>
    <w:rsid w:val="001F5FA9"/>
    <w:rsid w:val="001F6038"/>
    <w:rsid w:val="001F604A"/>
    <w:rsid w:val="001F6E5A"/>
    <w:rsid w:val="001F75AE"/>
    <w:rsid w:val="001F7AAA"/>
    <w:rsid w:val="001F7DE3"/>
    <w:rsid w:val="0020000F"/>
    <w:rsid w:val="00200386"/>
    <w:rsid w:val="00200E26"/>
    <w:rsid w:val="0020176E"/>
    <w:rsid w:val="002024D0"/>
    <w:rsid w:val="00202AAF"/>
    <w:rsid w:val="00203AD5"/>
    <w:rsid w:val="00203E3B"/>
    <w:rsid w:val="00204A93"/>
    <w:rsid w:val="00204FD9"/>
    <w:rsid w:val="0020571B"/>
    <w:rsid w:val="00207583"/>
    <w:rsid w:val="00207F6A"/>
    <w:rsid w:val="0021008E"/>
    <w:rsid w:val="002108A9"/>
    <w:rsid w:val="002113CA"/>
    <w:rsid w:val="00212D71"/>
    <w:rsid w:val="00212E97"/>
    <w:rsid w:val="0021374C"/>
    <w:rsid w:val="00213924"/>
    <w:rsid w:val="00213B1C"/>
    <w:rsid w:val="00214D63"/>
    <w:rsid w:val="002155FD"/>
    <w:rsid w:val="00215F3F"/>
    <w:rsid w:val="00216269"/>
    <w:rsid w:val="002166DC"/>
    <w:rsid w:val="00217784"/>
    <w:rsid w:val="0021779E"/>
    <w:rsid w:val="00217A03"/>
    <w:rsid w:val="002210FE"/>
    <w:rsid w:val="002231CE"/>
    <w:rsid w:val="002241B0"/>
    <w:rsid w:val="002242F0"/>
    <w:rsid w:val="0022534A"/>
    <w:rsid w:val="002263A0"/>
    <w:rsid w:val="00226670"/>
    <w:rsid w:val="00226ADC"/>
    <w:rsid w:val="00227AB5"/>
    <w:rsid w:val="00230C29"/>
    <w:rsid w:val="0023356E"/>
    <w:rsid w:val="0023460F"/>
    <w:rsid w:val="00234961"/>
    <w:rsid w:val="00234A3B"/>
    <w:rsid w:val="00235FB4"/>
    <w:rsid w:val="002361B1"/>
    <w:rsid w:val="0023635A"/>
    <w:rsid w:val="002364F2"/>
    <w:rsid w:val="00237187"/>
    <w:rsid w:val="0023788F"/>
    <w:rsid w:val="002379FC"/>
    <w:rsid w:val="00237EEF"/>
    <w:rsid w:val="00240B09"/>
    <w:rsid w:val="00241041"/>
    <w:rsid w:val="0024370A"/>
    <w:rsid w:val="0024378E"/>
    <w:rsid w:val="00244DD1"/>
    <w:rsid w:val="002451C1"/>
    <w:rsid w:val="00245D64"/>
    <w:rsid w:val="00245D8C"/>
    <w:rsid w:val="00245E50"/>
    <w:rsid w:val="002478E5"/>
    <w:rsid w:val="00247FC2"/>
    <w:rsid w:val="00250105"/>
    <w:rsid w:val="00250696"/>
    <w:rsid w:val="00251444"/>
    <w:rsid w:val="00251D86"/>
    <w:rsid w:val="002531EA"/>
    <w:rsid w:val="00253351"/>
    <w:rsid w:val="002537F8"/>
    <w:rsid w:val="00255BF1"/>
    <w:rsid w:val="00255E15"/>
    <w:rsid w:val="002566D4"/>
    <w:rsid w:val="002567B2"/>
    <w:rsid w:val="00256B81"/>
    <w:rsid w:val="00257849"/>
    <w:rsid w:val="00260071"/>
    <w:rsid w:val="00261097"/>
    <w:rsid w:val="00262394"/>
    <w:rsid w:val="00262C31"/>
    <w:rsid w:val="00262DA8"/>
    <w:rsid w:val="00263AED"/>
    <w:rsid w:val="00264CE2"/>
    <w:rsid w:val="0026590F"/>
    <w:rsid w:val="0026701E"/>
    <w:rsid w:val="00267586"/>
    <w:rsid w:val="002705BD"/>
    <w:rsid w:val="0027072E"/>
    <w:rsid w:val="00272A38"/>
    <w:rsid w:val="00272E70"/>
    <w:rsid w:val="00273FA7"/>
    <w:rsid w:val="00274181"/>
    <w:rsid w:val="00274265"/>
    <w:rsid w:val="00275019"/>
    <w:rsid w:val="0027523B"/>
    <w:rsid w:val="002757C2"/>
    <w:rsid w:val="00275AAF"/>
    <w:rsid w:val="00275B1E"/>
    <w:rsid w:val="00275B8C"/>
    <w:rsid w:val="00275D9A"/>
    <w:rsid w:val="00277C20"/>
    <w:rsid w:val="00280E52"/>
    <w:rsid w:val="00281CC0"/>
    <w:rsid w:val="00281F7A"/>
    <w:rsid w:val="002829A4"/>
    <w:rsid w:val="00282BFA"/>
    <w:rsid w:val="00282C84"/>
    <w:rsid w:val="002849CB"/>
    <w:rsid w:val="00285691"/>
    <w:rsid w:val="00286224"/>
    <w:rsid w:val="002875F3"/>
    <w:rsid w:val="00287A60"/>
    <w:rsid w:val="00287E2E"/>
    <w:rsid w:val="0029012A"/>
    <w:rsid w:val="00290FDA"/>
    <w:rsid w:val="00291B6B"/>
    <w:rsid w:val="00292134"/>
    <w:rsid w:val="002930BB"/>
    <w:rsid w:val="0029365B"/>
    <w:rsid w:val="00293912"/>
    <w:rsid w:val="002950D4"/>
    <w:rsid w:val="0029558F"/>
    <w:rsid w:val="00295C98"/>
    <w:rsid w:val="0029728E"/>
    <w:rsid w:val="002973C4"/>
    <w:rsid w:val="00297579"/>
    <w:rsid w:val="00297648"/>
    <w:rsid w:val="002A0629"/>
    <w:rsid w:val="002A0647"/>
    <w:rsid w:val="002A0732"/>
    <w:rsid w:val="002A0C0C"/>
    <w:rsid w:val="002A11BB"/>
    <w:rsid w:val="002A1AC3"/>
    <w:rsid w:val="002A21A2"/>
    <w:rsid w:val="002A3157"/>
    <w:rsid w:val="002A3840"/>
    <w:rsid w:val="002A6C18"/>
    <w:rsid w:val="002A6F0C"/>
    <w:rsid w:val="002A6F96"/>
    <w:rsid w:val="002A7893"/>
    <w:rsid w:val="002A7ABF"/>
    <w:rsid w:val="002B052F"/>
    <w:rsid w:val="002B239E"/>
    <w:rsid w:val="002B34CE"/>
    <w:rsid w:val="002B4AFA"/>
    <w:rsid w:val="002B4F72"/>
    <w:rsid w:val="002B5F70"/>
    <w:rsid w:val="002B75BD"/>
    <w:rsid w:val="002B7E42"/>
    <w:rsid w:val="002C1825"/>
    <w:rsid w:val="002C1915"/>
    <w:rsid w:val="002C478B"/>
    <w:rsid w:val="002C4792"/>
    <w:rsid w:val="002C62CA"/>
    <w:rsid w:val="002C6397"/>
    <w:rsid w:val="002C7DBC"/>
    <w:rsid w:val="002C7E7A"/>
    <w:rsid w:val="002D0AE9"/>
    <w:rsid w:val="002D131B"/>
    <w:rsid w:val="002D225B"/>
    <w:rsid w:val="002D274F"/>
    <w:rsid w:val="002D3215"/>
    <w:rsid w:val="002D3450"/>
    <w:rsid w:val="002D4208"/>
    <w:rsid w:val="002D5099"/>
    <w:rsid w:val="002D590B"/>
    <w:rsid w:val="002D62E2"/>
    <w:rsid w:val="002D67C7"/>
    <w:rsid w:val="002D734A"/>
    <w:rsid w:val="002D7A0B"/>
    <w:rsid w:val="002D7A22"/>
    <w:rsid w:val="002D7F9B"/>
    <w:rsid w:val="002E04D2"/>
    <w:rsid w:val="002E07AA"/>
    <w:rsid w:val="002E0B75"/>
    <w:rsid w:val="002E0D4E"/>
    <w:rsid w:val="002E1422"/>
    <w:rsid w:val="002E1598"/>
    <w:rsid w:val="002E253B"/>
    <w:rsid w:val="002E26D0"/>
    <w:rsid w:val="002E31BB"/>
    <w:rsid w:val="002E37E1"/>
    <w:rsid w:val="002E4D72"/>
    <w:rsid w:val="002E58AD"/>
    <w:rsid w:val="002E58C9"/>
    <w:rsid w:val="002E5EAE"/>
    <w:rsid w:val="002E5FE0"/>
    <w:rsid w:val="002E6E7F"/>
    <w:rsid w:val="002E77B4"/>
    <w:rsid w:val="002F01C2"/>
    <w:rsid w:val="002F082D"/>
    <w:rsid w:val="002F0896"/>
    <w:rsid w:val="002F0B3E"/>
    <w:rsid w:val="002F17C1"/>
    <w:rsid w:val="002F1891"/>
    <w:rsid w:val="002F2320"/>
    <w:rsid w:val="002F2FDF"/>
    <w:rsid w:val="002F37A8"/>
    <w:rsid w:val="002F4377"/>
    <w:rsid w:val="002F44C0"/>
    <w:rsid w:val="002F497E"/>
    <w:rsid w:val="002F4A50"/>
    <w:rsid w:val="002F5A54"/>
    <w:rsid w:val="002F6419"/>
    <w:rsid w:val="002F6560"/>
    <w:rsid w:val="002F71E1"/>
    <w:rsid w:val="002F7467"/>
    <w:rsid w:val="002F7A68"/>
    <w:rsid w:val="002F7AB1"/>
    <w:rsid w:val="00300AA3"/>
    <w:rsid w:val="0030107E"/>
    <w:rsid w:val="00301871"/>
    <w:rsid w:val="00301968"/>
    <w:rsid w:val="003026FF"/>
    <w:rsid w:val="0030422D"/>
    <w:rsid w:val="003047D2"/>
    <w:rsid w:val="003047F7"/>
    <w:rsid w:val="00304FC1"/>
    <w:rsid w:val="003051C4"/>
    <w:rsid w:val="003056FD"/>
    <w:rsid w:val="00306469"/>
    <w:rsid w:val="003119CD"/>
    <w:rsid w:val="00313B66"/>
    <w:rsid w:val="00313E09"/>
    <w:rsid w:val="00314602"/>
    <w:rsid w:val="00315177"/>
    <w:rsid w:val="0031558D"/>
    <w:rsid w:val="00316BA2"/>
    <w:rsid w:val="00316E8A"/>
    <w:rsid w:val="00317CF1"/>
    <w:rsid w:val="0032057F"/>
    <w:rsid w:val="00320C7A"/>
    <w:rsid w:val="00321329"/>
    <w:rsid w:val="00321E07"/>
    <w:rsid w:val="003224BD"/>
    <w:rsid w:val="00322AC8"/>
    <w:rsid w:val="00323041"/>
    <w:rsid w:val="0032324B"/>
    <w:rsid w:val="0032339F"/>
    <w:rsid w:val="00325323"/>
    <w:rsid w:val="003258EC"/>
    <w:rsid w:val="00325BD8"/>
    <w:rsid w:val="00325BF4"/>
    <w:rsid w:val="003308FD"/>
    <w:rsid w:val="00330BCE"/>
    <w:rsid w:val="003315C9"/>
    <w:rsid w:val="00331D43"/>
    <w:rsid w:val="00332042"/>
    <w:rsid w:val="00333761"/>
    <w:rsid w:val="00337192"/>
    <w:rsid w:val="003407BE"/>
    <w:rsid w:val="00340CA9"/>
    <w:rsid w:val="003412B3"/>
    <w:rsid w:val="00341445"/>
    <w:rsid w:val="00342246"/>
    <w:rsid w:val="00342BD0"/>
    <w:rsid w:val="00342D3E"/>
    <w:rsid w:val="00343775"/>
    <w:rsid w:val="0034451B"/>
    <w:rsid w:val="00344671"/>
    <w:rsid w:val="00344E8C"/>
    <w:rsid w:val="00345C08"/>
    <w:rsid w:val="003464D7"/>
    <w:rsid w:val="0034650B"/>
    <w:rsid w:val="00346702"/>
    <w:rsid w:val="00346752"/>
    <w:rsid w:val="0034706D"/>
    <w:rsid w:val="0034751C"/>
    <w:rsid w:val="00350223"/>
    <w:rsid w:val="00350A2A"/>
    <w:rsid w:val="00351296"/>
    <w:rsid w:val="0035190D"/>
    <w:rsid w:val="003522B4"/>
    <w:rsid w:val="003523C0"/>
    <w:rsid w:val="0035293D"/>
    <w:rsid w:val="00352E5D"/>
    <w:rsid w:val="00353552"/>
    <w:rsid w:val="00353876"/>
    <w:rsid w:val="0035527D"/>
    <w:rsid w:val="00355352"/>
    <w:rsid w:val="00355760"/>
    <w:rsid w:val="00357094"/>
    <w:rsid w:val="00361CDE"/>
    <w:rsid w:val="003621C6"/>
    <w:rsid w:val="00363A92"/>
    <w:rsid w:val="00363B96"/>
    <w:rsid w:val="003641D7"/>
    <w:rsid w:val="00364C4F"/>
    <w:rsid w:val="00367656"/>
    <w:rsid w:val="00370E6F"/>
    <w:rsid w:val="00371068"/>
    <w:rsid w:val="003715BD"/>
    <w:rsid w:val="00372D3E"/>
    <w:rsid w:val="003735CA"/>
    <w:rsid w:val="00373DDD"/>
    <w:rsid w:val="00373F8A"/>
    <w:rsid w:val="00374EAE"/>
    <w:rsid w:val="0037593A"/>
    <w:rsid w:val="00375C0A"/>
    <w:rsid w:val="00376202"/>
    <w:rsid w:val="0038057D"/>
    <w:rsid w:val="00380D44"/>
    <w:rsid w:val="00382A12"/>
    <w:rsid w:val="00382EBF"/>
    <w:rsid w:val="00384761"/>
    <w:rsid w:val="00384FA6"/>
    <w:rsid w:val="00384FC1"/>
    <w:rsid w:val="00385A8D"/>
    <w:rsid w:val="00385AD3"/>
    <w:rsid w:val="003863DD"/>
    <w:rsid w:val="00386E93"/>
    <w:rsid w:val="00387479"/>
    <w:rsid w:val="00387DD9"/>
    <w:rsid w:val="00391C8D"/>
    <w:rsid w:val="00391EA8"/>
    <w:rsid w:val="00392F24"/>
    <w:rsid w:val="00393479"/>
    <w:rsid w:val="00393A7E"/>
    <w:rsid w:val="00396103"/>
    <w:rsid w:val="003963EC"/>
    <w:rsid w:val="0039669C"/>
    <w:rsid w:val="003A0529"/>
    <w:rsid w:val="003A094E"/>
    <w:rsid w:val="003A0AE8"/>
    <w:rsid w:val="003A0B99"/>
    <w:rsid w:val="003A1709"/>
    <w:rsid w:val="003A2FB5"/>
    <w:rsid w:val="003A3169"/>
    <w:rsid w:val="003A4313"/>
    <w:rsid w:val="003A4DB8"/>
    <w:rsid w:val="003A6FE7"/>
    <w:rsid w:val="003A7BAA"/>
    <w:rsid w:val="003A7CB6"/>
    <w:rsid w:val="003B0E32"/>
    <w:rsid w:val="003B212D"/>
    <w:rsid w:val="003B42DE"/>
    <w:rsid w:val="003B5DD1"/>
    <w:rsid w:val="003B61A9"/>
    <w:rsid w:val="003B7890"/>
    <w:rsid w:val="003B7AD8"/>
    <w:rsid w:val="003C1589"/>
    <w:rsid w:val="003C359A"/>
    <w:rsid w:val="003C4972"/>
    <w:rsid w:val="003C4AA3"/>
    <w:rsid w:val="003C57D1"/>
    <w:rsid w:val="003C5973"/>
    <w:rsid w:val="003C6296"/>
    <w:rsid w:val="003C629D"/>
    <w:rsid w:val="003C697F"/>
    <w:rsid w:val="003C6A80"/>
    <w:rsid w:val="003C6E49"/>
    <w:rsid w:val="003C7665"/>
    <w:rsid w:val="003C7E38"/>
    <w:rsid w:val="003D053F"/>
    <w:rsid w:val="003D1463"/>
    <w:rsid w:val="003D25CA"/>
    <w:rsid w:val="003D2EA5"/>
    <w:rsid w:val="003D3B2C"/>
    <w:rsid w:val="003D3BAA"/>
    <w:rsid w:val="003D4342"/>
    <w:rsid w:val="003D58B8"/>
    <w:rsid w:val="003D65B7"/>
    <w:rsid w:val="003D7320"/>
    <w:rsid w:val="003E1100"/>
    <w:rsid w:val="003E20B6"/>
    <w:rsid w:val="003E2E75"/>
    <w:rsid w:val="003E3488"/>
    <w:rsid w:val="003E3D42"/>
    <w:rsid w:val="003E3FA1"/>
    <w:rsid w:val="003E3FE3"/>
    <w:rsid w:val="003E41B5"/>
    <w:rsid w:val="003E4849"/>
    <w:rsid w:val="003E4BB9"/>
    <w:rsid w:val="003E5456"/>
    <w:rsid w:val="003E72B4"/>
    <w:rsid w:val="003E76BF"/>
    <w:rsid w:val="003E7EA7"/>
    <w:rsid w:val="003F0CA8"/>
    <w:rsid w:val="003F0CB1"/>
    <w:rsid w:val="003F1BDA"/>
    <w:rsid w:val="003F1D40"/>
    <w:rsid w:val="003F2C2A"/>
    <w:rsid w:val="003F2C43"/>
    <w:rsid w:val="003F4183"/>
    <w:rsid w:val="003F435A"/>
    <w:rsid w:val="003F497B"/>
    <w:rsid w:val="003F4B9E"/>
    <w:rsid w:val="003F5175"/>
    <w:rsid w:val="003F5AB0"/>
    <w:rsid w:val="003F7E74"/>
    <w:rsid w:val="00400B05"/>
    <w:rsid w:val="0040270C"/>
    <w:rsid w:val="0040291A"/>
    <w:rsid w:val="00402986"/>
    <w:rsid w:val="00402A81"/>
    <w:rsid w:val="0040373B"/>
    <w:rsid w:val="00405694"/>
    <w:rsid w:val="00405C18"/>
    <w:rsid w:val="0040682D"/>
    <w:rsid w:val="00406DF0"/>
    <w:rsid w:val="0041155C"/>
    <w:rsid w:val="0041183A"/>
    <w:rsid w:val="00412418"/>
    <w:rsid w:val="0041438B"/>
    <w:rsid w:val="004173DD"/>
    <w:rsid w:val="00417AEE"/>
    <w:rsid w:val="00417F6C"/>
    <w:rsid w:val="004202C6"/>
    <w:rsid w:val="004202C8"/>
    <w:rsid w:val="004218A7"/>
    <w:rsid w:val="00421D06"/>
    <w:rsid w:val="00423BC7"/>
    <w:rsid w:val="0042542F"/>
    <w:rsid w:val="004256B4"/>
    <w:rsid w:val="00425769"/>
    <w:rsid w:val="00425EC1"/>
    <w:rsid w:val="00426781"/>
    <w:rsid w:val="00427F83"/>
    <w:rsid w:val="004316C2"/>
    <w:rsid w:val="00432388"/>
    <w:rsid w:val="00432AD5"/>
    <w:rsid w:val="00432B6E"/>
    <w:rsid w:val="00434216"/>
    <w:rsid w:val="004358C1"/>
    <w:rsid w:val="00435B65"/>
    <w:rsid w:val="00437246"/>
    <w:rsid w:val="004374EE"/>
    <w:rsid w:val="00437796"/>
    <w:rsid w:val="00437E79"/>
    <w:rsid w:val="00440A5A"/>
    <w:rsid w:val="004416B4"/>
    <w:rsid w:val="00441F54"/>
    <w:rsid w:val="004423DC"/>
    <w:rsid w:val="00442712"/>
    <w:rsid w:val="00445581"/>
    <w:rsid w:val="004458BB"/>
    <w:rsid w:val="0044590C"/>
    <w:rsid w:val="00446A64"/>
    <w:rsid w:val="00450374"/>
    <w:rsid w:val="00450891"/>
    <w:rsid w:val="004509FC"/>
    <w:rsid w:val="00451782"/>
    <w:rsid w:val="004517C6"/>
    <w:rsid w:val="004517FE"/>
    <w:rsid w:val="00451B9F"/>
    <w:rsid w:val="004527F5"/>
    <w:rsid w:val="00454B47"/>
    <w:rsid w:val="004550A2"/>
    <w:rsid w:val="004562E8"/>
    <w:rsid w:val="00457D00"/>
    <w:rsid w:val="00461008"/>
    <w:rsid w:val="004620CC"/>
    <w:rsid w:val="004625A3"/>
    <w:rsid w:val="004629A2"/>
    <w:rsid w:val="00462A26"/>
    <w:rsid w:val="004643EE"/>
    <w:rsid w:val="00464A6D"/>
    <w:rsid w:val="00464D92"/>
    <w:rsid w:val="00464F9E"/>
    <w:rsid w:val="00465F9E"/>
    <w:rsid w:val="004660A8"/>
    <w:rsid w:val="00466A29"/>
    <w:rsid w:val="0046728D"/>
    <w:rsid w:val="00470334"/>
    <w:rsid w:val="004703A4"/>
    <w:rsid w:val="004710A5"/>
    <w:rsid w:val="00471A7A"/>
    <w:rsid w:val="00473151"/>
    <w:rsid w:val="00475964"/>
    <w:rsid w:val="00475C85"/>
    <w:rsid w:val="00476DE4"/>
    <w:rsid w:val="004778EC"/>
    <w:rsid w:val="00477B47"/>
    <w:rsid w:val="00480442"/>
    <w:rsid w:val="00480647"/>
    <w:rsid w:val="00481136"/>
    <w:rsid w:val="00481555"/>
    <w:rsid w:val="00485D82"/>
    <w:rsid w:val="00485F83"/>
    <w:rsid w:val="0048742E"/>
    <w:rsid w:val="00490B24"/>
    <w:rsid w:val="00490EB5"/>
    <w:rsid w:val="00491181"/>
    <w:rsid w:val="004912C1"/>
    <w:rsid w:val="00491A65"/>
    <w:rsid w:val="00492429"/>
    <w:rsid w:val="00492BB8"/>
    <w:rsid w:val="0049312D"/>
    <w:rsid w:val="00494424"/>
    <w:rsid w:val="00494630"/>
    <w:rsid w:val="00494AA5"/>
    <w:rsid w:val="00495508"/>
    <w:rsid w:val="00495518"/>
    <w:rsid w:val="00495610"/>
    <w:rsid w:val="004956C3"/>
    <w:rsid w:val="004959CC"/>
    <w:rsid w:val="00495BB4"/>
    <w:rsid w:val="00495BD3"/>
    <w:rsid w:val="00496A43"/>
    <w:rsid w:val="00497FC4"/>
    <w:rsid w:val="004A005C"/>
    <w:rsid w:val="004A09A8"/>
    <w:rsid w:val="004A0BE3"/>
    <w:rsid w:val="004A232F"/>
    <w:rsid w:val="004A2D2F"/>
    <w:rsid w:val="004A3A09"/>
    <w:rsid w:val="004A403B"/>
    <w:rsid w:val="004A4253"/>
    <w:rsid w:val="004A4D5B"/>
    <w:rsid w:val="004A7031"/>
    <w:rsid w:val="004A7415"/>
    <w:rsid w:val="004B0B7D"/>
    <w:rsid w:val="004B105B"/>
    <w:rsid w:val="004B10DF"/>
    <w:rsid w:val="004B1E2D"/>
    <w:rsid w:val="004B4769"/>
    <w:rsid w:val="004B4A57"/>
    <w:rsid w:val="004B4C19"/>
    <w:rsid w:val="004B59D8"/>
    <w:rsid w:val="004B6662"/>
    <w:rsid w:val="004B6E80"/>
    <w:rsid w:val="004B72ED"/>
    <w:rsid w:val="004B7729"/>
    <w:rsid w:val="004B7D8D"/>
    <w:rsid w:val="004C0438"/>
    <w:rsid w:val="004C0806"/>
    <w:rsid w:val="004C17DF"/>
    <w:rsid w:val="004C1996"/>
    <w:rsid w:val="004C2265"/>
    <w:rsid w:val="004C267B"/>
    <w:rsid w:val="004C3B6B"/>
    <w:rsid w:val="004C41EA"/>
    <w:rsid w:val="004C5F38"/>
    <w:rsid w:val="004C66F8"/>
    <w:rsid w:val="004C678D"/>
    <w:rsid w:val="004C7B0D"/>
    <w:rsid w:val="004C7FB1"/>
    <w:rsid w:val="004D066B"/>
    <w:rsid w:val="004D1750"/>
    <w:rsid w:val="004D2003"/>
    <w:rsid w:val="004D2594"/>
    <w:rsid w:val="004D3D44"/>
    <w:rsid w:val="004D4B3E"/>
    <w:rsid w:val="004D4B85"/>
    <w:rsid w:val="004D5162"/>
    <w:rsid w:val="004D5750"/>
    <w:rsid w:val="004D582D"/>
    <w:rsid w:val="004D5CD3"/>
    <w:rsid w:val="004D620E"/>
    <w:rsid w:val="004D63E4"/>
    <w:rsid w:val="004D7536"/>
    <w:rsid w:val="004D753E"/>
    <w:rsid w:val="004D766F"/>
    <w:rsid w:val="004D7B88"/>
    <w:rsid w:val="004D7C01"/>
    <w:rsid w:val="004E1FFC"/>
    <w:rsid w:val="004E324E"/>
    <w:rsid w:val="004E415C"/>
    <w:rsid w:val="004E5951"/>
    <w:rsid w:val="004E5B46"/>
    <w:rsid w:val="004E5C00"/>
    <w:rsid w:val="004E5E5F"/>
    <w:rsid w:val="004E6C88"/>
    <w:rsid w:val="004F13A6"/>
    <w:rsid w:val="004F18F9"/>
    <w:rsid w:val="004F270D"/>
    <w:rsid w:val="004F3746"/>
    <w:rsid w:val="004F59FD"/>
    <w:rsid w:val="004F5EE0"/>
    <w:rsid w:val="004F5F9E"/>
    <w:rsid w:val="004F68D7"/>
    <w:rsid w:val="004F6B5B"/>
    <w:rsid w:val="004F795D"/>
    <w:rsid w:val="00500187"/>
    <w:rsid w:val="005004D0"/>
    <w:rsid w:val="00501F76"/>
    <w:rsid w:val="00502304"/>
    <w:rsid w:val="005029A9"/>
    <w:rsid w:val="005032EC"/>
    <w:rsid w:val="005039D7"/>
    <w:rsid w:val="00503C6D"/>
    <w:rsid w:val="005102F8"/>
    <w:rsid w:val="00510650"/>
    <w:rsid w:val="00510954"/>
    <w:rsid w:val="00510EDA"/>
    <w:rsid w:val="00511852"/>
    <w:rsid w:val="00512783"/>
    <w:rsid w:val="0051382B"/>
    <w:rsid w:val="00513D7C"/>
    <w:rsid w:val="00513EAF"/>
    <w:rsid w:val="00514300"/>
    <w:rsid w:val="005156D1"/>
    <w:rsid w:val="00515762"/>
    <w:rsid w:val="00515A82"/>
    <w:rsid w:val="0051670E"/>
    <w:rsid w:val="00516934"/>
    <w:rsid w:val="005200AF"/>
    <w:rsid w:val="00521093"/>
    <w:rsid w:val="00521CCF"/>
    <w:rsid w:val="00522013"/>
    <w:rsid w:val="0052260C"/>
    <w:rsid w:val="0052346A"/>
    <w:rsid w:val="00525173"/>
    <w:rsid w:val="005252F9"/>
    <w:rsid w:val="00525CA7"/>
    <w:rsid w:val="00526383"/>
    <w:rsid w:val="00526468"/>
    <w:rsid w:val="00526530"/>
    <w:rsid w:val="00526781"/>
    <w:rsid w:val="00526785"/>
    <w:rsid w:val="0052741A"/>
    <w:rsid w:val="005275A8"/>
    <w:rsid w:val="00530D3A"/>
    <w:rsid w:val="005329BF"/>
    <w:rsid w:val="00532EE7"/>
    <w:rsid w:val="005331F4"/>
    <w:rsid w:val="00534623"/>
    <w:rsid w:val="00535CE6"/>
    <w:rsid w:val="0053633F"/>
    <w:rsid w:val="00536920"/>
    <w:rsid w:val="00536A24"/>
    <w:rsid w:val="00536F9F"/>
    <w:rsid w:val="005376ED"/>
    <w:rsid w:val="00537EA9"/>
    <w:rsid w:val="0054108E"/>
    <w:rsid w:val="00541922"/>
    <w:rsid w:val="00542903"/>
    <w:rsid w:val="0054295C"/>
    <w:rsid w:val="00544591"/>
    <w:rsid w:val="00545606"/>
    <w:rsid w:val="0054583E"/>
    <w:rsid w:val="0054680E"/>
    <w:rsid w:val="005513CC"/>
    <w:rsid w:val="0055165D"/>
    <w:rsid w:val="005519C3"/>
    <w:rsid w:val="00552E3E"/>
    <w:rsid w:val="0055324F"/>
    <w:rsid w:val="005535BF"/>
    <w:rsid w:val="00553BEB"/>
    <w:rsid w:val="0055445E"/>
    <w:rsid w:val="00554ABD"/>
    <w:rsid w:val="00554E7E"/>
    <w:rsid w:val="00556473"/>
    <w:rsid w:val="00556B4F"/>
    <w:rsid w:val="00557CD4"/>
    <w:rsid w:val="00557E0F"/>
    <w:rsid w:val="00557E7B"/>
    <w:rsid w:val="00560203"/>
    <w:rsid w:val="00560C18"/>
    <w:rsid w:val="00561534"/>
    <w:rsid w:val="0056189C"/>
    <w:rsid w:val="0056394D"/>
    <w:rsid w:val="00563B57"/>
    <w:rsid w:val="00564B60"/>
    <w:rsid w:val="00564BA6"/>
    <w:rsid w:val="0056581C"/>
    <w:rsid w:val="00565ED3"/>
    <w:rsid w:val="00567EE2"/>
    <w:rsid w:val="00567FFD"/>
    <w:rsid w:val="00570A60"/>
    <w:rsid w:val="00570BF9"/>
    <w:rsid w:val="005712A7"/>
    <w:rsid w:val="005720BB"/>
    <w:rsid w:val="00572C0F"/>
    <w:rsid w:val="00572C94"/>
    <w:rsid w:val="0057493A"/>
    <w:rsid w:val="0057522F"/>
    <w:rsid w:val="005756DF"/>
    <w:rsid w:val="00576162"/>
    <w:rsid w:val="00576B7C"/>
    <w:rsid w:val="0057712E"/>
    <w:rsid w:val="005802FE"/>
    <w:rsid w:val="005809A4"/>
    <w:rsid w:val="00580F98"/>
    <w:rsid w:val="00583A3F"/>
    <w:rsid w:val="00585438"/>
    <w:rsid w:val="005855B2"/>
    <w:rsid w:val="005859B2"/>
    <w:rsid w:val="00586A09"/>
    <w:rsid w:val="005870E1"/>
    <w:rsid w:val="00587647"/>
    <w:rsid w:val="00587943"/>
    <w:rsid w:val="00590DCD"/>
    <w:rsid w:val="0059275A"/>
    <w:rsid w:val="005928A6"/>
    <w:rsid w:val="005928E3"/>
    <w:rsid w:val="005931FF"/>
    <w:rsid w:val="005938DC"/>
    <w:rsid w:val="00594874"/>
    <w:rsid w:val="00594BEB"/>
    <w:rsid w:val="0059560B"/>
    <w:rsid w:val="00595CDB"/>
    <w:rsid w:val="0059666E"/>
    <w:rsid w:val="00596A08"/>
    <w:rsid w:val="0059797F"/>
    <w:rsid w:val="005A098F"/>
    <w:rsid w:val="005A1646"/>
    <w:rsid w:val="005A2937"/>
    <w:rsid w:val="005A2C33"/>
    <w:rsid w:val="005A3A35"/>
    <w:rsid w:val="005A3E88"/>
    <w:rsid w:val="005A4895"/>
    <w:rsid w:val="005A4948"/>
    <w:rsid w:val="005A4C07"/>
    <w:rsid w:val="005A6994"/>
    <w:rsid w:val="005B0E8C"/>
    <w:rsid w:val="005B2CBC"/>
    <w:rsid w:val="005B3D48"/>
    <w:rsid w:val="005B5562"/>
    <w:rsid w:val="005B5904"/>
    <w:rsid w:val="005B5AF6"/>
    <w:rsid w:val="005B6050"/>
    <w:rsid w:val="005B63BD"/>
    <w:rsid w:val="005B6C54"/>
    <w:rsid w:val="005B7C60"/>
    <w:rsid w:val="005C0297"/>
    <w:rsid w:val="005C076B"/>
    <w:rsid w:val="005C0AAA"/>
    <w:rsid w:val="005C172B"/>
    <w:rsid w:val="005C2035"/>
    <w:rsid w:val="005C33A0"/>
    <w:rsid w:val="005C3423"/>
    <w:rsid w:val="005C3B2B"/>
    <w:rsid w:val="005C4D37"/>
    <w:rsid w:val="005C508C"/>
    <w:rsid w:val="005C53C1"/>
    <w:rsid w:val="005C5730"/>
    <w:rsid w:val="005C67D3"/>
    <w:rsid w:val="005C71EB"/>
    <w:rsid w:val="005D03F8"/>
    <w:rsid w:val="005D0D37"/>
    <w:rsid w:val="005D0E62"/>
    <w:rsid w:val="005D133D"/>
    <w:rsid w:val="005D1EA2"/>
    <w:rsid w:val="005D3184"/>
    <w:rsid w:val="005D3B96"/>
    <w:rsid w:val="005D3C07"/>
    <w:rsid w:val="005D542B"/>
    <w:rsid w:val="005D6689"/>
    <w:rsid w:val="005D676A"/>
    <w:rsid w:val="005D7850"/>
    <w:rsid w:val="005E0A4F"/>
    <w:rsid w:val="005E224B"/>
    <w:rsid w:val="005E490E"/>
    <w:rsid w:val="005E5B09"/>
    <w:rsid w:val="005E6F9F"/>
    <w:rsid w:val="005F0A92"/>
    <w:rsid w:val="005F0FB6"/>
    <w:rsid w:val="005F3146"/>
    <w:rsid w:val="005F3E70"/>
    <w:rsid w:val="005F42B9"/>
    <w:rsid w:val="005F48DE"/>
    <w:rsid w:val="005F4B88"/>
    <w:rsid w:val="005F5961"/>
    <w:rsid w:val="005F5DE8"/>
    <w:rsid w:val="005F6693"/>
    <w:rsid w:val="005F6A34"/>
    <w:rsid w:val="005F734C"/>
    <w:rsid w:val="00600566"/>
    <w:rsid w:val="006008CE"/>
    <w:rsid w:val="00600F79"/>
    <w:rsid w:val="00601589"/>
    <w:rsid w:val="0060223C"/>
    <w:rsid w:val="006027A9"/>
    <w:rsid w:val="00603366"/>
    <w:rsid w:val="00603414"/>
    <w:rsid w:val="00603E17"/>
    <w:rsid w:val="0060433D"/>
    <w:rsid w:val="00605E81"/>
    <w:rsid w:val="0060678F"/>
    <w:rsid w:val="00607774"/>
    <w:rsid w:val="00610756"/>
    <w:rsid w:val="0061104D"/>
    <w:rsid w:val="0061260A"/>
    <w:rsid w:val="00613640"/>
    <w:rsid w:val="00613C14"/>
    <w:rsid w:val="00613CCF"/>
    <w:rsid w:val="00615113"/>
    <w:rsid w:val="00615D84"/>
    <w:rsid w:val="00617166"/>
    <w:rsid w:val="00617252"/>
    <w:rsid w:val="00617489"/>
    <w:rsid w:val="00622442"/>
    <w:rsid w:val="00622F49"/>
    <w:rsid w:val="00623474"/>
    <w:rsid w:val="00623FF4"/>
    <w:rsid w:val="00624081"/>
    <w:rsid w:val="00625EE8"/>
    <w:rsid w:val="006264EB"/>
    <w:rsid w:val="00626CCD"/>
    <w:rsid w:val="00626E3E"/>
    <w:rsid w:val="00630071"/>
    <w:rsid w:val="00630873"/>
    <w:rsid w:val="006312EE"/>
    <w:rsid w:val="0063170B"/>
    <w:rsid w:val="00631D18"/>
    <w:rsid w:val="00632523"/>
    <w:rsid w:val="006325A5"/>
    <w:rsid w:val="00632E25"/>
    <w:rsid w:val="00633C08"/>
    <w:rsid w:val="00635ADB"/>
    <w:rsid w:val="00635C60"/>
    <w:rsid w:val="00636708"/>
    <w:rsid w:val="006367A4"/>
    <w:rsid w:val="00637E85"/>
    <w:rsid w:val="006402AB"/>
    <w:rsid w:val="006403D9"/>
    <w:rsid w:val="006418B7"/>
    <w:rsid w:val="00641E6B"/>
    <w:rsid w:val="00641F64"/>
    <w:rsid w:val="0064206D"/>
    <w:rsid w:val="0064239C"/>
    <w:rsid w:val="00643E04"/>
    <w:rsid w:val="00644145"/>
    <w:rsid w:val="0064658D"/>
    <w:rsid w:val="00646DD4"/>
    <w:rsid w:val="0064740D"/>
    <w:rsid w:val="006479A4"/>
    <w:rsid w:val="00650362"/>
    <w:rsid w:val="00650F65"/>
    <w:rsid w:val="00651079"/>
    <w:rsid w:val="0065109D"/>
    <w:rsid w:val="00651A5A"/>
    <w:rsid w:val="0065269B"/>
    <w:rsid w:val="00653268"/>
    <w:rsid w:val="00653BD8"/>
    <w:rsid w:val="0065493F"/>
    <w:rsid w:val="00654AD9"/>
    <w:rsid w:val="00656193"/>
    <w:rsid w:val="00656C13"/>
    <w:rsid w:val="00656C98"/>
    <w:rsid w:val="006574D7"/>
    <w:rsid w:val="00657AD4"/>
    <w:rsid w:val="006600CF"/>
    <w:rsid w:val="00660199"/>
    <w:rsid w:val="006611BB"/>
    <w:rsid w:val="006613E4"/>
    <w:rsid w:val="00661F83"/>
    <w:rsid w:val="006622C9"/>
    <w:rsid w:val="00662AA5"/>
    <w:rsid w:val="00662CEB"/>
    <w:rsid w:val="00663769"/>
    <w:rsid w:val="00663BB6"/>
    <w:rsid w:val="006649AD"/>
    <w:rsid w:val="006652D9"/>
    <w:rsid w:val="00665EF1"/>
    <w:rsid w:val="00667743"/>
    <w:rsid w:val="00670C13"/>
    <w:rsid w:val="00671DE2"/>
    <w:rsid w:val="006724B3"/>
    <w:rsid w:val="006725B7"/>
    <w:rsid w:val="006727B2"/>
    <w:rsid w:val="006731F0"/>
    <w:rsid w:val="00673B58"/>
    <w:rsid w:val="00673C0E"/>
    <w:rsid w:val="0067410E"/>
    <w:rsid w:val="006743AC"/>
    <w:rsid w:val="0067447C"/>
    <w:rsid w:val="006750A9"/>
    <w:rsid w:val="00676162"/>
    <w:rsid w:val="006770D5"/>
    <w:rsid w:val="00680729"/>
    <w:rsid w:val="00680DB6"/>
    <w:rsid w:val="00681760"/>
    <w:rsid w:val="0068194E"/>
    <w:rsid w:val="006823C1"/>
    <w:rsid w:val="0068288D"/>
    <w:rsid w:val="006833B2"/>
    <w:rsid w:val="00683A2B"/>
    <w:rsid w:val="00683B56"/>
    <w:rsid w:val="00683FCE"/>
    <w:rsid w:val="0068584E"/>
    <w:rsid w:val="006861D9"/>
    <w:rsid w:val="00686863"/>
    <w:rsid w:val="00687798"/>
    <w:rsid w:val="0069058D"/>
    <w:rsid w:val="00690791"/>
    <w:rsid w:val="00690F49"/>
    <w:rsid w:val="006917BE"/>
    <w:rsid w:val="00691F64"/>
    <w:rsid w:val="006923F8"/>
    <w:rsid w:val="00692951"/>
    <w:rsid w:val="00692B77"/>
    <w:rsid w:val="00693635"/>
    <w:rsid w:val="00693FFD"/>
    <w:rsid w:val="006955EB"/>
    <w:rsid w:val="006975CD"/>
    <w:rsid w:val="00697A6B"/>
    <w:rsid w:val="00697CC6"/>
    <w:rsid w:val="006A0A63"/>
    <w:rsid w:val="006A26B2"/>
    <w:rsid w:val="006A4C57"/>
    <w:rsid w:val="006A4EE8"/>
    <w:rsid w:val="006A5ED6"/>
    <w:rsid w:val="006A74F0"/>
    <w:rsid w:val="006A753A"/>
    <w:rsid w:val="006A77AD"/>
    <w:rsid w:val="006B06EE"/>
    <w:rsid w:val="006B17AD"/>
    <w:rsid w:val="006B2343"/>
    <w:rsid w:val="006B3037"/>
    <w:rsid w:val="006B3233"/>
    <w:rsid w:val="006B36AF"/>
    <w:rsid w:val="006B37B5"/>
    <w:rsid w:val="006B42F9"/>
    <w:rsid w:val="006B488C"/>
    <w:rsid w:val="006B5073"/>
    <w:rsid w:val="006B538B"/>
    <w:rsid w:val="006B6104"/>
    <w:rsid w:val="006B7CEE"/>
    <w:rsid w:val="006C021D"/>
    <w:rsid w:val="006C033C"/>
    <w:rsid w:val="006C1302"/>
    <w:rsid w:val="006C17ED"/>
    <w:rsid w:val="006C1ADE"/>
    <w:rsid w:val="006C4655"/>
    <w:rsid w:val="006C4EBA"/>
    <w:rsid w:val="006C5FC6"/>
    <w:rsid w:val="006C63D3"/>
    <w:rsid w:val="006C76E5"/>
    <w:rsid w:val="006D0450"/>
    <w:rsid w:val="006D0D28"/>
    <w:rsid w:val="006D13EC"/>
    <w:rsid w:val="006D144E"/>
    <w:rsid w:val="006D1C32"/>
    <w:rsid w:val="006D2B5B"/>
    <w:rsid w:val="006D53B8"/>
    <w:rsid w:val="006D555E"/>
    <w:rsid w:val="006D578B"/>
    <w:rsid w:val="006D5DFA"/>
    <w:rsid w:val="006D61A0"/>
    <w:rsid w:val="006D67E7"/>
    <w:rsid w:val="006D7B83"/>
    <w:rsid w:val="006D7DBC"/>
    <w:rsid w:val="006E1093"/>
    <w:rsid w:val="006E1561"/>
    <w:rsid w:val="006E1CAD"/>
    <w:rsid w:val="006E1CB6"/>
    <w:rsid w:val="006E34BA"/>
    <w:rsid w:val="006E3B7D"/>
    <w:rsid w:val="006E4C50"/>
    <w:rsid w:val="006E4FE1"/>
    <w:rsid w:val="006E529C"/>
    <w:rsid w:val="006E6602"/>
    <w:rsid w:val="006E66D7"/>
    <w:rsid w:val="006E6B19"/>
    <w:rsid w:val="006E6FAD"/>
    <w:rsid w:val="006E7CEF"/>
    <w:rsid w:val="006F2949"/>
    <w:rsid w:val="006F2D0D"/>
    <w:rsid w:val="006F37A5"/>
    <w:rsid w:val="006F38DD"/>
    <w:rsid w:val="006F3FB4"/>
    <w:rsid w:val="006F417E"/>
    <w:rsid w:val="006F43CA"/>
    <w:rsid w:val="006F455B"/>
    <w:rsid w:val="006F7BDF"/>
    <w:rsid w:val="007009EB"/>
    <w:rsid w:val="00700E6C"/>
    <w:rsid w:val="00702699"/>
    <w:rsid w:val="0070301D"/>
    <w:rsid w:val="00704765"/>
    <w:rsid w:val="007056C8"/>
    <w:rsid w:val="00705EF9"/>
    <w:rsid w:val="007068BE"/>
    <w:rsid w:val="0071044D"/>
    <w:rsid w:val="00711708"/>
    <w:rsid w:val="007121BB"/>
    <w:rsid w:val="007141DC"/>
    <w:rsid w:val="00714CB5"/>
    <w:rsid w:val="00715537"/>
    <w:rsid w:val="007168BC"/>
    <w:rsid w:val="00717A66"/>
    <w:rsid w:val="00717B7B"/>
    <w:rsid w:val="0072081B"/>
    <w:rsid w:val="00720CE9"/>
    <w:rsid w:val="0072139D"/>
    <w:rsid w:val="00721AA9"/>
    <w:rsid w:val="00722F67"/>
    <w:rsid w:val="0072321C"/>
    <w:rsid w:val="00724972"/>
    <w:rsid w:val="00725023"/>
    <w:rsid w:val="007258E9"/>
    <w:rsid w:val="00727363"/>
    <w:rsid w:val="007273C1"/>
    <w:rsid w:val="00730BEF"/>
    <w:rsid w:val="007316BC"/>
    <w:rsid w:val="007322EF"/>
    <w:rsid w:val="0073288B"/>
    <w:rsid w:val="0073334C"/>
    <w:rsid w:val="007349DB"/>
    <w:rsid w:val="00734EFD"/>
    <w:rsid w:val="00734FBE"/>
    <w:rsid w:val="00735D6E"/>
    <w:rsid w:val="00736611"/>
    <w:rsid w:val="0074030E"/>
    <w:rsid w:val="0074267B"/>
    <w:rsid w:val="00742A23"/>
    <w:rsid w:val="00742B6C"/>
    <w:rsid w:val="00742BEF"/>
    <w:rsid w:val="00742FF4"/>
    <w:rsid w:val="007436A2"/>
    <w:rsid w:val="00743855"/>
    <w:rsid w:val="007439C0"/>
    <w:rsid w:val="00745ECF"/>
    <w:rsid w:val="0074738A"/>
    <w:rsid w:val="00747A08"/>
    <w:rsid w:val="007509B2"/>
    <w:rsid w:val="00752A68"/>
    <w:rsid w:val="00753037"/>
    <w:rsid w:val="0075317E"/>
    <w:rsid w:val="00753803"/>
    <w:rsid w:val="00753811"/>
    <w:rsid w:val="0075533D"/>
    <w:rsid w:val="0075564D"/>
    <w:rsid w:val="0075597F"/>
    <w:rsid w:val="00757721"/>
    <w:rsid w:val="00761BCF"/>
    <w:rsid w:val="00762218"/>
    <w:rsid w:val="00763DA3"/>
    <w:rsid w:val="00764782"/>
    <w:rsid w:val="0076497F"/>
    <w:rsid w:val="00764BD1"/>
    <w:rsid w:val="007653E6"/>
    <w:rsid w:val="007654D1"/>
    <w:rsid w:val="0076597C"/>
    <w:rsid w:val="00765990"/>
    <w:rsid w:val="00765B6F"/>
    <w:rsid w:val="007662F2"/>
    <w:rsid w:val="00766928"/>
    <w:rsid w:val="0077082E"/>
    <w:rsid w:val="00771848"/>
    <w:rsid w:val="00772DD7"/>
    <w:rsid w:val="007733FE"/>
    <w:rsid w:val="00773953"/>
    <w:rsid w:val="00773E69"/>
    <w:rsid w:val="00774375"/>
    <w:rsid w:val="00774F31"/>
    <w:rsid w:val="0077726A"/>
    <w:rsid w:val="00777988"/>
    <w:rsid w:val="00780AC5"/>
    <w:rsid w:val="00780E0C"/>
    <w:rsid w:val="00781F2F"/>
    <w:rsid w:val="00782D0A"/>
    <w:rsid w:val="00783519"/>
    <w:rsid w:val="00783526"/>
    <w:rsid w:val="007836FC"/>
    <w:rsid w:val="00783985"/>
    <w:rsid w:val="0078486B"/>
    <w:rsid w:val="00785AC7"/>
    <w:rsid w:val="0078645C"/>
    <w:rsid w:val="007869B7"/>
    <w:rsid w:val="00786CA9"/>
    <w:rsid w:val="00786F91"/>
    <w:rsid w:val="00787501"/>
    <w:rsid w:val="007879CB"/>
    <w:rsid w:val="00787A49"/>
    <w:rsid w:val="00787E33"/>
    <w:rsid w:val="00790BE8"/>
    <w:rsid w:val="00790DB5"/>
    <w:rsid w:val="007911C0"/>
    <w:rsid w:val="00792034"/>
    <w:rsid w:val="007923FF"/>
    <w:rsid w:val="00792AD5"/>
    <w:rsid w:val="00792B45"/>
    <w:rsid w:val="00792F77"/>
    <w:rsid w:val="0079429C"/>
    <w:rsid w:val="00794A25"/>
    <w:rsid w:val="00794E61"/>
    <w:rsid w:val="00794FAA"/>
    <w:rsid w:val="00794FB1"/>
    <w:rsid w:val="007952FC"/>
    <w:rsid w:val="00795401"/>
    <w:rsid w:val="00796FDB"/>
    <w:rsid w:val="00797B77"/>
    <w:rsid w:val="00797F87"/>
    <w:rsid w:val="007A3199"/>
    <w:rsid w:val="007A3AA2"/>
    <w:rsid w:val="007A535F"/>
    <w:rsid w:val="007A5BF5"/>
    <w:rsid w:val="007A5F66"/>
    <w:rsid w:val="007A655E"/>
    <w:rsid w:val="007A669E"/>
    <w:rsid w:val="007A66D1"/>
    <w:rsid w:val="007A6FC9"/>
    <w:rsid w:val="007B079D"/>
    <w:rsid w:val="007B117B"/>
    <w:rsid w:val="007B17CE"/>
    <w:rsid w:val="007B33AC"/>
    <w:rsid w:val="007B5DC9"/>
    <w:rsid w:val="007B7520"/>
    <w:rsid w:val="007B782A"/>
    <w:rsid w:val="007B7F6F"/>
    <w:rsid w:val="007C04C6"/>
    <w:rsid w:val="007C30D6"/>
    <w:rsid w:val="007C3C6D"/>
    <w:rsid w:val="007C5512"/>
    <w:rsid w:val="007C6986"/>
    <w:rsid w:val="007C6E17"/>
    <w:rsid w:val="007C702F"/>
    <w:rsid w:val="007C78E3"/>
    <w:rsid w:val="007D148E"/>
    <w:rsid w:val="007D1CB5"/>
    <w:rsid w:val="007D3545"/>
    <w:rsid w:val="007D3809"/>
    <w:rsid w:val="007D4811"/>
    <w:rsid w:val="007D59EC"/>
    <w:rsid w:val="007D630C"/>
    <w:rsid w:val="007D672D"/>
    <w:rsid w:val="007D6A27"/>
    <w:rsid w:val="007D7726"/>
    <w:rsid w:val="007D7B0C"/>
    <w:rsid w:val="007D7F3A"/>
    <w:rsid w:val="007E076C"/>
    <w:rsid w:val="007E19E9"/>
    <w:rsid w:val="007E2354"/>
    <w:rsid w:val="007E2B75"/>
    <w:rsid w:val="007E2D6F"/>
    <w:rsid w:val="007E43F3"/>
    <w:rsid w:val="007E656E"/>
    <w:rsid w:val="007E6B27"/>
    <w:rsid w:val="007E6E47"/>
    <w:rsid w:val="007E72C0"/>
    <w:rsid w:val="007E7CD4"/>
    <w:rsid w:val="007F0A54"/>
    <w:rsid w:val="007F161F"/>
    <w:rsid w:val="007F1F62"/>
    <w:rsid w:val="007F24AD"/>
    <w:rsid w:val="007F2673"/>
    <w:rsid w:val="007F2A6F"/>
    <w:rsid w:val="007F2DEB"/>
    <w:rsid w:val="007F314A"/>
    <w:rsid w:val="007F342F"/>
    <w:rsid w:val="007F3A05"/>
    <w:rsid w:val="007F4843"/>
    <w:rsid w:val="007F4A66"/>
    <w:rsid w:val="007F5EF8"/>
    <w:rsid w:val="007F6188"/>
    <w:rsid w:val="007F6407"/>
    <w:rsid w:val="007F653B"/>
    <w:rsid w:val="007F79A6"/>
    <w:rsid w:val="007F7A16"/>
    <w:rsid w:val="00800463"/>
    <w:rsid w:val="008011CB"/>
    <w:rsid w:val="00801C4D"/>
    <w:rsid w:val="0080281B"/>
    <w:rsid w:val="00802AED"/>
    <w:rsid w:val="008031B0"/>
    <w:rsid w:val="00803485"/>
    <w:rsid w:val="0080424D"/>
    <w:rsid w:val="0080526A"/>
    <w:rsid w:val="0080579B"/>
    <w:rsid w:val="00805CA8"/>
    <w:rsid w:val="00805FE1"/>
    <w:rsid w:val="00806002"/>
    <w:rsid w:val="008072F1"/>
    <w:rsid w:val="00810356"/>
    <w:rsid w:val="00813521"/>
    <w:rsid w:val="008140EE"/>
    <w:rsid w:val="008145B0"/>
    <w:rsid w:val="00815263"/>
    <w:rsid w:val="0081584A"/>
    <w:rsid w:val="008159CB"/>
    <w:rsid w:val="00816631"/>
    <w:rsid w:val="008166A1"/>
    <w:rsid w:val="008174F2"/>
    <w:rsid w:val="0082027B"/>
    <w:rsid w:val="00820341"/>
    <w:rsid w:val="0082052C"/>
    <w:rsid w:val="00820BD2"/>
    <w:rsid w:val="00821B57"/>
    <w:rsid w:val="00821C4A"/>
    <w:rsid w:val="00821E5C"/>
    <w:rsid w:val="00822340"/>
    <w:rsid w:val="00822ACB"/>
    <w:rsid w:val="00823A25"/>
    <w:rsid w:val="00823E96"/>
    <w:rsid w:val="0082499C"/>
    <w:rsid w:val="00824F03"/>
    <w:rsid w:val="00825429"/>
    <w:rsid w:val="008254F0"/>
    <w:rsid w:val="0082557A"/>
    <w:rsid w:val="00826E66"/>
    <w:rsid w:val="008272AA"/>
    <w:rsid w:val="00831666"/>
    <w:rsid w:val="00831A95"/>
    <w:rsid w:val="008334D0"/>
    <w:rsid w:val="00834373"/>
    <w:rsid w:val="00835A4B"/>
    <w:rsid w:val="008363E0"/>
    <w:rsid w:val="0083674C"/>
    <w:rsid w:val="00836B32"/>
    <w:rsid w:val="00836D09"/>
    <w:rsid w:val="00836D0E"/>
    <w:rsid w:val="008374BA"/>
    <w:rsid w:val="00837787"/>
    <w:rsid w:val="0083798F"/>
    <w:rsid w:val="008407F2"/>
    <w:rsid w:val="008410A8"/>
    <w:rsid w:val="008411CF"/>
    <w:rsid w:val="00841800"/>
    <w:rsid w:val="00841ADF"/>
    <w:rsid w:val="00841ED1"/>
    <w:rsid w:val="00841FB1"/>
    <w:rsid w:val="00842155"/>
    <w:rsid w:val="00842278"/>
    <w:rsid w:val="0084252A"/>
    <w:rsid w:val="00842CD5"/>
    <w:rsid w:val="008461D1"/>
    <w:rsid w:val="00846A4A"/>
    <w:rsid w:val="00846FA9"/>
    <w:rsid w:val="00847182"/>
    <w:rsid w:val="00847B2A"/>
    <w:rsid w:val="0085009C"/>
    <w:rsid w:val="00850240"/>
    <w:rsid w:val="008507A6"/>
    <w:rsid w:val="00850AE3"/>
    <w:rsid w:val="00852206"/>
    <w:rsid w:val="0085242A"/>
    <w:rsid w:val="00852A85"/>
    <w:rsid w:val="00853A18"/>
    <w:rsid w:val="0085565F"/>
    <w:rsid w:val="00855F2D"/>
    <w:rsid w:val="0085764A"/>
    <w:rsid w:val="008577DA"/>
    <w:rsid w:val="00857EE8"/>
    <w:rsid w:val="00860469"/>
    <w:rsid w:val="008607AC"/>
    <w:rsid w:val="0086237E"/>
    <w:rsid w:val="00862A03"/>
    <w:rsid w:val="008630AB"/>
    <w:rsid w:val="0086327E"/>
    <w:rsid w:val="00866868"/>
    <w:rsid w:val="008669F8"/>
    <w:rsid w:val="00867B15"/>
    <w:rsid w:val="0087104A"/>
    <w:rsid w:val="00871D17"/>
    <w:rsid w:val="00871D96"/>
    <w:rsid w:val="008720B8"/>
    <w:rsid w:val="00872352"/>
    <w:rsid w:val="008723D4"/>
    <w:rsid w:val="0087329F"/>
    <w:rsid w:val="00873B05"/>
    <w:rsid w:val="00873C44"/>
    <w:rsid w:val="008741EA"/>
    <w:rsid w:val="008745D5"/>
    <w:rsid w:val="00874845"/>
    <w:rsid w:val="00875A76"/>
    <w:rsid w:val="00875F81"/>
    <w:rsid w:val="00876146"/>
    <w:rsid w:val="00877BCF"/>
    <w:rsid w:val="008804F3"/>
    <w:rsid w:val="0088326B"/>
    <w:rsid w:val="008839FA"/>
    <w:rsid w:val="0088530F"/>
    <w:rsid w:val="00885380"/>
    <w:rsid w:val="00886414"/>
    <w:rsid w:val="00886827"/>
    <w:rsid w:val="008870D5"/>
    <w:rsid w:val="00887AD2"/>
    <w:rsid w:val="0089031A"/>
    <w:rsid w:val="008911C0"/>
    <w:rsid w:val="0089230B"/>
    <w:rsid w:val="0089367E"/>
    <w:rsid w:val="00895FB4"/>
    <w:rsid w:val="00896120"/>
    <w:rsid w:val="00896252"/>
    <w:rsid w:val="008979C0"/>
    <w:rsid w:val="00897CAD"/>
    <w:rsid w:val="00897CF4"/>
    <w:rsid w:val="00897FD7"/>
    <w:rsid w:val="008A0273"/>
    <w:rsid w:val="008A0A56"/>
    <w:rsid w:val="008A0AAF"/>
    <w:rsid w:val="008A21DD"/>
    <w:rsid w:val="008A2D34"/>
    <w:rsid w:val="008A35C9"/>
    <w:rsid w:val="008A432E"/>
    <w:rsid w:val="008A4DA8"/>
    <w:rsid w:val="008A53F0"/>
    <w:rsid w:val="008A62C7"/>
    <w:rsid w:val="008A6DE9"/>
    <w:rsid w:val="008A7616"/>
    <w:rsid w:val="008A7D3A"/>
    <w:rsid w:val="008B1B67"/>
    <w:rsid w:val="008B2493"/>
    <w:rsid w:val="008B3BA7"/>
    <w:rsid w:val="008B3F29"/>
    <w:rsid w:val="008B461D"/>
    <w:rsid w:val="008B5C82"/>
    <w:rsid w:val="008B7286"/>
    <w:rsid w:val="008B7541"/>
    <w:rsid w:val="008B7BF4"/>
    <w:rsid w:val="008C0E00"/>
    <w:rsid w:val="008C0EE4"/>
    <w:rsid w:val="008C130F"/>
    <w:rsid w:val="008C21A9"/>
    <w:rsid w:val="008C253C"/>
    <w:rsid w:val="008C2F32"/>
    <w:rsid w:val="008C410D"/>
    <w:rsid w:val="008C4836"/>
    <w:rsid w:val="008C4A2D"/>
    <w:rsid w:val="008C4B09"/>
    <w:rsid w:val="008C50D5"/>
    <w:rsid w:val="008C539A"/>
    <w:rsid w:val="008C56A7"/>
    <w:rsid w:val="008C6FA9"/>
    <w:rsid w:val="008C75D4"/>
    <w:rsid w:val="008D03EF"/>
    <w:rsid w:val="008D1AD8"/>
    <w:rsid w:val="008D279A"/>
    <w:rsid w:val="008D3319"/>
    <w:rsid w:val="008D42FD"/>
    <w:rsid w:val="008D4FF7"/>
    <w:rsid w:val="008D5172"/>
    <w:rsid w:val="008D57C7"/>
    <w:rsid w:val="008D6F28"/>
    <w:rsid w:val="008E06B5"/>
    <w:rsid w:val="008E150B"/>
    <w:rsid w:val="008E2006"/>
    <w:rsid w:val="008E2288"/>
    <w:rsid w:val="008E22A4"/>
    <w:rsid w:val="008E31D4"/>
    <w:rsid w:val="008E34F4"/>
    <w:rsid w:val="008E3B02"/>
    <w:rsid w:val="008E45B2"/>
    <w:rsid w:val="008E46CF"/>
    <w:rsid w:val="008E4CE6"/>
    <w:rsid w:val="008E4E99"/>
    <w:rsid w:val="008E6149"/>
    <w:rsid w:val="008E618E"/>
    <w:rsid w:val="008E722C"/>
    <w:rsid w:val="008E73DA"/>
    <w:rsid w:val="008E75E4"/>
    <w:rsid w:val="008E76D7"/>
    <w:rsid w:val="008E7BBF"/>
    <w:rsid w:val="008E7C2F"/>
    <w:rsid w:val="008E7DC5"/>
    <w:rsid w:val="008F00C2"/>
    <w:rsid w:val="008F05D3"/>
    <w:rsid w:val="008F0DAA"/>
    <w:rsid w:val="008F11CF"/>
    <w:rsid w:val="008F1708"/>
    <w:rsid w:val="008F17AA"/>
    <w:rsid w:val="008F18C0"/>
    <w:rsid w:val="008F22A9"/>
    <w:rsid w:val="008F2581"/>
    <w:rsid w:val="008F2A4D"/>
    <w:rsid w:val="008F2F4B"/>
    <w:rsid w:val="008F3438"/>
    <w:rsid w:val="008F3482"/>
    <w:rsid w:val="008F458E"/>
    <w:rsid w:val="008F4757"/>
    <w:rsid w:val="008F4EDA"/>
    <w:rsid w:val="008F4EEF"/>
    <w:rsid w:val="008F56B2"/>
    <w:rsid w:val="008F58D3"/>
    <w:rsid w:val="008F6516"/>
    <w:rsid w:val="008F6A64"/>
    <w:rsid w:val="008F6C48"/>
    <w:rsid w:val="008F6EF9"/>
    <w:rsid w:val="008F6F89"/>
    <w:rsid w:val="008F76A7"/>
    <w:rsid w:val="00900541"/>
    <w:rsid w:val="00900565"/>
    <w:rsid w:val="00900828"/>
    <w:rsid w:val="00900CFF"/>
    <w:rsid w:val="00901EEF"/>
    <w:rsid w:val="00903424"/>
    <w:rsid w:val="00903A3E"/>
    <w:rsid w:val="00903E51"/>
    <w:rsid w:val="009047E8"/>
    <w:rsid w:val="00906775"/>
    <w:rsid w:val="009068F8"/>
    <w:rsid w:val="00910A90"/>
    <w:rsid w:val="00912D2C"/>
    <w:rsid w:val="00912F7C"/>
    <w:rsid w:val="0091322E"/>
    <w:rsid w:val="009135E9"/>
    <w:rsid w:val="009138A1"/>
    <w:rsid w:val="0091457E"/>
    <w:rsid w:val="00914FBF"/>
    <w:rsid w:val="00915637"/>
    <w:rsid w:val="00915F0C"/>
    <w:rsid w:val="0091776A"/>
    <w:rsid w:val="0091777D"/>
    <w:rsid w:val="009177BA"/>
    <w:rsid w:val="009179CB"/>
    <w:rsid w:val="009219FF"/>
    <w:rsid w:val="00921D99"/>
    <w:rsid w:val="0092362A"/>
    <w:rsid w:val="00923B37"/>
    <w:rsid w:val="00924485"/>
    <w:rsid w:val="00926F34"/>
    <w:rsid w:val="00927E58"/>
    <w:rsid w:val="0093152A"/>
    <w:rsid w:val="0093175E"/>
    <w:rsid w:val="00932B8C"/>
    <w:rsid w:val="00933B4F"/>
    <w:rsid w:val="00933B8B"/>
    <w:rsid w:val="0093464E"/>
    <w:rsid w:val="00934BCB"/>
    <w:rsid w:val="0093585D"/>
    <w:rsid w:val="00935EF5"/>
    <w:rsid w:val="00936BBA"/>
    <w:rsid w:val="00936C32"/>
    <w:rsid w:val="00936CAE"/>
    <w:rsid w:val="00936F03"/>
    <w:rsid w:val="0093712C"/>
    <w:rsid w:val="00937C80"/>
    <w:rsid w:val="00940856"/>
    <w:rsid w:val="00940ED1"/>
    <w:rsid w:val="0094117B"/>
    <w:rsid w:val="0094117C"/>
    <w:rsid w:val="00941CB5"/>
    <w:rsid w:val="009424DB"/>
    <w:rsid w:val="009425E4"/>
    <w:rsid w:val="00942795"/>
    <w:rsid w:val="00942E5A"/>
    <w:rsid w:val="00942EF0"/>
    <w:rsid w:val="00943988"/>
    <w:rsid w:val="00943E55"/>
    <w:rsid w:val="0094437F"/>
    <w:rsid w:val="009446C2"/>
    <w:rsid w:val="0094471B"/>
    <w:rsid w:val="00945133"/>
    <w:rsid w:val="00945138"/>
    <w:rsid w:val="009454AB"/>
    <w:rsid w:val="0094562E"/>
    <w:rsid w:val="0094695E"/>
    <w:rsid w:val="0094709C"/>
    <w:rsid w:val="00950EB7"/>
    <w:rsid w:val="009526D8"/>
    <w:rsid w:val="0095280E"/>
    <w:rsid w:val="00952B65"/>
    <w:rsid w:val="00952DDE"/>
    <w:rsid w:val="009532D0"/>
    <w:rsid w:val="0095333C"/>
    <w:rsid w:val="00955064"/>
    <w:rsid w:val="00955918"/>
    <w:rsid w:val="009559A6"/>
    <w:rsid w:val="00955F21"/>
    <w:rsid w:val="0095659D"/>
    <w:rsid w:val="009577A3"/>
    <w:rsid w:val="00961066"/>
    <w:rsid w:val="009611E6"/>
    <w:rsid w:val="009652AD"/>
    <w:rsid w:val="009654C7"/>
    <w:rsid w:val="009657BB"/>
    <w:rsid w:val="00965FE1"/>
    <w:rsid w:val="00966CEA"/>
    <w:rsid w:val="00971675"/>
    <w:rsid w:val="00971B05"/>
    <w:rsid w:val="009757E6"/>
    <w:rsid w:val="00976994"/>
    <w:rsid w:val="00980117"/>
    <w:rsid w:val="009804DF"/>
    <w:rsid w:val="009804E8"/>
    <w:rsid w:val="009814A9"/>
    <w:rsid w:val="00981A1A"/>
    <w:rsid w:val="00981AA0"/>
    <w:rsid w:val="00981ED6"/>
    <w:rsid w:val="00981F78"/>
    <w:rsid w:val="0098219D"/>
    <w:rsid w:val="00982349"/>
    <w:rsid w:val="009834CB"/>
    <w:rsid w:val="0098373F"/>
    <w:rsid w:val="009838EB"/>
    <w:rsid w:val="00984ACD"/>
    <w:rsid w:val="00984CC8"/>
    <w:rsid w:val="00986686"/>
    <w:rsid w:val="00987286"/>
    <w:rsid w:val="009905E5"/>
    <w:rsid w:val="00990750"/>
    <w:rsid w:val="0099133A"/>
    <w:rsid w:val="0099211C"/>
    <w:rsid w:val="00993BF8"/>
    <w:rsid w:val="00994B14"/>
    <w:rsid w:val="009952DC"/>
    <w:rsid w:val="009952E2"/>
    <w:rsid w:val="009963FB"/>
    <w:rsid w:val="00997A09"/>
    <w:rsid w:val="009A2CAA"/>
    <w:rsid w:val="009A306E"/>
    <w:rsid w:val="009A312B"/>
    <w:rsid w:val="009A3EFD"/>
    <w:rsid w:val="009A53D1"/>
    <w:rsid w:val="009A5CAB"/>
    <w:rsid w:val="009A5DF5"/>
    <w:rsid w:val="009A712F"/>
    <w:rsid w:val="009A7311"/>
    <w:rsid w:val="009A75B5"/>
    <w:rsid w:val="009B0A64"/>
    <w:rsid w:val="009B30DD"/>
    <w:rsid w:val="009B3CB7"/>
    <w:rsid w:val="009B41BB"/>
    <w:rsid w:val="009B4498"/>
    <w:rsid w:val="009B49F6"/>
    <w:rsid w:val="009B4F47"/>
    <w:rsid w:val="009B5393"/>
    <w:rsid w:val="009B571C"/>
    <w:rsid w:val="009B5E85"/>
    <w:rsid w:val="009B5FFA"/>
    <w:rsid w:val="009B615A"/>
    <w:rsid w:val="009B67FB"/>
    <w:rsid w:val="009C0C8E"/>
    <w:rsid w:val="009C11DD"/>
    <w:rsid w:val="009C1934"/>
    <w:rsid w:val="009C1CE7"/>
    <w:rsid w:val="009C2779"/>
    <w:rsid w:val="009C2977"/>
    <w:rsid w:val="009C2C0B"/>
    <w:rsid w:val="009C6001"/>
    <w:rsid w:val="009C610A"/>
    <w:rsid w:val="009C6A22"/>
    <w:rsid w:val="009C7BC1"/>
    <w:rsid w:val="009D067B"/>
    <w:rsid w:val="009D121F"/>
    <w:rsid w:val="009D210E"/>
    <w:rsid w:val="009D257A"/>
    <w:rsid w:val="009D30E6"/>
    <w:rsid w:val="009D330F"/>
    <w:rsid w:val="009D38C6"/>
    <w:rsid w:val="009D419F"/>
    <w:rsid w:val="009D514D"/>
    <w:rsid w:val="009E06A1"/>
    <w:rsid w:val="009E09AE"/>
    <w:rsid w:val="009E151E"/>
    <w:rsid w:val="009E1660"/>
    <w:rsid w:val="009E1CC1"/>
    <w:rsid w:val="009E232F"/>
    <w:rsid w:val="009E25BD"/>
    <w:rsid w:val="009E2A1A"/>
    <w:rsid w:val="009E3452"/>
    <w:rsid w:val="009E34DE"/>
    <w:rsid w:val="009E4915"/>
    <w:rsid w:val="009E497D"/>
    <w:rsid w:val="009E4E85"/>
    <w:rsid w:val="009F04AC"/>
    <w:rsid w:val="009F1176"/>
    <w:rsid w:val="009F21EC"/>
    <w:rsid w:val="009F32E4"/>
    <w:rsid w:val="009F33EC"/>
    <w:rsid w:val="009F3739"/>
    <w:rsid w:val="009F3F06"/>
    <w:rsid w:val="009F41B0"/>
    <w:rsid w:val="009F41B4"/>
    <w:rsid w:val="009F437E"/>
    <w:rsid w:val="009F4ECD"/>
    <w:rsid w:val="009F580F"/>
    <w:rsid w:val="009F5B61"/>
    <w:rsid w:val="009F643E"/>
    <w:rsid w:val="009F784C"/>
    <w:rsid w:val="009F7DAF"/>
    <w:rsid w:val="00A02029"/>
    <w:rsid w:val="00A040FC"/>
    <w:rsid w:val="00A05C82"/>
    <w:rsid w:val="00A0664D"/>
    <w:rsid w:val="00A06EEA"/>
    <w:rsid w:val="00A07353"/>
    <w:rsid w:val="00A07822"/>
    <w:rsid w:val="00A10411"/>
    <w:rsid w:val="00A11521"/>
    <w:rsid w:val="00A120E6"/>
    <w:rsid w:val="00A12787"/>
    <w:rsid w:val="00A12976"/>
    <w:rsid w:val="00A12BC4"/>
    <w:rsid w:val="00A1353F"/>
    <w:rsid w:val="00A138FE"/>
    <w:rsid w:val="00A144E4"/>
    <w:rsid w:val="00A14D79"/>
    <w:rsid w:val="00A166D7"/>
    <w:rsid w:val="00A168B2"/>
    <w:rsid w:val="00A176C6"/>
    <w:rsid w:val="00A17FFE"/>
    <w:rsid w:val="00A20E0B"/>
    <w:rsid w:val="00A21186"/>
    <w:rsid w:val="00A21934"/>
    <w:rsid w:val="00A21A9A"/>
    <w:rsid w:val="00A228DE"/>
    <w:rsid w:val="00A243AB"/>
    <w:rsid w:val="00A249D6"/>
    <w:rsid w:val="00A25971"/>
    <w:rsid w:val="00A264B6"/>
    <w:rsid w:val="00A266B7"/>
    <w:rsid w:val="00A26F44"/>
    <w:rsid w:val="00A3030C"/>
    <w:rsid w:val="00A30532"/>
    <w:rsid w:val="00A30680"/>
    <w:rsid w:val="00A30B8B"/>
    <w:rsid w:val="00A30EC8"/>
    <w:rsid w:val="00A31328"/>
    <w:rsid w:val="00A3141C"/>
    <w:rsid w:val="00A3243E"/>
    <w:rsid w:val="00A3272C"/>
    <w:rsid w:val="00A3275F"/>
    <w:rsid w:val="00A32D31"/>
    <w:rsid w:val="00A33181"/>
    <w:rsid w:val="00A3334D"/>
    <w:rsid w:val="00A33613"/>
    <w:rsid w:val="00A3416D"/>
    <w:rsid w:val="00A34B24"/>
    <w:rsid w:val="00A34CFF"/>
    <w:rsid w:val="00A35377"/>
    <w:rsid w:val="00A3538B"/>
    <w:rsid w:val="00A35BC5"/>
    <w:rsid w:val="00A36BD0"/>
    <w:rsid w:val="00A36C91"/>
    <w:rsid w:val="00A36EDC"/>
    <w:rsid w:val="00A37170"/>
    <w:rsid w:val="00A40458"/>
    <w:rsid w:val="00A415E1"/>
    <w:rsid w:val="00A41AD8"/>
    <w:rsid w:val="00A41D5E"/>
    <w:rsid w:val="00A43C31"/>
    <w:rsid w:val="00A444CB"/>
    <w:rsid w:val="00A44661"/>
    <w:rsid w:val="00A451F3"/>
    <w:rsid w:val="00A453E8"/>
    <w:rsid w:val="00A4694D"/>
    <w:rsid w:val="00A4698E"/>
    <w:rsid w:val="00A5141B"/>
    <w:rsid w:val="00A52953"/>
    <w:rsid w:val="00A52BF1"/>
    <w:rsid w:val="00A52E0F"/>
    <w:rsid w:val="00A536C7"/>
    <w:rsid w:val="00A53A80"/>
    <w:rsid w:val="00A53FB9"/>
    <w:rsid w:val="00A541B8"/>
    <w:rsid w:val="00A54951"/>
    <w:rsid w:val="00A54FEF"/>
    <w:rsid w:val="00A56198"/>
    <w:rsid w:val="00A5721F"/>
    <w:rsid w:val="00A57E90"/>
    <w:rsid w:val="00A60353"/>
    <w:rsid w:val="00A6195C"/>
    <w:rsid w:val="00A62B92"/>
    <w:rsid w:val="00A6303A"/>
    <w:rsid w:val="00A642F8"/>
    <w:rsid w:val="00A64534"/>
    <w:rsid w:val="00A64F98"/>
    <w:rsid w:val="00A65927"/>
    <w:rsid w:val="00A672F3"/>
    <w:rsid w:val="00A674EB"/>
    <w:rsid w:val="00A72807"/>
    <w:rsid w:val="00A735E2"/>
    <w:rsid w:val="00A73E70"/>
    <w:rsid w:val="00A7474B"/>
    <w:rsid w:val="00A7558B"/>
    <w:rsid w:val="00A760CC"/>
    <w:rsid w:val="00A766A4"/>
    <w:rsid w:val="00A767E9"/>
    <w:rsid w:val="00A76FDA"/>
    <w:rsid w:val="00A7743B"/>
    <w:rsid w:val="00A80433"/>
    <w:rsid w:val="00A816D2"/>
    <w:rsid w:val="00A81DDD"/>
    <w:rsid w:val="00A82C42"/>
    <w:rsid w:val="00A833B5"/>
    <w:rsid w:val="00A8443B"/>
    <w:rsid w:val="00A86103"/>
    <w:rsid w:val="00A86753"/>
    <w:rsid w:val="00A8744A"/>
    <w:rsid w:val="00A87B5A"/>
    <w:rsid w:val="00A91506"/>
    <w:rsid w:val="00A91F32"/>
    <w:rsid w:val="00A924BF"/>
    <w:rsid w:val="00A92FF0"/>
    <w:rsid w:val="00A93186"/>
    <w:rsid w:val="00A9323E"/>
    <w:rsid w:val="00A94427"/>
    <w:rsid w:val="00A94463"/>
    <w:rsid w:val="00A94F3A"/>
    <w:rsid w:val="00A96041"/>
    <w:rsid w:val="00A96E49"/>
    <w:rsid w:val="00A97231"/>
    <w:rsid w:val="00A97F70"/>
    <w:rsid w:val="00AA12E7"/>
    <w:rsid w:val="00AA3613"/>
    <w:rsid w:val="00AA3644"/>
    <w:rsid w:val="00AA3A16"/>
    <w:rsid w:val="00AA4620"/>
    <w:rsid w:val="00AA4CB7"/>
    <w:rsid w:val="00AA4DB0"/>
    <w:rsid w:val="00AA5049"/>
    <w:rsid w:val="00AA6997"/>
    <w:rsid w:val="00AA69D1"/>
    <w:rsid w:val="00AA7A3F"/>
    <w:rsid w:val="00AA7B2F"/>
    <w:rsid w:val="00AB0633"/>
    <w:rsid w:val="00AB1812"/>
    <w:rsid w:val="00AB2EC8"/>
    <w:rsid w:val="00AB3DAA"/>
    <w:rsid w:val="00AB48F2"/>
    <w:rsid w:val="00AB524C"/>
    <w:rsid w:val="00AB525F"/>
    <w:rsid w:val="00AB60F1"/>
    <w:rsid w:val="00AB65B8"/>
    <w:rsid w:val="00AB68B5"/>
    <w:rsid w:val="00AB71CF"/>
    <w:rsid w:val="00AB78C8"/>
    <w:rsid w:val="00AB7ADB"/>
    <w:rsid w:val="00AB7E11"/>
    <w:rsid w:val="00AC015A"/>
    <w:rsid w:val="00AC04D1"/>
    <w:rsid w:val="00AC0EBB"/>
    <w:rsid w:val="00AC1141"/>
    <w:rsid w:val="00AC30BA"/>
    <w:rsid w:val="00AC4090"/>
    <w:rsid w:val="00AC58D3"/>
    <w:rsid w:val="00AC6508"/>
    <w:rsid w:val="00AC6735"/>
    <w:rsid w:val="00AC6795"/>
    <w:rsid w:val="00AC6D44"/>
    <w:rsid w:val="00AC6FA6"/>
    <w:rsid w:val="00AC700B"/>
    <w:rsid w:val="00AC7578"/>
    <w:rsid w:val="00AD1193"/>
    <w:rsid w:val="00AD157E"/>
    <w:rsid w:val="00AD18D5"/>
    <w:rsid w:val="00AD304B"/>
    <w:rsid w:val="00AD366A"/>
    <w:rsid w:val="00AD3E3A"/>
    <w:rsid w:val="00AD4254"/>
    <w:rsid w:val="00AD4616"/>
    <w:rsid w:val="00AD485C"/>
    <w:rsid w:val="00AD4DC6"/>
    <w:rsid w:val="00AD5470"/>
    <w:rsid w:val="00AD6184"/>
    <w:rsid w:val="00AD6475"/>
    <w:rsid w:val="00AD6A96"/>
    <w:rsid w:val="00AD74EE"/>
    <w:rsid w:val="00AD7896"/>
    <w:rsid w:val="00AD79BF"/>
    <w:rsid w:val="00AD7B6A"/>
    <w:rsid w:val="00AE0EFA"/>
    <w:rsid w:val="00AE1AE5"/>
    <w:rsid w:val="00AE2CF7"/>
    <w:rsid w:val="00AE3DC9"/>
    <w:rsid w:val="00AE3EE7"/>
    <w:rsid w:val="00AE416C"/>
    <w:rsid w:val="00AE4736"/>
    <w:rsid w:val="00AE52D5"/>
    <w:rsid w:val="00AE5E3E"/>
    <w:rsid w:val="00AE62C0"/>
    <w:rsid w:val="00AE7158"/>
    <w:rsid w:val="00AE766B"/>
    <w:rsid w:val="00AF0808"/>
    <w:rsid w:val="00AF09D9"/>
    <w:rsid w:val="00AF0AEB"/>
    <w:rsid w:val="00AF0D72"/>
    <w:rsid w:val="00AF0DC8"/>
    <w:rsid w:val="00AF0ED7"/>
    <w:rsid w:val="00AF2326"/>
    <w:rsid w:val="00AF28F7"/>
    <w:rsid w:val="00AF30AD"/>
    <w:rsid w:val="00AF3F42"/>
    <w:rsid w:val="00AF41A8"/>
    <w:rsid w:val="00AF48AC"/>
    <w:rsid w:val="00AF4D85"/>
    <w:rsid w:val="00AF5192"/>
    <w:rsid w:val="00AF5AA1"/>
    <w:rsid w:val="00AF5C27"/>
    <w:rsid w:val="00AF635D"/>
    <w:rsid w:val="00AF6D3E"/>
    <w:rsid w:val="00AF70FA"/>
    <w:rsid w:val="00AF7DA3"/>
    <w:rsid w:val="00B01ADD"/>
    <w:rsid w:val="00B0225B"/>
    <w:rsid w:val="00B03E32"/>
    <w:rsid w:val="00B040B5"/>
    <w:rsid w:val="00B04B01"/>
    <w:rsid w:val="00B04D5D"/>
    <w:rsid w:val="00B04E2C"/>
    <w:rsid w:val="00B067F7"/>
    <w:rsid w:val="00B06DF8"/>
    <w:rsid w:val="00B104D0"/>
    <w:rsid w:val="00B1085C"/>
    <w:rsid w:val="00B10998"/>
    <w:rsid w:val="00B10ED7"/>
    <w:rsid w:val="00B11663"/>
    <w:rsid w:val="00B1271D"/>
    <w:rsid w:val="00B14099"/>
    <w:rsid w:val="00B1444D"/>
    <w:rsid w:val="00B15516"/>
    <w:rsid w:val="00B155D2"/>
    <w:rsid w:val="00B158CC"/>
    <w:rsid w:val="00B170C9"/>
    <w:rsid w:val="00B17581"/>
    <w:rsid w:val="00B17E80"/>
    <w:rsid w:val="00B20147"/>
    <w:rsid w:val="00B20A35"/>
    <w:rsid w:val="00B210DC"/>
    <w:rsid w:val="00B21BC7"/>
    <w:rsid w:val="00B24D67"/>
    <w:rsid w:val="00B25F7D"/>
    <w:rsid w:val="00B2695B"/>
    <w:rsid w:val="00B27410"/>
    <w:rsid w:val="00B27512"/>
    <w:rsid w:val="00B30055"/>
    <w:rsid w:val="00B30686"/>
    <w:rsid w:val="00B316F0"/>
    <w:rsid w:val="00B31E5E"/>
    <w:rsid w:val="00B33636"/>
    <w:rsid w:val="00B33D3D"/>
    <w:rsid w:val="00B34031"/>
    <w:rsid w:val="00B34D5F"/>
    <w:rsid w:val="00B36478"/>
    <w:rsid w:val="00B36648"/>
    <w:rsid w:val="00B40AAB"/>
    <w:rsid w:val="00B40B3B"/>
    <w:rsid w:val="00B40BC0"/>
    <w:rsid w:val="00B41276"/>
    <w:rsid w:val="00B41626"/>
    <w:rsid w:val="00B432B1"/>
    <w:rsid w:val="00B43D32"/>
    <w:rsid w:val="00B444CB"/>
    <w:rsid w:val="00B4518D"/>
    <w:rsid w:val="00B466B3"/>
    <w:rsid w:val="00B47633"/>
    <w:rsid w:val="00B47852"/>
    <w:rsid w:val="00B478BA"/>
    <w:rsid w:val="00B47F5A"/>
    <w:rsid w:val="00B509B7"/>
    <w:rsid w:val="00B530D6"/>
    <w:rsid w:val="00B5349A"/>
    <w:rsid w:val="00B538AE"/>
    <w:rsid w:val="00B5463B"/>
    <w:rsid w:val="00B56C16"/>
    <w:rsid w:val="00B57B67"/>
    <w:rsid w:val="00B57E1D"/>
    <w:rsid w:val="00B613EC"/>
    <w:rsid w:val="00B619DD"/>
    <w:rsid w:val="00B61C56"/>
    <w:rsid w:val="00B61D34"/>
    <w:rsid w:val="00B627FC"/>
    <w:rsid w:val="00B62DE0"/>
    <w:rsid w:val="00B63079"/>
    <w:rsid w:val="00B63A83"/>
    <w:rsid w:val="00B63ACD"/>
    <w:rsid w:val="00B644EC"/>
    <w:rsid w:val="00B64DE1"/>
    <w:rsid w:val="00B659C7"/>
    <w:rsid w:val="00B70181"/>
    <w:rsid w:val="00B71692"/>
    <w:rsid w:val="00B718BC"/>
    <w:rsid w:val="00B73290"/>
    <w:rsid w:val="00B732ED"/>
    <w:rsid w:val="00B737CA"/>
    <w:rsid w:val="00B7460D"/>
    <w:rsid w:val="00B74D10"/>
    <w:rsid w:val="00B7594F"/>
    <w:rsid w:val="00B75DB4"/>
    <w:rsid w:val="00B75F7F"/>
    <w:rsid w:val="00B7677A"/>
    <w:rsid w:val="00B7718D"/>
    <w:rsid w:val="00B77499"/>
    <w:rsid w:val="00B8023C"/>
    <w:rsid w:val="00B80316"/>
    <w:rsid w:val="00B80D29"/>
    <w:rsid w:val="00B82537"/>
    <w:rsid w:val="00B83688"/>
    <w:rsid w:val="00B8382B"/>
    <w:rsid w:val="00B83D1A"/>
    <w:rsid w:val="00B8461F"/>
    <w:rsid w:val="00B84BF9"/>
    <w:rsid w:val="00B84FEF"/>
    <w:rsid w:val="00B8500D"/>
    <w:rsid w:val="00B86911"/>
    <w:rsid w:val="00B87039"/>
    <w:rsid w:val="00B90612"/>
    <w:rsid w:val="00B9096D"/>
    <w:rsid w:val="00B90BB6"/>
    <w:rsid w:val="00B90C4A"/>
    <w:rsid w:val="00B90EF6"/>
    <w:rsid w:val="00B91BF3"/>
    <w:rsid w:val="00B924EC"/>
    <w:rsid w:val="00B9261B"/>
    <w:rsid w:val="00B9283D"/>
    <w:rsid w:val="00B92F89"/>
    <w:rsid w:val="00B93348"/>
    <w:rsid w:val="00B93C35"/>
    <w:rsid w:val="00B97498"/>
    <w:rsid w:val="00BA05AD"/>
    <w:rsid w:val="00BA0863"/>
    <w:rsid w:val="00BA0970"/>
    <w:rsid w:val="00BA15B5"/>
    <w:rsid w:val="00BA39FA"/>
    <w:rsid w:val="00BA3F7F"/>
    <w:rsid w:val="00BA4430"/>
    <w:rsid w:val="00BA6288"/>
    <w:rsid w:val="00BA6AF7"/>
    <w:rsid w:val="00BB09D8"/>
    <w:rsid w:val="00BB14BC"/>
    <w:rsid w:val="00BB158C"/>
    <w:rsid w:val="00BB1679"/>
    <w:rsid w:val="00BB2199"/>
    <w:rsid w:val="00BB2791"/>
    <w:rsid w:val="00BB341B"/>
    <w:rsid w:val="00BB396A"/>
    <w:rsid w:val="00BB4C81"/>
    <w:rsid w:val="00BB5590"/>
    <w:rsid w:val="00BB665E"/>
    <w:rsid w:val="00BB6D3F"/>
    <w:rsid w:val="00BB7519"/>
    <w:rsid w:val="00BB7E5B"/>
    <w:rsid w:val="00BC03AA"/>
    <w:rsid w:val="00BC05C6"/>
    <w:rsid w:val="00BC1C35"/>
    <w:rsid w:val="00BC4751"/>
    <w:rsid w:val="00BC4769"/>
    <w:rsid w:val="00BC491C"/>
    <w:rsid w:val="00BC5245"/>
    <w:rsid w:val="00BC5E30"/>
    <w:rsid w:val="00BC6446"/>
    <w:rsid w:val="00BC6662"/>
    <w:rsid w:val="00BC7671"/>
    <w:rsid w:val="00BC7FF3"/>
    <w:rsid w:val="00BD19F6"/>
    <w:rsid w:val="00BD1B1F"/>
    <w:rsid w:val="00BD48BF"/>
    <w:rsid w:val="00BD4EB0"/>
    <w:rsid w:val="00BD54D3"/>
    <w:rsid w:val="00BD5815"/>
    <w:rsid w:val="00BD70F3"/>
    <w:rsid w:val="00BD7614"/>
    <w:rsid w:val="00BE1B4D"/>
    <w:rsid w:val="00BE2D81"/>
    <w:rsid w:val="00BE3987"/>
    <w:rsid w:val="00BE3AD0"/>
    <w:rsid w:val="00BE3C6A"/>
    <w:rsid w:val="00BE3E4B"/>
    <w:rsid w:val="00BE5229"/>
    <w:rsid w:val="00BE5BFA"/>
    <w:rsid w:val="00BE614A"/>
    <w:rsid w:val="00BE63DB"/>
    <w:rsid w:val="00BE663D"/>
    <w:rsid w:val="00BF127C"/>
    <w:rsid w:val="00BF2057"/>
    <w:rsid w:val="00BF4102"/>
    <w:rsid w:val="00BF4A8C"/>
    <w:rsid w:val="00BF6122"/>
    <w:rsid w:val="00BF7CED"/>
    <w:rsid w:val="00BF7D89"/>
    <w:rsid w:val="00BF7E83"/>
    <w:rsid w:val="00C004FD"/>
    <w:rsid w:val="00C0181A"/>
    <w:rsid w:val="00C01DA3"/>
    <w:rsid w:val="00C0214E"/>
    <w:rsid w:val="00C031D6"/>
    <w:rsid w:val="00C03C6F"/>
    <w:rsid w:val="00C03DC3"/>
    <w:rsid w:val="00C04123"/>
    <w:rsid w:val="00C045FB"/>
    <w:rsid w:val="00C04F64"/>
    <w:rsid w:val="00C051B5"/>
    <w:rsid w:val="00C0566D"/>
    <w:rsid w:val="00C1081D"/>
    <w:rsid w:val="00C10D41"/>
    <w:rsid w:val="00C11B3D"/>
    <w:rsid w:val="00C11F2B"/>
    <w:rsid w:val="00C1239D"/>
    <w:rsid w:val="00C12606"/>
    <w:rsid w:val="00C14045"/>
    <w:rsid w:val="00C1434B"/>
    <w:rsid w:val="00C15EBA"/>
    <w:rsid w:val="00C15ED9"/>
    <w:rsid w:val="00C1729F"/>
    <w:rsid w:val="00C172E9"/>
    <w:rsid w:val="00C1798E"/>
    <w:rsid w:val="00C17B61"/>
    <w:rsid w:val="00C17BF4"/>
    <w:rsid w:val="00C20CE1"/>
    <w:rsid w:val="00C20DCF"/>
    <w:rsid w:val="00C21292"/>
    <w:rsid w:val="00C21F41"/>
    <w:rsid w:val="00C21F79"/>
    <w:rsid w:val="00C23CD8"/>
    <w:rsid w:val="00C23E71"/>
    <w:rsid w:val="00C247BB"/>
    <w:rsid w:val="00C249CE"/>
    <w:rsid w:val="00C251BF"/>
    <w:rsid w:val="00C259F0"/>
    <w:rsid w:val="00C25B4B"/>
    <w:rsid w:val="00C260AA"/>
    <w:rsid w:val="00C26223"/>
    <w:rsid w:val="00C263DF"/>
    <w:rsid w:val="00C26A09"/>
    <w:rsid w:val="00C26C57"/>
    <w:rsid w:val="00C26D5F"/>
    <w:rsid w:val="00C27E21"/>
    <w:rsid w:val="00C303BE"/>
    <w:rsid w:val="00C309DB"/>
    <w:rsid w:val="00C317FB"/>
    <w:rsid w:val="00C31F13"/>
    <w:rsid w:val="00C34CDC"/>
    <w:rsid w:val="00C350CD"/>
    <w:rsid w:val="00C353F5"/>
    <w:rsid w:val="00C37E95"/>
    <w:rsid w:val="00C40212"/>
    <w:rsid w:val="00C4071E"/>
    <w:rsid w:val="00C42E4D"/>
    <w:rsid w:val="00C43503"/>
    <w:rsid w:val="00C438CC"/>
    <w:rsid w:val="00C43C23"/>
    <w:rsid w:val="00C443F6"/>
    <w:rsid w:val="00C4458D"/>
    <w:rsid w:val="00C46634"/>
    <w:rsid w:val="00C46773"/>
    <w:rsid w:val="00C4682D"/>
    <w:rsid w:val="00C479E3"/>
    <w:rsid w:val="00C47E8E"/>
    <w:rsid w:val="00C51334"/>
    <w:rsid w:val="00C51338"/>
    <w:rsid w:val="00C51F80"/>
    <w:rsid w:val="00C52274"/>
    <w:rsid w:val="00C52430"/>
    <w:rsid w:val="00C52BBA"/>
    <w:rsid w:val="00C53694"/>
    <w:rsid w:val="00C539BB"/>
    <w:rsid w:val="00C53A21"/>
    <w:rsid w:val="00C54F64"/>
    <w:rsid w:val="00C55DF4"/>
    <w:rsid w:val="00C5683D"/>
    <w:rsid w:val="00C5765D"/>
    <w:rsid w:val="00C5767F"/>
    <w:rsid w:val="00C57765"/>
    <w:rsid w:val="00C608C8"/>
    <w:rsid w:val="00C615B9"/>
    <w:rsid w:val="00C616B8"/>
    <w:rsid w:val="00C61866"/>
    <w:rsid w:val="00C61912"/>
    <w:rsid w:val="00C61A7E"/>
    <w:rsid w:val="00C628B6"/>
    <w:rsid w:val="00C635EB"/>
    <w:rsid w:val="00C63AE4"/>
    <w:rsid w:val="00C63B4B"/>
    <w:rsid w:val="00C649C1"/>
    <w:rsid w:val="00C67509"/>
    <w:rsid w:val="00C67C3F"/>
    <w:rsid w:val="00C718A8"/>
    <w:rsid w:val="00C71EAD"/>
    <w:rsid w:val="00C7215D"/>
    <w:rsid w:val="00C726FE"/>
    <w:rsid w:val="00C72A96"/>
    <w:rsid w:val="00C7327F"/>
    <w:rsid w:val="00C735F2"/>
    <w:rsid w:val="00C739FF"/>
    <w:rsid w:val="00C74182"/>
    <w:rsid w:val="00C7517E"/>
    <w:rsid w:val="00C75458"/>
    <w:rsid w:val="00C755B6"/>
    <w:rsid w:val="00C75778"/>
    <w:rsid w:val="00C762C6"/>
    <w:rsid w:val="00C76E22"/>
    <w:rsid w:val="00C76FB2"/>
    <w:rsid w:val="00C77D81"/>
    <w:rsid w:val="00C8158E"/>
    <w:rsid w:val="00C81623"/>
    <w:rsid w:val="00C81D60"/>
    <w:rsid w:val="00C82C71"/>
    <w:rsid w:val="00C83AE7"/>
    <w:rsid w:val="00C83DF1"/>
    <w:rsid w:val="00C84A84"/>
    <w:rsid w:val="00C85318"/>
    <w:rsid w:val="00C85424"/>
    <w:rsid w:val="00C86876"/>
    <w:rsid w:val="00C8714E"/>
    <w:rsid w:val="00C9028B"/>
    <w:rsid w:val="00C913F7"/>
    <w:rsid w:val="00C91500"/>
    <w:rsid w:val="00C91AD6"/>
    <w:rsid w:val="00C93FBA"/>
    <w:rsid w:val="00C94FDA"/>
    <w:rsid w:val="00C95199"/>
    <w:rsid w:val="00C9653C"/>
    <w:rsid w:val="00C96D67"/>
    <w:rsid w:val="00C970EB"/>
    <w:rsid w:val="00C9765E"/>
    <w:rsid w:val="00C9790C"/>
    <w:rsid w:val="00CA0834"/>
    <w:rsid w:val="00CA0B9F"/>
    <w:rsid w:val="00CA1378"/>
    <w:rsid w:val="00CA22CC"/>
    <w:rsid w:val="00CA26FA"/>
    <w:rsid w:val="00CA2D9F"/>
    <w:rsid w:val="00CA357F"/>
    <w:rsid w:val="00CA3776"/>
    <w:rsid w:val="00CA7153"/>
    <w:rsid w:val="00CB0104"/>
    <w:rsid w:val="00CB17F6"/>
    <w:rsid w:val="00CB272A"/>
    <w:rsid w:val="00CB33A4"/>
    <w:rsid w:val="00CB4031"/>
    <w:rsid w:val="00CB4BA2"/>
    <w:rsid w:val="00CB4BB3"/>
    <w:rsid w:val="00CB5E7B"/>
    <w:rsid w:val="00CB6DD2"/>
    <w:rsid w:val="00CB6FCB"/>
    <w:rsid w:val="00CB759F"/>
    <w:rsid w:val="00CC04BA"/>
    <w:rsid w:val="00CC2E13"/>
    <w:rsid w:val="00CC3324"/>
    <w:rsid w:val="00CC3383"/>
    <w:rsid w:val="00CC429E"/>
    <w:rsid w:val="00CC4315"/>
    <w:rsid w:val="00CC4586"/>
    <w:rsid w:val="00CC45BD"/>
    <w:rsid w:val="00CC58D4"/>
    <w:rsid w:val="00CC6334"/>
    <w:rsid w:val="00CC7CC3"/>
    <w:rsid w:val="00CC7D48"/>
    <w:rsid w:val="00CD24EE"/>
    <w:rsid w:val="00CD28F8"/>
    <w:rsid w:val="00CD35D1"/>
    <w:rsid w:val="00CD3BCD"/>
    <w:rsid w:val="00CD3D64"/>
    <w:rsid w:val="00CD3D72"/>
    <w:rsid w:val="00CD3E24"/>
    <w:rsid w:val="00CD51EC"/>
    <w:rsid w:val="00CD5393"/>
    <w:rsid w:val="00CD788C"/>
    <w:rsid w:val="00CE0E6B"/>
    <w:rsid w:val="00CE1292"/>
    <w:rsid w:val="00CE1A3B"/>
    <w:rsid w:val="00CE237C"/>
    <w:rsid w:val="00CE37F6"/>
    <w:rsid w:val="00CE453B"/>
    <w:rsid w:val="00CE4B1F"/>
    <w:rsid w:val="00CE4BEA"/>
    <w:rsid w:val="00CE5B7F"/>
    <w:rsid w:val="00CE71DC"/>
    <w:rsid w:val="00CE76EE"/>
    <w:rsid w:val="00CF11AB"/>
    <w:rsid w:val="00CF1A2A"/>
    <w:rsid w:val="00CF300B"/>
    <w:rsid w:val="00CF30CA"/>
    <w:rsid w:val="00CF363E"/>
    <w:rsid w:val="00CF4679"/>
    <w:rsid w:val="00CF54FB"/>
    <w:rsid w:val="00CF5517"/>
    <w:rsid w:val="00CF67A8"/>
    <w:rsid w:val="00CF720B"/>
    <w:rsid w:val="00CF7957"/>
    <w:rsid w:val="00CF7C2F"/>
    <w:rsid w:val="00D000D0"/>
    <w:rsid w:val="00D01C25"/>
    <w:rsid w:val="00D027B0"/>
    <w:rsid w:val="00D02D8C"/>
    <w:rsid w:val="00D03126"/>
    <w:rsid w:val="00D03619"/>
    <w:rsid w:val="00D038EF"/>
    <w:rsid w:val="00D03E91"/>
    <w:rsid w:val="00D042D0"/>
    <w:rsid w:val="00D0647E"/>
    <w:rsid w:val="00D079D0"/>
    <w:rsid w:val="00D10400"/>
    <w:rsid w:val="00D11EBA"/>
    <w:rsid w:val="00D1257E"/>
    <w:rsid w:val="00D129E1"/>
    <w:rsid w:val="00D13AC4"/>
    <w:rsid w:val="00D13E91"/>
    <w:rsid w:val="00D13FEE"/>
    <w:rsid w:val="00D14D0C"/>
    <w:rsid w:val="00D151F0"/>
    <w:rsid w:val="00D15377"/>
    <w:rsid w:val="00D15887"/>
    <w:rsid w:val="00D17503"/>
    <w:rsid w:val="00D177E6"/>
    <w:rsid w:val="00D17EDB"/>
    <w:rsid w:val="00D17FB8"/>
    <w:rsid w:val="00D206C7"/>
    <w:rsid w:val="00D206FB"/>
    <w:rsid w:val="00D22653"/>
    <w:rsid w:val="00D22877"/>
    <w:rsid w:val="00D228DA"/>
    <w:rsid w:val="00D229D5"/>
    <w:rsid w:val="00D23DCB"/>
    <w:rsid w:val="00D23ED4"/>
    <w:rsid w:val="00D247DD"/>
    <w:rsid w:val="00D304FE"/>
    <w:rsid w:val="00D30730"/>
    <w:rsid w:val="00D307AD"/>
    <w:rsid w:val="00D314A9"/>
    <w:rsid w:val="00D338FA"/>
    <w:rsid w:val="00D33C61"/>
    <w:rsid w:val="00D342A1"/>
    <w:rsid w:val="00D35058"/>
    <w:rsid w:val="00D37C42"/>
    <w:rsid w:val="00D37E70"/>
    <w:rsid w:val="00D406C2"/>
    <w:rsid w:val="00D4135B"/>
    <w:rsid w:val="00D41F7C"/>
    <w:rsid w:val="00D430FB"/>
    <w:rsid w:val="00D43F16"/>
    <w:rsid w:val="00D44180"/>
    <w:rsid w:val="00D4424E"/>
    <w:rsid w:val="00D45A56"/>
    <w:rsid w:val="00D46301"/>
    <w:rsid w:val="00D46310"/>
    <w:rsid w:val="00D501DE"/>
    <w:rsid w:val="00D50F5B"/>
    <w:rsid w:val="00D510DC"/>
    <w:rsid w:val="00D5113F"/>
    <w:rsid w:val="00D51213"/>
    <w:rsid w:val="00D5141C"/>
    <w:rsid w:val="00D518C7"/>
    <w:rsid w:val="00D52361"/>
    <w:rsid w:val="00D52B56"/>
    <w:rsid w:val="00D52C8E"/>
    <w:rsid w:val="00D53C28"/>
    <w:rsid w:val="00D53EA6"/>
    <w:rsid w:val="00D5444B"/>
    <w:rsid w:val="00D54C42"/>
    <w:rsid w:val="00D55198"/>
    <w:rsid w:val="00D55406"/>
    <w:rsid w:val="00D55A48"/>
    <w:rsid w:val="00D561DB"/>
    <w:rsid w:val="00D600FC"/>
    <w:rsid w:val="00D60DCE"/>
    <w:rsid w:val="00D61D0F"/>
    <w:rsid w:val="00D627FB"/>
    <w:rsid w:val="00D637B8"/>
    <w:rsid w:val="00D639F0"/>
    <w:rsid w:val="00D6403D"/>
    <w:rsid w:val="00D64602"/>
    <w:rsid w:val="00D6587C"/>
    <w:rsid w:val="00D66946"/>
    <w:rsid w:val="00D7055B"/>
    <w:rsid w:val="00D70B73"/>
    <w:rsid w:val="00D71BD7"/>
    <w:rsid w:val="00D72345"/>
    <w:rsid w:val="00D72A76"/>
    <w:rsid w:val="00D73696"/>
    <w:rsid w:val="00D7515D"/>
    <w:rsid w:val="00D757F3"/>
    <w:rsid w:val="00D75944"/>
    <w:rsid w:val="00D763CF"/>
    <w:rsid w:val="00D76B74"/>
    <w:rsid w:val="00D77A7F"/>
    <w:rsid w:val="00D8034E"/>
    <w:rsid w:val="00D80B99"/>
    <w:rsid w:val="00D81FAA"/>
    <w:rsid w:val="00D82431"/>
    <w:rsid w:val="00D82747"/>
    <w:rsid w:val="00D82963"/>
    <w:rsid w:val="00D82AF6"/>
    <w:rsid w:val="00D83509"/>
    <w:rsid w:val="00D83E44"/>
    <w:rsid w:val="00D851BB"/>
    <w:rsid w:val="00D85439"/>
    <w:rsid w:val="00D8557E"/>
    <w:rsid w:val="00D86510"/>
    <w:rsid w:val="00D86BE1"/>
    <w:rsid w:val="00D87012"/>
    <w:rsid w:val="00D90341"/>
    <w:rsid w:val="00D90390"/>
    <w:rsid w:val="00D923CD"/>
    <w:rsid w:val="00D929DB"/>
    <w:rsid w:val="00D92CD4"/>
    <w:rsid w:val="00D93834"/>
    <w:rsid w:val="00D93989"/>
    <w:rsid w:val="00D93E34"/>
    <w:rsid w:val="00D95119"/>
    <w:rsid w:val="00D95ED0"/>
    <w:rsid w:val="00D96123"/>
    <w:rsid w:val="00D96132"/>
    <w:rsid w:val="00D96242"/>
    <w:rsid w:val="00D965A5"/>
    <w:rsid w:val="00D9704D"/>
    <w:rsid w:val="00D97E15"/>
    <w:rsid w:val="00DA0D69"/>
    <w:rsid w:val="00DA107F"/>
    <w:rsid w:val="00DA178E"/>
    <w:rsid w:val="00DA1A21"/>
    <w:rsid w:val="00DA2651"/>
    <w:rsid w:val="00DA3071"/>
    <w:rsid w:val="00DA34EF"/>
    <w:rsid w:val="00DA376C"/>
    <w:rsid w:val="00DA3D26"/>
    <w:rsid w:val="00DA3FD5"/>
    <w:rsid w:val="00DA40BA"/>
    <w:rsid w:val="00DA571C"/>
    <w:rsid w:val="00DA62AE"/>
    <w:rsid w:val="00DA70FC"/>
    <w:rsid w:val="00DB02CD"/>
    <w:rsid w:val="00DB0F0B"/>
    <w:rsid w:val="00DB0FD0"/>
    <w:rsid w:val="00DB1249"/>
    <w:rsid w:val="00DB18E1"/>
    <w:rsid w:val="00DB2281"/>
    <w:rsid w:val="00DB2D34"/>
    <w:rsid w:val="00DB3E9B"/>
    <w:rsid w:val="00DB5EF5"/>
    <w:rsid w:val="00DB6656"/>
    <w:rsid w:val="00DB6C34"/>
    <w:rsid w:val="00DB6FA0"/>
    <w:rsid w:val="00DB7232"/>
    <w:rsid w:val="00DB77AA"/>
    <w:rsid w:val="00DB7A32"/>
    <w:rsid w:val="00DB7BC3"/>
    <w:rsid w:val="00DC0154"/>
    <w:rsid w:val="00DC1453"/>
    <w:rsid w:val="00DC1718"/>
    <w:rsid w:val="00DC2458"/>
    <w:rsid w:val="00DC39CE"/>
    <w:rsid w:val="00DC4521"/>
    <w:rsid w:val="00DC617B"/>
    <w:rsid w:val="00DC6341"/>
    <w:rsid w:val="00DD0968"/>
    <w:rsid w:val="00DD0A59"/>
    <w:rsid w:val="00DD0D0D"/>
    <w:rsid w:val="00DD18CB"/>
    <w:rsid w:val="00DD1E27"/>
    <w:rsid w:val="00DD2D86"/>
    <w:rsid w:val="00DD315D"/>
    <w:rsid w:val="00DD33B7"/>
    <w:rsid w:val="00DD39E8"/>
    <w:rsid w:val="00DD3C47"/>
    <w:rsid w:val="00DD456A"/>
    <w:rsid w:val="00DD4ABF"/>
    <w:rsid w:val="00DD54E4"/>
    <w:rsid w:val="00DD60A3"/>
    <w:rsid w:val="00DD6612"/>
    <w:rsid w:val="00DD6B91"/>
    <w:rsid w:val="00DE0503"/>
    <w:rsid w:val="00DE0686"/>
    <w:rsid w:val="00DE06BE"/>
    <w:rsid w:val="00DE1A12"/>
    <w:rsid w:val="00DE34C8"/>
    <w:rsid w:val="00DE3574"/>
    <w:rsid w:val="00DE4C3E"/>
    <w:rsid w:val="00DE4E5B"/>
    <w:rsid w:val="00DE506C"/>
    <w:rsid w:val="00DE7856"/>
    <w:rsid w:val="00DF0123"/>
    <w:rsid w:val="00DF07BF"/>
    <w:rsid w:val="00DF07F7"/>
    <w:rsid w:val="00DF094E"/>
    <w:rsid w:val="00DF0D34"/>
    <w:rsid w:val="00DF117D"/>
    <w:rsid w:val="00DF166D"/>
    <w:rsid w:val="00DF1782"/>
    <w:rsid w:val="00DF1B02"/>
    <w:rsid w:val="00DF2333"/>
    <w:rsid w:val="00DF2597"/>
    <w:rsid w:val="00DF26D4"/>
    <w:rsid w:val="00DF4245"/>
    <w:rsid w:val="00DF4E3D"/>
    <w:rsid w:val="00DF53FB"/>
    <w:rsid w:val="00DF71EB"/>
    <w:rsid w:val="00DF7287"/>
    <w:rsid w:val="00DF730B"/>
    <w:rsid w:val="00DF7B8F"/>
    <w:rsid w:val="00DF7FDE"/>
    <w:rsid w:val="00E00159"/>
    <w:rsid w:val="00E019FD"/>
    <w:rsid w:val="00E03805"/>
    <w:rsid w:val="00E04584"/>
    <w:rsid w:val="00E04DC0"/>
    <w:rsid w:val="00E04E87"/>
    <w:rsid w:val="00E056F1"/>
    <w:rsid w:val="00E05DB4"/>
    <w:rsid w:val="00E06F4E"/>
    <w:rsid w:val="00E07342"/>
    <w:rsid w:val="00E07714"/>
    <w:rsid w:val="00E07E37"/>
    <w:rsid w:val="00E107D2"/>
    <w:rsid w:val="00E10D18"/>
    <w:rsid w:val="00E117D9"/>
    <w:rsid w:val="00E11F46"/>
    <w:rsid w:val="00E1249D"/>
    <w:rsid w:val="00E127CE"/>
    <w:rsid w:val="00E14FB1"/>
    <w:rsid w:val="00E15692"/>
    <w:rsid w:val="00E15DA1"/>
    <w:rsid w:val="00E15DA4"/>
    <w:rsid w:val="00E1608C"/>
    <w:rsid w:val="00E16304"/>
    <w:rsid w:val="00E16705"/>
    <w:rsid w:val="00E16B3B"/>
    <w:rsid w:val="00E17A4F"/>
    <w:rsid w:val="00E17DB3"/>
    <w:rsid w:val="00E20318"/>
    <w:rsid w:val="00E20DA4"/>
    <w:rsid w:val="00E20E52"/>
    <w:rsid w:val="00E2116C"/>
    <w:rsid w:val="00E2134B"/>
    <w:rsid w:val="00E21E8D"/>
    <w:rsid w:val="00E22C5D"/>
    <w:rsid w:val="00E2379D"/>
    <w:rsid w:val="00E24021"/>
    <w:rsid w:val="00E2447E"/>
    <w:rsid w:val="00E25339"/>
    <w:rsid w:val="00E2561A"/>
    <w:rsid w:val="00E26164"/>
    <w:rsid w:val="00E26963"/>
    <w:rsid w:val="00E276A3"/>
    <w:rsid w:val="00E277E3"/>
    <w:rsid w:val="00E30032"/>
    <w:rsid w:val="00E30B9E"/>
    <w:rsid w:val="00E3226C"/>
    <w:rsid w:val="00E32346"/>
    <w:rsid w:val="00E335C2"/>
    <w:rsid w:val="00E35674"/>
    <w:rsid w:val="00E359F0"/>
    <w:rsid w:val="00E374CD"/>
    <w:rsid w:val="00E401E1"/>
    <w:rsid w:val="00E4080F"/>
    <w:rsid w:val="00E41531"/>
    <w:rsid w:val="00E41552"/>
    <w:rsid w:val="00E4163A"/>
    <w:rsid w:val="00E41C68"/>
    <w:rsid w:val="00E43383"/>
    <w:rsid w:val="00E43DDC"/>
    <w:rsid w:val="00E4401E"/>
    <w:rsid w:val="00E4514C"/>
    <w:rsid w:val="00E452CA"/>
    <w:rsid w:val="00E454FC"/>
    <w:rsid w:val="00E463F4"/>
    <w:rsid w:val="00E46489"/>
    <w:rsid w:val="00E500FC"/>
    <w:rsid w:val="00E511B3"/>
    <w:rsid w:val="00E513EC"/>
    <w:rsid w:val="00E514A2"/>
    <w:rsid w:val="00E51524"/>
    <w:rsid w:val="00E51668"/>
    <w:rsid w:val="00E521C6"/>
    <w:rsid w:val="00E5305D"/>
    <w:rsid w:val="00E53980"/>
    <w:rsid w:val="00E545E8"/>
    <w:rsid w:val="00E54F19"/>
    <w:rsid w:val="00E54F4A"/>
    <w:rsid w:val="00E55CDA"/>
    <w:rsid w:val="00E56009"/>
    <w:rsid w:val="00E562E6"/>
    <w:rsid w:val="00E565F3"/>
    <w:rsid w:val="00E57DBC"/>
    <w:rsid w:val="00E609B4"/>
    <w:rsid w:val="00E60F0D"/>
    <w:rsid w:val="00E62162"/>
    <w:rsid w:val="00E64182"/>
    <w:rsid w:val="00E6582D"/>
    <w:rsid w:val="00E65D77"/>
    <w:rsid w:val="00E65F3B"/>
    <w:rsid w:val="00E67356"/>
    <w:rsid w:val="00E67870"/>
    <w:rsid w:val="00E67B94"/>
    <w:rsid w:val="00E7014E"/>
    <w:rsid w:val="00E70B2E"/>
    <w:rsid w:val="00E719A8"/>
    <w:rsid w:val="00E71A65"/>
    <w:rsid w:val="00E71C57"/>
    <w:rsid w:val="00E7275B"/>
    <w:rsid w:val="00E73484"/>
    <w:rsid w:val="00E73869"/>
    <w:rsid w:val="00E761D1"/>
    <w:rsid w:val="00E76322"/>
    <w:rsid w:val="00E77CE5"/>
    <w:rsid w:val="00E80192"/>
    <w:rsid w:val="00E816CA"/>
    <w:rsid w:val="00E8299D"/>
    <w:rsid w:val="00E8311D"/>
    <w:rsid w:val="00E83A20"/>
    <w:rsid w:val="00E83E09"/>
    <w:rsid w:val="00E83EBD"/>
    <w:rsid w:val="00E860D7"/>
    <w:rsid w:val="00E86D6E"/>
    <w:rsid w:val="00E87E93"/>
    <w:rsid w:val="00E92751"/>
    <w:rsid w:val="00E93051"/>
    <w:rsid w:val="00E93208"/>
    <w:rsid w:val="00E9479C"/>
    <w:rsid w:val="00E95782"/>
    <w:rsid w:val="00E96E63"/>
    <w:rsid w:val="00EA0538"/>
    <w:rsid w:val="00EA2426"/>
    <w:rsid w:val="00EA39B3"/>
    <w:rsid w:val="00EA3BF2"/>
    <w:rsid w:val="00EA3D79"/>
    <w:rsid w:val="00EA46F0"/>
    <w:rsid w:val="00EA4CD7"/>
    <w:rsid w:val="00EA579A"/>
    <w:rsid w:val="00EA5AEC"/>
    <w:rsid w:val="00EA5D4D"/>
    <w:rsid w:val="00EA6875"/>
    <w:rsid w:val="00EA76FA"/>
    <w:rsid w:val="00EB08BC"/>
    <w:rsid w:val="00EB0B1B"/>
    <w:rsid w:val="00EB0E33"/>
    <w:rsid w:val="00EB168B"/>
    <w:rsid w:val="00EB32CD"/>
    <w:rsid w:val="00EB3A44"/>
    <w:rsid w:val="00EB4530"/>
    <w:rsid w:val="00EB4B51"/>
    <w:rsid w:val="00EB58F6"/>
    <w:rsid w:val="00EB6169"/>
    <w:rsid w:val="00EB638E"/>
    <w:rsid w:val="00EB7706"/>
    <w:rsid w:val="00EB78ED"/>
    <w:rsid w:val="00EB7968"/>
    <w:rsid w:val="00EC00FF"/>
    <w:rsid w:val="00EC078F"/>
    <w:rsid w:val="00EC21AC"/>
    <w:rsid w:val="00EC3769"/>
    <w:rsid w:val="00EC3788"/>
    <w:rsid w:val="00EC3EE0"/>
    <w:rsid w:val="00EC4145"/>
    <w:rsid w:val="00EC4585"/>
    <w:rsid w:val="00EC4D2B"/>
    <w:rsid w:val="00EC5F0D"/>
    <w:rsid w:val="00EC6B62"/>
    <w:rsid w:val="00EC6DEC"/>
    <w:rsid w:val="00EC715E"/>
    <w:rsid w:val="00EC7319"/>
    <w:rsid w:val="00EC7B58"/>
    <w:rsid w:val="00EC7B78"/>
    <w:rsid w:val="00ED0E6B"/>
    <w:rsid w:val="00ED1F07"/>
    <w:rsid w:val="00ED431E"/>
    <w:rsid w:val="00ED44B2"/>
    <w:rsid w:val="00ED44CF"/>
    <w:rsid w:val="00ED4C3C"/>
    <w:rsid w:val="00ED4F9C"/>
    <w:rsid w:val="00ED5B44"/>
    <w:rsid w:val="00ED61BE"/>
    <w:rsid w:val="00EE01D8"/>
    <w:rsid w:val="00EE0B5D"/>
    <w:rsid w:val="00EE0BDF"/>
    <w:rsid w:val="00EE11C6"/>
    <w:rsid w:val="00EE1550"/>
    <w:rsid w:val="00EE17E0"/>
    <w:rsid w:val="00EE2F62"/>
    <w:rsid w:val="00EE320F"/>
    <w:rsid w:val="00EE3F0A"/>
    <w:rsid w:val="00EE43F8"/>
    <w:rsid w:val="00EE5123"/>
    <w:rsid w:val="00EE51F7"/>
    <w:rsid w:val="00EF0A83"/>
    <w:rsid w:val="00EF168A"/>
    <w:rsid w:val="00EF1EA6"/>
    <w:rsid w:val="00EF235B"/>
    <w:rsid w:val="00EF2829"/>
    <w:rsid w:val="00EF32B0"/>
    <w:rsid w:val="00EF39AC"/>
    <w:rsid w:val="00EF4619"/>
    <w:rsid w:val="00EF5A40"/>
    <w:rsid w:val="00EF795C"/>
    <w:rsid w:val="00F002C7"/>
    <w:rsid w:val="00F0094A"/>
    <w:rsid w:val="00F00B05"/>
    <w:rsid w:val="00F01732"/>
    <w:rsid w:val="00F01C90"/>
    <w:rsid w:val="00F0207F"/>
    <w:rsid w:val="00F02DC3"/>
    <w:rsid w:val="00F033FF"/>
    <w:rsid w:val="00F03757"/>
    <w:rsid w:val="00F04011"/>
    <w:rsid w:val="00F0468C"/>
    <w:rsid w:val="00F04BCB"/>
    <w:rsid w:val="00F0660A"/>
    <w:rsid w:val="00F0716A"/>
    <w:rsid w:val="00F106ED"/>
    <w:rsid w:val="00F1093A"/>
    <w:rsid w:val="00F110A0"/>
    <w:rsid w:val="00F110BE"/>
    <w:rsid w:val="00F11975"/>
    <w:rsid w:val="00F11997"/>
    <w:rsid w:val="00F13189"/>
    <w:rsid w:val="00F1319A"/>
    <w:rsid w:val="00F14803"/>
    <w:rsid w:val="00F1550A"/>
    <w:rsid w:val="00F15CB1"/>
    <w:rsid w:val="00F16241"/>
    <w:rsid w:val="00F178D9"/>
    <w:rsid w:val="00F208BF"/>
    <w:rsid w:val="00F2112F"/>
    <w:rsid w:val="00F213DC"/>
    <w:rsid w:val="00F22A48"/>
    <w:rsid w:val="00F238C3"/>
    <w:rsid w:val="00F23959"/>
    <w:rsid w:val="00F2476A"/>
    <w:rsid w:val="00F263AE"/>
    <w:rsid w:val="00F269B0"/>
    <w:rsid w:val="00F30165"/>
    <w:rsid w:val="00F30BA8"/>
    <w:rsid w:val="00F30D42"/>
    <w:rsid w:val="00F30E22"/>
    <w:rsid w:val="00F314C0"/>
    <w:rsid w:val="00F32178"/>
    <w:rsid w:val="00F3298A"/>
    <w:rsid w:val="00F33853"/>
    <w:rsid w:val="00F35332"/>
    <w:rsid w:val="00F3607C"/>
    <w:rsid w:val="00F36EA4"/>
    <w:rsid w:val="00F40E90"/>
    <w:rsid w:val="00F41A35"/>
    <w:rsid w:val="00F424F5"/>
    <w:rsid w:val="00F42888"/>
    <w:rsid w:val="00F44630"/>
    <w:rsid w:val="00F447AA"/>
    <w:rsid w:val="00F45FDF"/>
    <w:rsid w:val="00F469AF"/>
    <w:rsid w:val="00F47818"/>
    <w:rsid w:val="00F504C3"/>
    <w:rsid w:val="00F51D55"/>
    <w:rsid w:val="00F52F27"/>
    <w:rsid w:val="00F53F5A"/>
    <w:rsid w:val="00F543DC"/>
    <w:rsid w:val="00F555DC"/>
    <w:rsid w:val="00F55781"/>
    <w:rsid w:val="00F558B9"/>
    <w:rsid w:val="00F56367"/>
    <w:rsid w:val="00F57F1E"/>
    <w:rsid w:val="00F603E1"/>
    <w:rsid w:val="00F6061A"/>
    <w:rsid w:val="00F62784"/>
    <w:rsid w:val="00F628F4"/>
    <w:rsid w:val="00F62A63"/>
    <w:rsid w:val="00F62B0A"/>
    <w:rsid w:val="00F633AA"/>
    <w:rsid w:val="00F6392C"/>
    <w:rsid w:val="00F63F85"/>
    <w:rsid w:val="00F64100"/>
    <w:rsid w:val="00F652D1"/>
    <w:rsid w:val="00F65E52"/>
    <w:rsid w:val="00F6669B"/>
    <w:rsid w:val="00F66B1E"/>
    <w:rsid w:val="00F66D7F"/>
    <w:rsid w:val="00F66F88"/>
    <w:rsid w:val="00F676E0"/>
    <w:rsid w:val="00F704CB"/>
    <w:rsid w:val="00F70686"/>
    <w:rsid w:val="00F71A36"/>
    <w:rsid w:val="00F71D32"/>
    <w:rsid w:val="00F72D57"/>
    <w:rsid w:val="00F72E83"/>
    <w:rsid w:val="00F7437A"/>
    <w:rsid w:val="00F749A8"/>
    <w:rsid w:val="00F75193"/>
    <w:rsid w:val="00F75B9F"/>
    <w:rsid w:val="00F76981"/>
    <w:rsid w:val="00F76B17"/>
    <w:rsid w:val="00F7717D"/>
    <w:rsid w:val="00F802AC"/>
    <w:rsid w:val="00F819DB"/>
    <w:rsid w:val="00F819FE"/>
    <w:rsid w:val="00F81A7B"/>
    <w:rsid w:val="00F8333E"/>
    <w:rsid w:val="00F83787"/>
    <w:rsid w:val="00F83807"/>
    <w:rsid w:val="00F8437F"/>
    <w:rsid w:val="00F8550C"/>
    <w:rsid w:val="00F85AF5"/>
    <w:rsid w:val="00F86B53"/>
    <w:rsid w:val="00F87375"/>
    <w:rsid w:val="00F9032B"/>
    <w:rsid w:val="00F922DF"/>
    <w:rsid w:val="00F92B3F"/>
    <w:rsid w:val="00F92E83"/>
    <w:rsid w:val="00F93499"/>
    <w:rsid w:val="00F94119"/>
    <w:rsid w:val="00F947D1"/>
    <w:rsid w:val="00F94B7F"/>
    <w:rsid w:val="00F94BE5"/>
    <w:rsid w:val="00F95115"/>
    <w:rsid w:val="00F95878"/>
    <w:rsid w:val="00F95CEF"/>
    <w:rsid w:val="00F96D12"/>
    <w:rsid w:val="00F97C86"/>
    <w:rsid w:val="00FA05AE"/>
    <w:rsid w:val="00FA05D1"/>
    <w:rsid w:val="00FA0BF1"/>
    <w:rsid w:val="00FA1869"/>
    <w:rsid w:val="00FA2AB9"/>
    <w:rsid w:val="00FA30A8"/>
    <w:rsid w:val="00FA326D"/>
    <w:rsid w:val="00FA3D91"/>
    <w:rsid w:val="00FA3ED9"/>
    <w:rsid w:val="00FA44B1"/>
    <w:rsid w:val="00FA45B0"/>
    <w:rsid w:val="00FA5015"/>
    <w:rsid w:val="00FA5C2B"/>
    <w:rsid w:val="00FA6CB6"/>
    <w:rsid w:val="00FA7BF0"/>
    <w:rsid w:val="00FB0625"/>
    <w:rsid w:val="00FB0AA1"/>
    <w:rsid w:val="00FB1108"/>
    <w:rsid w:val="00FB1E6B"/>
    <w:rsid w:val="00FB1E98"/>
    <w:rsid w:val="00FB2D36"/>
    <w:rsid w:val="00FB33DF"/>
    <w:rsid w:val="00FB33EE"/>
    <w:rsid w:val="00FB35C8"/>
    <w:rsid w:val="00FB619E"/>
    <w:rsid w:val="00FB62A5"/>
    <w:rsid w:val="00FB6480"/>
    <w:rsid w:val="00FB6A7C"/>
    <w:rsid w:val="00FB6B06"/>
    <w:rsid w:val="00FB6D5F"/>
    <w:rsid w:val="00FB77AC"/>
    <w:rsid w:val="00FC0A88"/>
    <w:rsid w:val="00FC0FD4"/>
    <w:rsid w:val="00FC12A7"/>
    <w:rsid w:val="00FC1408"/>
    <w:rsid w:val="00FC1BE5"/>
    <w:rsid w:val="00FC1EB6"/>
    <w:rsid w:val="00FC2A75"/>
    <w:rsid w:val="00FC3010"/>
    <w:rsid w:val="00FC3134"/>
    <w:rsid w:val="00FC33F0"/>
    <w:rsid w:val="00FC6321"/>
    <w:rsid w:val="00FC66EA"/>
    <w:rsid w:val="00FC6709"/>
    <w:rsid w:val="00FC6824"/>
    <w:rsid w:val="00FC76FB"/>
    <w:rsid w:val="00FD0F7B"/>
    <w:rsid w:val="00FD1360"/>
    <w:rsid w:val="00FD1E0B"/>
    <w:rsid w:val="00FD1E54"/>
    <w:rsid w:val="00FD24A3"/>
    <w:rsid w:val="00FD322A"/>
    <w:rsid w:val="00FD3345"/>
    <w:rsid w:val="00FD3A9C"/>
    <w:rsid w:val="00FD3E05"/>
    <w:rsid w:val="00FD45CD"/>
    <w:rsid w:val="00FD486F"/>
    <w:rsid w:val="00FD4B4B"/>
    <w:rsid w:val="00FD4DCD"/>
    <w:rsid w:val="00FD5E6E"/>
    <w:rsid w:val="00FD6FD8"/>
    <w:rsid w:val="00FD726B"/>
    <w:rsid w:val="00FD77A5"/>
    <w:rsid w:val="00FE0133"/>
    <w:rsid w:val="00FE1296"/>
    <w:rsid w:val="00FE19C2"/>
    <w:rsid w:val="00FE1D62"/>
    <w:rsid w:val="00FE26A7"/>
    <w:rsid w:val="00FE3CFE"/>
    <w:rsid w:val="00FE4002"/>
    <w:rsid w:val="00FE42D7"/>
    <w:rsid w:val="00FE4798"/>
    <w:rsid w:val="00FE5529"/>
    <w:rsid w:val="00FE5594"/>
    <w:rsid w:val="00FE61C0"/>
    <w:rsid w:val="00FE6B87"/>
    <w:rsid w:val="00FE7658"/>
    <w:rsid w:val="00FF017D"/>
    <w:rsid w:val="00FF0423"/>
    <w:rsid w:val="00FF10BB"/>
    <w:rsid w:val="00FF2866"/>
    <w:rsid w:val="00FF288A"/>
    <w:rsid w:val="00FF3125"/>
    <w:rsid w:val="00FF411B"/>
    <w:rsid w:val="00FF4176"/>
    <w:rsid w:val="00FF5227"/>
    <w:rsid w:val="00FF7388"/>
    <w:rsid w:val="019CC683"/>
    <w:rsid w:val="02D323C4"/>
    <w:rsid w:val="04B7D029"/>
    <w:rsid w:val="04F1786A"/>
    <w:rsid w:val="0563B268"/>
    <w:rsid w:val="05A35C9D"/>
    <w:rsid w:val="06594A67"/>
    <w:rsid w:val="0671BDD5"/>
    <w:rsid w:val="07FCEE17"/>
    <w:rsid w:val="08BA58FF"/>
    <w:rsid w:val="0F527562"/>
    <w:rsid w:val="1852417E"/>
    <w:rsid w:val="19CAD6C3"/>
    <w:rsid w:val="1AF06760"/>
    <w:rsid w:val="1BD8B2B3"/>
    <w:rsid w:val="2455D012"/>
    <w:rsid w:val="257059CA"/>
    <w:rsid w:val="2DB88FDE"/>
    <w:rsid w:val="2DBC0EE3"/>
    <w:rsid w:val="31AFFF66"/>
    <w:rsid w:val="32889D8E"/>
    <w:rsid w:val="349027BC"/>
    <w:rsid w:val="38DF1271"/>
    <w:rsid w:val="391397D7"/>
    <w:rsid w:val="39C226FC"/>
    <w:rsid w:val="3A19F8AF"/>
    <w:rsid w:val="3B2CE2E1"/>
    <w:rsid w:val="418DEBBF"/>
    <w:rsid w:val="43F8AF72"/>
    <w:rsid w:val="45C6D81F"/>
    <w:rsid w:val="4836E290"/>
    <w:rsid w:val="4A7F2B33"/>
    <w:rsid w:val="4BA17E70"/>
    <w:rsid w:val="4E9E81F7"/>
    <w:rsid w:val="4EE1DFEF"/>
    <w:rsid w:val="4F044B11"/>
    <w:rsid w:val="523B4A7F"/>
    <w:rsid w:val="5266DC05"/>
    <w:rsid w:val="569888BB"/>
    <w:rsid w:val="5896D50B"/>
    <w:rsid w:val="594DDF73"/>
    <w:rsid w:val="5A5EB714"/>
    <w:rsid w:val="5CF9CBC6"/>
    <w:rsid w:val="606AEC93"/>
    <w:rsid w:val="627D37DD"/>
    <w:rsid w:val="63AC3DD1"/>
    <w:rsid w:val="64D77A87"/>
    <w:rsid w:val="64F74227"/>
    <w:rsid w:val="65021FE5"/>
    <w:rsid w:val="65ACE081"/>
    <w:rsid w:val="65D397BE"/>
    <w:rsid w:val="67312D9D"/>
    <w:rsid w:val="678D94ED"/>
    <w:rsid w:val="678F9E92"/>
    <w:rsid w:val="68CA79FC"/>
    <w:rsid w:val="7524C177"/>
    <w:rsid w:val="762088DF"/>
    <w:rsid w:val="77F4AFD3"/>
    <w:rsid w:val="78AF8EBE"/>
    <w:rsid w:val="7B70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D6"/>
    <w:pPr>
      <w:spacing w:after="160" w:line="257" w:lineRule="auto"/>
    </w:pPr>
    <w:rPr>
      <w:sz w:val="24"/>
      <w:szCs w:val="22"/>
      <w:lang w:eastAsia="en-US"/>
    </w:rPr>
  </w:style>
  <w:style w:type="paragraph" w:styleId="Heading1">
    <w:name w:val="heading 1"/>
    <w:basedOn w:val="Normal"/>
    <w:next w:val="Normal"/>
    <w:link w:val="Heading1Char"/>
    <w:uiPriority w:val="9"/>
    <w:qFormat/>
    <w:rsid w:val="009E1CC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6A753A"/>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unhideWhenUsed/>
    <w:qFormat/>
    <w:rsid w:val="00DC6341"/>
    <w:pPr>
      <w:widowControl w:val="0"/>
      <w:autoSpaceDE w:val="0"/>
      <w:autoSpaceDN w:val="0"/>
      <w:spacing w:after="0" w:line="240" w:lineRule="auto"/>
      <w:ind w:left="1138"/>
      <w:outlineLvl w:val="2"/>
    </w:pPr>
    <w:rPr>
      <w:rFonts w:ascii="Arial" w:eastAsia="Arial" w:hAnsi="Arial" w:cs="Arial"/>
      <w:b/>
      <w:bCs/>
      <w:sz w:val="20"/>
      <w:szCs w:val="20"/>
      <w:lang w:eastAsia="en-GB" w:bidi="en-GB"/>
    </w:rPr>
  </w:style>
  <w:style w:type="paragraph" w:styleId="Heading4">
    <w:name w:val="heading 4"/>
    <w:basedOn w:val="Normal"/>
    <w:next w:val="Normal"/>
    <w:link w:val="Heading4Char"/>
    <w:uiPriority w:val="9"/>
    <w:unhideWhenUsed/>
    <w:qFormat/>
    <w:rsid w:val="000B79CF"/>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04F64"/>
    <w:rPr>
      <w:color w:val="000000" w:themeColor="text1"/>
      <w:sz w:val="24"/>
      <w:szCs w:val="22"/>
      <w:lang w:eastAsia="en-US"/>
    </w:rPr>
  </w:style>
  <w:style w:type="paragraph" w:styleId="ListParagraph">
    <w:name w:val="List Paragraph"/>
    <w:basedOn w:val="Normal"/>
    <w:link w:val="ListParagraphChar"/>
    <w:uiPriority w:val="34"/>
    <w:qFormat/>
    <w:rsid w:val="00C04F64"/>
    <w:pPr>
      <w:spacing w:after="0"/>
      <w:ind w:left="720"/>
      <w:contextualSpacing/>
    </w:pPr>
    <w:rPr>
      <w:color w:val="000000" w:themeColor="text1"/>
    </w:rPr>
  </w:style>
  <w:style w:type="paragraph" w:styleId="BalloonText">
    <w:name w:val="Balloon Text"/>
    <w:basedOn w:val="Normal"/>
    <w:link w:val="BalloonTextChar"/>
    <w:uiPriority w:val="99"/>
    <w:semiHidden/>
    <w:unhideWhenUsed/>
    <w:rsid w:val="005D318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D3184"/>
    <w:rPr>
      <w:rFonts w:ascii="Segoe UI" w:eastAsia="Calibri" w:hAnsi="Segoe UI" w:cs="Segoe UI"/>
      <w:sz w:val="18"/>
      <w:szCs w:val="18"/>
    </w:rPr>
  </w:style>
  <w:style w:type="paragraph" w:styleId="Header">
    <w:name w:val="header"/>
    <w:basedOn w:val="Normal"/>
    <w:link w:val="HeaderChar"/>
    <w:uiPriority w:val="99"/>
    <w:unhideWhenUsed/>
    <w:rsid w:val="0034751C"/>
    <w:pPr>
      <w:tabs>
        <w:tab w:val="center" w:pos="4513"/>
        <w:tab w:val="right" w:pos="9026"/>
      </w:tabs>
      <w:spacing w:after="0" w:line="240" w:lineRule="auto"/>
    </w:pPr>
    <w:rPr>
      <w:sz w:val="20"/>
      <w:szCs w:val="20"/>
    </w:rPr>
  </w:style>
  <w:style w:type="character" w:customStyle="1" w:styleId="HeaderChar">
    <w:name w:val="Header Char"/>
    <w:link w:val="Header"/>
    <w:uiPriority w:val="99"/>
    <w:rsid w:val="0034751C"/>
    <w:rPr>
      <w:rFonts w:ascii="Calibri" w:eastAsia="Calibri" w:hAnsi="Calibri" w:cs="Times New Roman"/>
    </w:rPr>
  </w:style>
  <w:style w:type="paragraph" w:styleId="Footer">
    <w:name w:val="footer"/>
    <w:basedOn w:val="Normal"/>
    <w:link w:val="FooterChar"/>
    <w:uiPriority w:val="99"/>
    <w:unhideWhenUsed/>
    <w:rsid w:val="0034751C"/>
    <w:pPr>
      <w:tabs>
        <w:tab w:val="center" w:pos="4513"/>
        <w:tab w:val="right" w:pos="9026"/>
      </w:tabs>
      <w:spacing w:after="0" w:line="240" w:lineRule="auto"/>
    </w:pPr>
    <w:rPr>
      <w:sz w:val="20"/>
      <w:szCs w:val="20"/>
    </w:rPr>
  </w:style>
  <w:style w:type="character" w:customStyle="1" w:styleId="FooterChar">
    <w:name w:val="Footer Char"/>
    <w:link w:val="Footer"/>
    <w:uiPriority w:val="99"/>
    <w:rsid w:val="0034751C"/>
    <w:rPr>
      <w:rFonts w:ascii="Calibri" w:eastAsia="Calibri" w:hAnsi="Calibri" w:cs="Times New Roman"/>
    </w:rPr>
  </w:style>
  <w:style w:type="paragraph" w:styleId="NormalWeb">
    <w:name w:val="Normal (Web)"/>
    <w:basedOn w:val="Normal"/>
    <w:uiPriority w:val="99"/>
    <w:semiHidden/>
    <w:unhideWhenUsed/>
    <w:rsid w:val="0054583E"/>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3Char">
    <w:name w:val="Heading 3 Char"/>
    <w:link w:val="Heading3"/>
    <w:uiPriority w:val="9"/>
    <w:rsid w:val="00DC6341"/>
    <w:rPr>
      <w:rFonts w:ascii="Arial" w:eastAsia="Arial" w:hAnsi="Arial" w:cs="Arial"/>
      <w:b/>
      <w:bCs/>
      <w:lang w:eastAsia="en-GB" w:bidi="en-GB"/>
    </w:rPr>
  </w:style>
  <w:style w:type="paragraph" w:styleId="BodyText">
    <w:name w:val="Body Text"/>
    <w:basedOn w:val="Normal"/>
    <w:link w:val="BodyTextChar"/>
    <w:uiPriority w:val="1"/>
    <w:qFormat/>
    <w:rsid w:val="00DC6341"/>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link w:val="BodyText"/>
    <w:uiPriority w:val="1"/>
    <w:rsid w:val="00DC6341"/>
    <w:rPr>
      <w:rFonts w:ascii="Arial" w:eastAsia="Arial" w:hAnsi="Arial" w:cs="Arial"/>
      <w:lang w:eastAsia="en-GB" w:bidi="en-GB"/>
    </w:rPr>
  </w:style>
  <w:style w:type="character" w:styleId="CommentReference">
    <w:name w:val="annotation reference"/>
    <w:uiPriority w:val="99"/>
    <w:semiHidden/>
    <w:unhideWhenUsed/>
    <w:rsid w:val="0021374C"/>
    <w:rPr>
      <w:sz w:val="16"/>
      <w:szCs w:val="16"/>
    </w:rPr>
  </w:style>
  <w:style w:type="paragraph" w:styleId="CommentText">
    <w:name w:val="annotation text"/>
    <w:basedOn w:val="Normal"/>
    <w:link w:val="CommentTextChar"/>
    <w:uiPriority w:val="99"/>
    <w:unhideWhenUsed/>
    <w:rsid w:val="0021374C"/>
    <w:pPr>
      <w:spacing w:line="240" w:lineRule="auto"/>
    </w:pPr>
    <w:rPr>
      <w:sz w:val="20"/>
      <w:szCs w:val="20"/>
    </w:rPr>
  </w:style>
  <w:style w:type="character" w:customStyle="1" w:styleId="CommentTextChar">
    <w:name w:val="Comment Text Char"/>
    <w:link w:val="CommentText"/>
    <w:uiPriority w:val="99"/>
    <w:rsid w:val="002137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374C"/>
    <w:rPr>
      <w:b/>
      <w:bCs/>
    </w:rPr>
  </w:style>
  <w:style w:type="character" w:customStyle="1" w:styleId="CommentSubjectChar">
    <w:name w:val="Comment Subject Char"/>
    <w:link w:val="CommentSubject"/>
    <w:uiPriority w:val="99"/>
    <w:semiHidden/>
    <w:rsid w:val="0021374C"/>
    <w:rPr>
      <w:rFonts w:ascii="Calibri" w:eastAsia="Calibri" w:hAnsi="Calibri" w:cs="Times New Roman"/>
      <w:b/>
      <w:bCs/>
      <w:sz w:val="20"/>
      <w:szCs w:val="20"/>
    </w:rPr>
  </w:style>
  <w:style w:type="character" w:styleId="Hyperlink">
    <w:name w:val="Hyperlink"/>
    <w:uiPriority w:val="99"/>
    <w:unhideWhenUsed/>
    <w:rsid w:val="00DF71EB"/>
    <w:rPr>
      <w:color w:val="0000FF"/>
      <w:u w:val="single"/>
    </w:rPr>
  </w:style>
  <w:style w:type="paragraph" w:customStyle="1" w:styleId="Parabeforeanother">
    <w:name w:val="&gt; Para before another"/>
    <w:basedOn w:val="Normal"/>
    <w:qFormat/>
    <w:rsid w:val="00DF71EB"/>
    <w:pPr>
      <w:spacing w:line="312" w:lineRule="auto"/>
    </w:pPr>
    <w:rPr>
      <w:rFonts w:ascii="Arial" w:hAnsi="Arial" w:cs="Arial"/>
      <w:szCs w:val="24"/>
    </w:rPr>
  </w:style>
  <w:style w:type="paragraph" w:customStyle="1" w:styleId="Title-subsections">
    <w:name w:val="&gt; Title - subsections"/>
    <w:basedOn w:val="Parabeforeanother"/>
    <w:qFormat/>
    <w:rsid w:val="00DF71EB"/>
    <w:pPr>
      <w:spacing w:after="100"/>
    </w:pPr>
    <w:rPr>
      <w:b/>
    </w:rPr>
  </w:style>
  <w:style w:type="paragraph" w:customStyle="1" w:styleId="Parabeforenewsection">
    <w:name w:val="&gt; Para before new section"/>
    <w:basedOn w:val="Parabeforeanother"/>
    <w:qFormat/>
    <w:rsid w:val="00DF71EB"/>
    <w:pPr>
      <w:spacing w:after="680"/>
    </w:pPr>
    <w:rPr>
      <w:rFonts w:cs="Times New Roman"/>
    </w:rPr>
  </w:style>
  <w:style w:type="paragraph" w:customStyle="1" w:styleId="Parabeforetable">
    <w:name w:val="&gt; Para before table"/>
    <w:basedOn w:val="Parabeforenewsection"/>
    <w:qFormat/>
    <w:rsid w:val="00DF71EB"/>
    <w:pPr>
      <w:spacing w:after="420"/>
    </w:pPr>
  </w:style>
  <w:style w:type="paragraph" w:customStyle="1" w:styleId="Parabeforebulletss">
    <w:name w:val="&gt; Para before bullets/#s"/>
    <w:basedOn w:val="Normal"/>
    <w:qFormat/>
    <w:rsid w:val="00DF71EB"/>
    <w:pPr>
      <w:spacing w:after="60" w:line="312" w:lineRule="auto"/>
    </w:pPr>
    <w:rPr>
      <w:rFonts w:ascii="Arial" w:hAnsi="Arial"/>
      <w:szCs w:val="24"/>
    </w:rPr>
  </w:style>
  <w:style w:type="paragraph" w:customStyle="1" w:styleId="Bullet-followedbyothers">
    <w:name w:val="&gt; Bullet - followed by others"/>
    <w:basedOn w:val="Normal"/>
    <w:qFormat/>
    <w:rsid w:val="00DF71EB"/>
    <w:pPr>
      <w:numPr>
        <w:numId w:val="4"/>
      </w:numPr>
      <w:spacing w:after="40" w:line="312" w:lineRule="auto"/>
      <w:ind w:left="340" w:hanging="340"/>
    </w:pPr>
    <w:rPr>
      <w:rFonts w:ascii="Arial" w:hAnsi="Arial"/>
      <w:szCs w:val="24"/>
    </w:rPr>
  </w:style>
  <w:style w:type="paragraph" w:customStyle="1" w:styleId="Bullet-lastingroup">
    <w:name w:val="&gt; Bullet - last in group"/>
    <w:basedOn w:val="Bullet-followedbyothers"/>
    <w:qFormat/>
    <w:rsid w:val="00DF71EB"/>
    <w:pPr>
      <w:spacing w:after="240"/>
    </w:pPr>
  </w:style>
  <w:style w:type="paragraph" w:customStyle="1" w:styleId="Parabeforenewsubsection">
    <w:name w:val="&gt; Para before new subsection"/>
    <w:basedOn w:val="Parabeforenewsection"/>
    <w:qFormat/>
    <w:rsid w:val="00DF71EB"/>
    <w:pPr>
      <w:spacing w:after="420"/>
    </w:pPr>
    <w:rPr>
      <w:rFonts w:cs="Arial"/>
    </w:rPr>
  </w:style>
  <w:style w:type="paragraph" w:customStyle="1" w:styleId="Title-chapterpurple">
    <w:name w:val="&gt;Title - chapter purple"/>
    <w:basedOn w:val="Normal"/>
    <w:qFormat/>
    <w:rsid w:val="00DF71EB"/>
    <w:pPr>
      <w:keepNext/>
      <w:keepLines/>
      <w:spacing w:after="1920" w:line="288" w:lineRule="auto"/>
      <w:outlineLvl w:val="0"/>
    </w:pPr>
    <w:rPr>
      <w:rFonts w:ascii="Georgia" w:eastAsia="Times New Roman" w:hAnsi="Georgia"/>
      <w:bCs/>
      <w:color w:val="AF1685"/>
      <w:sz w:val="48"/>
      <w:szCs w:val="48"/>
    </w:rPr>
  </w:style>
  <w:style w:type="paragraph" w:customStyle="1" w:styleId="Title-numberedsectionspurple">
    <w:name w:val="&gt;Title - numbered sections purple"/>
    <w:basedOn w:val="Normal"/>
    <w:qFormat/>
    <w:rsid w:val="00DF71EB"/>
    <w:pPr>
      <w:keepNext/>
      <w:keepLines/>
      <w:pBdr>
        <w:bottom w:val="dotted" w:sz="4" w:space="1" w:color="auto"/>
      </w:pBdr>
      <w:spacing w:after="340" w:line="312" w:lineRule="auto"/>
      <w:ind w:left="709" w:hanging="709"/>
      <w:outlineLvl w:val="1"/>
    </w:pPr>
    <w:rPr>
      <w:rFonts w:ascii="Arial" w:eastAsia="Times New Roman" w:hAnsi="Arial"/>
      <w:b/>
      <w:bCs/>
      <w:color w:val="AF1685"/>
      <w:sz w:val="28"/>
      <w:szCs w:val="26"/>
    </w:rPr>
  </w:style>
  <w:style w:type="paragraph" w:customStyle="1" w:styleId="Parasection">
    <w:name w:val="&gt; Para (section)"/>
    <w:basedOn w:val="Normal"/>
    <w:qFormat/>
    <w:rsid w:val="00DF71EB"/>
    <w:pPr>
      <w:spacing w:after="640" w:line="312" w:lineRule="auto"/>
    </w:pPr>
    <w:rPr>
      <w:rFonts w:ascii="Arial" w:hAnsi="Arial"/>
      <w:szCs w:val="24"/>
    </w:rPr>
  </w:style>
  <w:style w:type="paragraph" w:customStyle="1" w:styleId="Tableparacell">
    <w:name w:val="&gt; Table para (cell)"/>
    <w:basedOn w:val="Normal"/>
    <w:qFormat/>
    <w:rsid w:val="00B80316"/>
    <w:pPr>
      <w:spacing w:after="120" w:line="300" w:lineRule="auto"/>
    </w:pPr>
    <w:rPr>
      <w:rFonts w:ascii="Arial" w:eastAsia="Times New Roman" w:hAnsi="Arial" w:cs="Arial"/>
      <w:szCs w:val="24"/>
    </w:rPr>
  </w:style>
  <w:style w:type="paragraph" w:styleId="Revision">
    <w:name w:val="Revision"/>
    <w:hidden/>
    <w:uiPriority w:val="99"/>
    <w:semiHidden/>
    <w:rsid w:val="00B80316"/>
    <w:rPr>
      <w:sz w:val="22"/>
      <w:szCs w:val="22"/>
      <w:lang w:eastAsia="en-US"/>
    </w:rPr>
  </w:style>
  <w:style w:type="character" w:customStyle="1" w:styleId="Heading2Char">
    <w:name w:val="Heading 2 Char"/>
    <w:link w:val="Heading2"/>
    <w:uiPriority w:val="9"/>
    <w:rsid w:val="006A753A"/>
    <w:rPr>
      <w:rFonts w:ascii="Calibri Light" w:eastAsia="Times New Roman" w:hAnsi="Calibri Light" w:cs="Times New Roman"/>
      <w:color w:val="2F5496"/>
      <w:sz w:val="26"/>
      <w:szCs w:val="26"/>
    </w:rPr>
  </w:style>
  <w:style w:type="paragraph" w:customStyle="1" w:styleId="Byline">
    <w:name w:val="Byline"/>
    <w:basedOn w:val="BodyText"/>
    <w:rsid w:val="00D55A48"/>
    <w:pPr>
      <w:widowControl/>
      <w:autoSpaceDE/>
      <w:autoSpaceDN/>
    </w:pPr>
    <w:rPr>
      <w:rFonts w:eastAsia="Times New Roman" w:cs="Times New Roman"/>
      <w:color w:val="000000"/>
      <w:sz w:val="24"/>
      <w:szCs w:val="24"/>
      <w:lang w:bidi="ar-SA"/>
    </w:rPr>
  </w:style>
  <w:style w:type="paragraph" w:customStyle="1" w:styleId="L3Headers">
    <w:name w:val="&gt; L3 Headers"/>
    <w:basedOn w:val="Heading2"/>
    <w:qFormat/>
    <w:rsid w:val="00680DB6"/>
    <w:pPr>
      <w:pBdr>
        <w:bottom w:val="dotted" w:sz="4" w:space="1" w:color="auto"/>
      </w:pBdr>
      <w:spacing w:before="0" w:after="320" w:line="312" w:lineRule="auto"/>
    </w:pPr>
    <w:rPr>
      <w:rFonts w:ascii="Arial" w:eastAsia="Calibri" w:hAnsi="Arial" w:cs="Arial"/>
      <w:b/>
      <w:color w:val="auto"/>
      <w:sz w:val="28"/>
      <w:szCs w:val="28"/>
    </w:rPr>
  </w:style>
  <w:style w:type="paragraph" w:customStyle="1" w:styleId="Tableparaintra-cell">
    <w:name w:val="&gt; Table para (intra-cell)"/>
    <w:basedOn w:val="Tableparacell"/>
    <w:qFormat/>
    <w:rsid w:val="00680DB6"/>
    <w:pPr>
      <w:spacing w:after="60"/>
    </w:pPr>
  </w:style>
  <w:style w:type="paragraph" w:customStyle="1" w:styleId="Parabase">
    <w:name w:val="&gt; Para (base)"/>
    <w:basedOn w:val="Normal"/>
    <w:qFormat/>
    <w:rsid w:val="00C53694"/>
    <w:pPr>
      <w:spacing w:after="120" w:line="312" w:lineRule="auto"/>
    </w:pPr>
    <w:rPr>
      <w:rFonts w:ascii="Arial" w:hAnsi="Arial" w:cs="Arial"/>
      <w:szCs w:val="24"/>
    </w:rPr>
  </w:style>
  <w:style w:type="paragraph" w:customStyle="1" w:styleId="Parapre-bullets">
    <w:name w:val="&gt; Para (pre-bullets)"/>
    <w:basedOn w:val="Normal"/>
    <w:qFormat/>
    <w:rsid w:val="00C53694"/>
    <w:pPr>
      <w:spacing w:after="60" w:line="312" w:lineRule="auto"/>
    </w:pPr>
    <w:rPr>
      <w:rFonts w:ascii="Arial" w:hAnsi="Arial"/>
      <w:szCs w:val="24"/>
    </w:rPr>
  </w:style>
  <w:style w:type="paragraph" w:customStyle="1" w:styleId="Bulletsbase">
    <w:name w:val="&gt; Bullets (base)"/>
    <w:basedOn w:val="Normal"/>
    <w:qFormat/>
    <w:rsid w:val="00C53694"/>
    <w:pPr>
      <w:spacing w:after="40" w:line="312" w:lineRule="auto"/>
      <w:ind w:left="425" w:hanging="425"/>
    </w:pPr>
    <w:rPr>
      <w:rFonts w:ascii="Arial" w:hAnsi="Arial"/>
      <w:szCs w:val="24"/>
    </w:rPr>
  </w:style>
  <w:style w:type="paragraph" w:customStyle="1" w:styleId="TableParagraph">
    <w:name w:val="Table Paragraph"/>
    <w:basedOn w:val="Normal"/>
    <w:uiPriority w:val="1"/>
    <w:qFormat/>
    <w:rsid w:val="001647B6"/>
    <w:pPr>
      <w:widowControl w:val="0"/>
      <w:autoSpaceDE w:val="0"/>
      <w:autoSpaceDN w:val="0"/>
      <w:spacing w:before="115" w:after="0" w:line="240" w:lineRule="auto"/>
      <w:ind w:left="680" w:hanging="567"/>
    </w:pPr>
    <w:rPr>
      <w:rFonts w:ascii="Arial" w:eastAsia="Arial" w:hAnsi="Arial" w:cs="Arial"/>
      <w:lang w:eastAsia="en-GB" w:bidi="en-GB"/>
    </w:rPr>
  </w:style>
  <w:style w:type="paragraph" w:styleId="Title">
    <w:name w:val="Title"/>
    <w:basedOn w:val="Normal"/>
    <w:next w:val="Normal"/>
    <w:link w:val="TitleChar"/>
    <w:uiPriority w:val="10"/>
    <w:qFormat/>
    <w:rsid w:val="002024D0"/>
    <w:pPr>
      <w:suppressAutoHyphens/>
      <w:spacing w:after="0" w:line="240" w:lineRule="auto"/>
      <w:contextualSpacing/>
      <w:jc w:val="both"/>
    </w:pPr>
    <w:rPr>
      <w:rFonts w:ascii="Calibri Light" w:eastAsia="Times New Roman" w:hAnsi="Calibri Light"/>
      <w:spacing w:val="-10"/>
      <w:kern w:val="28"/>
      <w:sz w:val="56"/>
      <w:szCs w:val="56"/>
      <w:lang w:eastAsia="zh-CN"/>
    </w:rPr>
  </w:style>
  <w:style w:type="character" w:customStyle="1" w:styleId="TitleChar">
    <w:name w:val="Title Char"/>
    <w:link w:val="Title"/>
    <w:uiPriority w:val="10"/>
    <w:rsid w:val="002024D0"/>
    <w:rPr>
      <w:rFonts w:ascii="Calibri Light" w:eastAsia="Times New Roman" w:hAnsi="Calibri Light" w:cs="Times New Roman"/>
      <w:spacing w:val="-10"/>
      <w:kern w:val="28"/>
      <w:sz w:val="56"/>
      <w:szCs w:val="56"/>
      <w:lang w:eastAsia="zh-CN"/>
    </w:rPr>
  </w:style>
  <w:style w:type="paragraph" w:customStyle="1" w:styleId="Paraflow">
    <w:name w:val="&gt; Para flow"/>
    <w:basedOn w:val="Normal"/>
    <w:qFormat/>
    <w:rsid w:val="0082557A"/>
    <w:pPr>
      <w:spacing w:after="120" w:line="312" w:lineRule="auto"/>
    </w:pPr>
    <w:rPr>
      <w:rFonts w:ascii="Arial" w:hAnsi="Arial" w:cs="Arial"/>
      <w:szCs w:val="24"/>
    </w:rPr>
  </w:style>
  <w:style w:type="paragraph" w:customStyle="1" w:styleId="Title-L0Frontcover">
    <w:name w:val="&gt; Title - L0 (Front cover)"/>
    <w:basedOn w:val="Normal"/>
    <w:uiPriority w:val="1"/>
    <w:qFormat/>
    <w:rsid w:val="0082557A"/>
    <w:pPr>
      <w:widowControl w:val="0"/>
      <w:kinsoku w:val="0"/>
      <w:overflowPunct w:val="0"/>
      <w:autoSpaceDE w:val="0"/>
      <w:autoSpaceDN w:val="0"/>
      <w:adjustRightInd w:val="0"/>
      <w:spacing w:after="1280" w:line="312" w:lineRule="auto"/>
      <w:outlineLvl w:val="0"/>
    </w:pPr>
    <w:rPr>
      <w:rFonts w:ascii="Georgia" w:eastAsia="Times New Roman" w:hAnsi="Georgia" w:cs="Georgia"/>
      <w:color w:val="E6007E"/>
      <w:spacing w:val="-20"/>
      <w:sz w:val="60"/>
      <w:szCs w:val="96"/>
      <w:lang w:eastAsia="en-GB"/>
    </w:rPr>
  </w:style>
  <w:style w:type="paragraph" w:customStyle="1" w:styleId="Title-L1chapters">
    <w:name w:val="&gt; Title - L1 (chapters)"/>
    <w:basedOn w:val="Normal"/>
    <w:uiPriority w:val="1"/>
    <w:rsid w:val="0082557A"/>
    <w:pPr>
      <w:widowControl w:val="0"/>
      <w:kinsoku w:val="0"/>
      <w:overflowPunct w:val="0"/>
      <w:autoSpaceDE w:val="0"/>
      <w:autoSpaceDN w:val="0"/>
      <w:adjustRightInd w:val="0"/>
      <w:spacing w:after="1920" w:line="252" w:lineRule="auto"/>
      <w:ind w:right="-23"/>
      <w:outlineLvl w:val="0"/>
    </w:pPr>
    <w:rPr>
      <w:rFonts w:ascii="Georgia" w:eastAsia="Times New Roman" w:hAnsi="Georgia" w:cs="Georgia"/>
      <w:color w:val="ED8B00"/>
      <w:sz w:val="60"/>
      <w:szCs w:val="96"/>
      <w:lang w:eastAsia="en-GB"/>
    </w:rPr>
  </w:style>
  <w:style w:type="paragraph" w:customStyle="1" w:styleId="Title-L4sub-subsections">
    <w:name w:val="&gt; Title - L4 (sub-subsections)"/>
    <w:basedOn w:val="Normal"/>
    <w:qFormat/>
    <w:rsid w:val="00824F03"/>
    <w:pPr>
      <w:keepNext/>
      <w:spacing w:after="100" w:line="312" w:lineRule="auto"/>
    </w:pPr>
    <w:rPr>
      <w:rFonts w:ascii="Arial" w:hAnsi="Arial" w:cs="Arial"/>
      <w:i/>
      <w:color w:val="44585F"/>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824F03"/>
    <w:pPr>
      <w:spacing w:after="0" w:line="312" w:lineRule="auto"/>
    </w:pPr>
    <w:rPr>
      <w:rFonts w:ascii="Arial" w:hAnsi="Arial"/>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link w:val="FootnoteText"/>
    <w:uiPriority w:val="99"/>
    <w:rsid w:val="00824F03"/>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FootnoteReferneceChar"/>
    <w:uiPriority w:val="99"/>
    <w:unhideWhenUsed/>
    <w:qFormat/>
    <w:rsid w:val="00824F03"/>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824F03"/>
    <w:pPr>
      <w:spacing w:line="240" w:lineRule="exact"/>
    </w:pPr>
    <w:rPr>
      <w:sz w:val="20"/>
      <w:szCs w:val="20"/>
      <w:vertAlign w:val="superscript"/>
    </w:rPr>
  </w:style>
  <w:style w:type="paragraph" w:styleId="ListContinue">
    <w:name w:val="List Continue"/>
    <w:basedOn w:val="Normal"/>
    <w:rsid w:val="00274265"/>
    <w:pPr>
      <w:spacing w:after="120" w:line="240" w:lineRule="auto"/>
      <w:ind w:left="283"/>
    </w:pPr>
    <w:rPr>
      <w:rFonts w:ascii="Times New Roman" w:eastAsia="Times New Roman" w:hAnsi="Times New Roman"/>
      <w:szCs w:val="24"/>
      <w:lang w:eastAsia="en-GB"/>
    </w:rPr>
  </w:style>
  <w:style w:type="character" w:customStyle="1" w:styleId="Heading1Char">
    <w:name w:val="Heading 1 Char"/>
    <w:link w:val="Heading1"/>
    <w:uiPriority w:val="9"/>
    <w:rsid w:val="009E1CC1"/>
    <w:rPr>
      <w:rFonts w:ascii="Calibri Light" w:eastAsia="Times New Roman" w:hAnsi="Calibri Light" w:cs="Times New Roman"/>
      <w:color w:val="2F5496"/>
      <w:sz w:val="32"/>
      <w:szCs w:val="32"/>
    </w:rPr>
  </w:style>
  <w:style w:type="character" w:customStyle="1" w:styleId="legterm">
    <w:name w:val="legterm"/>
    <w:basedOn w:val="DefaultParagraphFont"/>
    <w:rsid w:val="001577AB"/>
  </w:style>
  <w:style w:type="character" w:styleId="Emphasis">
    <w:name w:val="Emphasis"/>
    <w:uiPriority w:val="20"/>
    <w:qFormat/>
    <w:rsid w:val="00B7718D"/>
    <w:rPr>
      <w:i/>
      <w:iCs/>
    </w:rPr>
  </w:style>
  <w:style w:type="character" w:customStyle="1" w:styleId="Heading4Char">
    <w:name w:val="Heading 4 Char"/>
    <w:link w:val="Heading4"/>
    <w:uiPriority w:val="9"/>
    <w:rsid w:val="000B79CF"/>
    <w:rPr>
      <w:rFonts w:ascii="Calibri Light" w:eastAsia="Times New Roman" w:hAnsi="Calibri Light" w:cs="Times New Roman"/>
      <w:i/>
      <w:iCs/>
      <w:color w:val="2F5496"/>
    </w:rPr>
  </w:style>
  <w:style w:type="character" w:customStyle="1" w:styleId="UnresolvedMention1">
    <w:name w:val="Unresolved Mention1"/>
    <w:uiPriority w:val="99"/>
    <w:semiHidden/>
    <w:unhideWhenUsed/>
    <w:rsid w:val="00F81A7B"/>
    <w:rPr>
      <w:color w:val="605E5C"/>
      <w:shd w:val="clear" w:color="auto" w:fill="E1DFDD"/>
    </w:rPr>
  </w:style>
  <w:style w:type="numbering" w:customStyle="1" w:styleId="NoList1">
    <w:name w:val="No List1"/>
    <w:next w:val="NoList"/>
    <w:uiPriority w:val="99"/>
    <w:semiHidden/>
    <w:unhideWhenUsed/>
    <w:rsid w:val="002D4208"/>
  </w:style>
  <w:style w:type="paragraph" w:customStyle="1" w:styleId="xmsonormal">
    <w:name w:val="x_msonormal"/>
    <w:basedOn w:val="Normal"/>
    <w:rsid w:val="006325A5"/>
    <w:pPr>
      <w:spacing w:before="100" w:beforeAutospacing="1" w:after="100" w:afterAutospacing="1" w:line="240" w:lineRule="auto"/>
    </w:pPr>
    <w:rPr>
      <w:rFonts w:ascii="Times New Roman" w:eastAsia="Times New Roman" w:hAnsi="Times New Roman"/>
      <w:szCs w:val="24"/>
      <w:lang w:eastAsia="en-GB"/>
    </w:rPr>
  </w:style>
  <w:style w:type="paragraph" w:customStyle="1" w:styleId="xxmsonormal">
    <w:name w:val="x_xmsonormal"/>
    <w:basedOn w:val="Normal"/>
    <w:rsid w:val="00EC3769"/>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CB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62E6"/>
    <w:rPr>
      <w:color w:val="800080"/>
      <w:u w:val="single"/>
    </w:rPr>
  </w:style>
  <w:style w:type="paragraph" w:styleId="TOCHeading">
    <w:name w:val="TOC Heading"/>
    <w:basedOn w:val="Heading1"/>
    <w:next w:val="Normal"/>
    <w:uiPriority w:val="39"/>
    <w:unhideWhenUsed/>
    <w:qFormat/>
    <w:rsid w:val="00374EAE"/>
    <w:pPr>
      <w:spacing w:before="480" w:line="276" w:lineRule="auto"/>
      <w:outlineLvl w:val="9"/>
    </w:pPr>
    <w:rPr>
      <w:rFonts w:ascii="Cambria" w:hAnsi="Cambria"/>
      <w:b/>
      <w:bCs/>
      <w:color w:val="365F91"/>
      <w:sz w:val="28"/>
      <w:szCs w:val="28"/>
      <w:lang w:val="en-US"/>
    </w:rPr>
  </w:style>
  <w:style w:type="paragraph" w:styleId="TOC3">
    <w:name w:val="toc 3"/>
    <w:basedOn w:val="Normal"/>
    <w:next w:val="Normal"/>
    <w:autoRedefine/>
    <w:uiPriority w:val="39"/>
    <w:unhideWhenUsed/>
    <w:rsid w:val="00374EAE"/>
    <w:pPr>
      <w:spacing w:after="0"/>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650362"/>
    <w:pPr>
      <w:tabs>
        <w:tab w:val="right" w:leader="dot" w:pos="9740"/>
      </w:tabs>
      <w:spacing w:after="0"/>
    </w:pPr>
    <w:rPr>
      <w:rFonts w:asciiTheme="minorHAnsi" w:hAnsiTheme="minorHAnsi" w:cstheme="minorHAnsi"/>
      <w:iCs/>
      <w:szCs w:val="20"/>
    </w:rPr>
  </w:style>
  <w:style w:type="paragraph" w:styleId="TOC1">
    <w:name w:val="toc 1"/>
    <w:basedOn w:val="Normal"/>
    <w:next w:val="Normal"/>
    <w:autoRedefine/>
    <w:uiPriority w:val="39"/>
    <w:unhideWhenUsed/>
    <w:rsid w:val="00A81DDD"/>
    <w:pPr>
      <w:spacing w:before="240" w:after="120"/>
    </w:pPr>
    <w:rPr>
      <w:rFonts w:asciiTheme="minorHAnsi" w:hAnsiTheme="minorHAnsi" w:cstheme="minorHAnsi"/>
      <w:b/>
      <w:bCs/>
      <w:szCs w:val="20"/>
    </w:rPr>
  </w:style>
  <w:style w:type="paragraph" w:styleId="TOC4">
    <w:name w:val="toc 4"/>
    <w:basedOn w:val="Normal"/>
    <w:next w:val="Normal"/>
    <w:autoRedefine/>
    <w:uiPriority w:val="39"/>
    <w:unhideWhenUsed/>
    <w:rsid w:val="00B90C4A"/>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90C4A"/>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90C4A"/>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90C4A"/>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90C4A"/>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90C4A"/>
    <w:pPr>
      <w:spacing w:after="0"/>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FA45B0"/>
    <w:rPr>
      <w:sz w:val="20"/>
      <w:szCs w:val="20"/>
    </w:rPr>
  </w:style>
  <w:style w:type="character" w:customStyle="1" w:styleId="EndnoteTextChar">
    <w:name w:val="Endnote Text Char"/>
    <w:link w:val="EndnoteText"/>
    <w:uiPriority w:val="99"/>
    <w:semiHidden/>
    <w:rsid w:val="00FA45B0"/>
    <w:rPr>
      <w:lang w:eastAsia="en-US"/>
    </w:rPr>
  </w:style>
  <w:style w:type="character" w:styleId="EndnoteReference">
    <w:name w:val="endnote reference"/>
    <w:uiPriority w:val="99"/>
    <w:semiHidden/>
    <w:unhideWhenUsed/>
    <w:rsid w:val="00FA45B0"/>
    <w:rPr>
      <w:vertAlign w:val="superscript"/>
    </w:rPr>
  </w:style>
  <w:style w:type="paragraph" w:styleId="Caption">
    <w:name w:val="caption"/>
    <w:basedOn w:val="Normal"/>
    <w:next w:val="Normal"/>
    <w:uiPriority w:val="35"/>
    <w:unhideWhenUsed/>
    <w:qFormat/>
    <w:rsid w:val="00E2447E"/>
    <w:pPr>
      <w:spacing w:after="200" w:line="240" w:lineRule="auto"/>
    </w:pPr>
    <w:rPr>
      <w:i/>
      <w:iCs/>
      <w:color w:val="44546A"/>
      <w:sz w:val="18"/>
      <w:szCs w:val="18"/>
    </w:rPr>
  </w:style>
  <w:style w:type="character" w:customStyle="1" w:styleId="dttext">
    <w:name w:val="dttext"/>
    <w:basedOn w:val="DefaultParagraphFont"/>
    <w:rsid w:val="00DC4521"/>
  </w:style>
  <w:style w:type="character" w:styleId="Strong">
    <w:name w:val="Strong"/>
    <w:uiPriority w:val="22"/>
    <w:qFormat/>
    <w:rsid w:val="00DC4521"/>
    <w:rPr>
      <w:b/>
      <w:bCs/>
    </w:rPr>
  </w:style>
  <w:style w:type="character" w:customStyle="1" w:styleId="UnresolvedMention2">
    <w:name w:val="Unresolved Mention2"/>
    <w:uiPriority w:val="99"/>
    <w:semiHidden/>
    <w:unhideWhenUsed/>
    <w:rsid w:val="00267586"/>
    <w:rPr>
      <w:color w:val="605E5C"/>
      <w:shd w:val="clear" w:color="auto" w:fill="E1DFDD"/>
    </w:rPr>
  </w:style>
  <w:style w:type="paragraph" w:customStyle="1" w:styleId="SHSectionHeader18ptblue">
    <w:name w:val="SH Section Header 18pt blue"/>
    <w:basedOn w:val="Normal"/>
    <w:qFormat/>
    <w:rsid w:val="00A97F70"/>
    <w:pPr>
      <w:spacing w:before="240" w:after="240" w:line="360" w:lineRule="auto"/>
    </w:pPr>
    <w:rPr>
      <w:rFonts w:cs="Calibri"/>
      <w:b/>
      <w:bCs/>
      <w:color w:val="01326A"/>
      <w:sz w:val="36"/>
      <w:szCs w:val="36"/>
    </w:rPr>
  </w:style>
  <w:style w:type="paragraph" w:customStyle="1" w:styleId="SHSectionintroparagraph">
    <w:name w:val="SH Section intro paragraph"/>
    <w:basedOn w:val="Heading1"/>
    <w:next w:val="Normal"/>
    <w:qFormat/>
    <w:rsid w:val="003F1BDA"/>
    <w:pPr>
      <w:spacing w:before="0" w:after="160" w:line="276" w:lineRule="auto"/>
    </w:pPr>
    <w:rPr>
      <w:rFonts w:ascii="Calibri" w:hAnsi="Calibri" w:cs="Calibri"/>
      <w:b/>
      <w:color w:val="auto"/>
      <w:sz w:val="28"/>
    </w:rPr>
  </w:style>
  <w:style w:type="paragraph" w:customStyle="1" w:styleId="SHSubsectionheader">
    <w:name w:val="SH Sub section header"/>
    <w:qFormat/>
    <w:rsid w:val="00361CDE"/>
    <w:pPr>
      <w:numPr>
        <w:ilvl w:val="1"/>
        <w:numId w:val="1"/>
      </w:numPr>
      <w:spacing w:line="276" w:lineRule="auto"/>
    </w:pPr>
    <w:rPr>
      <w:rFonts w:cs="Calibri"/>
      <w:b/>
      <w:bCs/>
      <w:color w:val="01326A"/>
      <w:sz w:val="28"/>
      <w:szCs w:val="28"/>
      <w:lang w:eastAsia="en-US"/>
    </w:rPr>
  </w:style>
  <w:style w:type="paragraph" w:customStyle="1" w:styleId="SH-Quotes">
    <w:name w:val="SH - Quotes"/>
    <w:basedOn w:val="Normal"/>
    <w:rsid w:val="00B71692"/>
    <w:rPr>
      <w:i/>
      <w:iCs/>
    </w:rPr>
  </w:style>
  <w:style w:type="paragraph" w:customStyle="1" w:styleId="SHQuote">
    <w:name w:val="SH Quote"/>
    <w:basedOn w:val="Normal"/>
    <w:qFormat/>
    <w:rsid w:val="00AF30AD"/>
    <w:pPr>
      <w:ind w:left="720"/>
    </w:pPr>
    <w:rPr>
      <w:i/>
      <w:iCs/>
    </w:rPr>
  </w:style>
  <w:style w:type="paragraph" w:customStyle="1" w:styleId="SHBullettext">
    <w:name w:val="SH Bullet text"/>
    <w:basedOn w:val="SHQuote"/>
    <w:qFormat/>
    <w:rsid w:val="00402A81"/>
    <w:pPr>
      <w:numPr>
        <w:numId w:val="6"/>
      </w:numPr>
      <w:spacing w:after="20" w:line="240" w:lineRule="auto"/>
    </w:pPr>
    <w:rPr>
      <w:i w:val="0"/>
      <w:iCs w:val="0"/>
    </w:rPr>
  </w:style>
  <w:style w:type="paragraph" w:customStyle="1" w:styleId="111SH2ndSubsectionheader">
    <w:name w:val="1.1.1 SH 2nd Sub section header"/>
    <w:basedOn w:val="ListParagraph"/>
    <w:qFormat/>
    <w:rsid w:val="00982349"/>
    <w:pPr>
      <w:numPr>
        <w:ilvl w:val="2"/>
        <w:numId w:val="2"/>
      </w:numPr>
      <w:spacing w:line="276" w:lineRule="auto"/>
      <w:ind w:left="851" w:hanging="851"/>
    </w:pPr>
    <w:rPr>
      <w:rFonts w:cs="Calibri"/>
      <w:b/>
      <w:bCs/>
      <w:color w:val="002060"/>
      <w:szCs w:val="24"/>
    </w:rPr>
  </w:style>
  <w:style w:type="paragraph" w:customStyle="1" w:styleId="SHprotectedcharacteristic">
    <w:name w:val="SH protected characteristic"/>
    <w:basedOn w:val="Normal"/>
    <w:qFormat/>
    <w:rsid w:val="0027072E"/>
    <w:pPr>
      <w:spacing w:line="254" w:lineRule="auto"/>
    </w:pPr>
    <w:rPr>
      <w:rFonts w:cs="Arial"/>
      <w:b/>
      <w:color w:val="01326A"/>
      <w:szCs w:val="24"/>
    </w:rPr>
  </w:style>
  <w:style w:type="character" w:customStyle="1" w:styleId="UnresolvedMention3">
    <w:name w:val="Unresolved Mention3"/>
    <w:basedOn w:val="DefaultParagraphFont"/>
    <w:uiPriority w:val="99"/>
    <w:semiHidden/>
    <w:unhideWhenUsed/>
    <w:rsid w:val="00B509B7"/>
    <w:rPr>
      <w:color w:val="605E5C"/>
      <w:shd w:val="clear" w:color="auto" w:fill="E1DFDD"/>
    </w:rPr>
  </w:style>
  <w:style w:type="character" w:customStyle="1" w:styleId="UnresolvedMention">
    <w:name w:val="Unresolved Mention"/>
    <w:basedOn w:val="DefaultParagraphFont"/>
    <w:uiPriority w:val="99"/>
    <w:semiHidden/>
    <w:unhideWhenUsed/>
    <w:rsid w:val="002B34CE"/>
    <w:rPr>
      <w:color w:val="605E5C"/>
      <w:shd w:val="clear" w:color="auto" w:fill="E1DFDD"/>
    </w:rPr>
  </w:style>
  <w:style w:type="paragraph" w:customStyle="1" w:styleId="Default">
    <w:name w:val="Default"/>
    <w:rsid w:val="00C4021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D6"/>
    <w:pPr>
      <w:spacing w:after="160" w:line="257" w:lineRule="auto"/>
    </w:pPr>
    <w:rPr>
      <w:sz w:val="24"/>
      <w:szCs w:val="22"/>
      <w:lang w:eastAsia="en-US"/>
    </w:rPr>
  </w:style>
  <w:style w:type="paragraph" w:styleId="Heading1">
    <w:name w:val="heading 1"/>
    <w:basedOn w:val="Normal"/>
    <w:next w:val="Normal"/>
    <w:link w:val="Heading1Char"/>
    <w:uiPriority w:val="9"/>
    <w:qFormat/>
    <w:rsid w:val="009E1CC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6A753A"/>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unhideWhenUsed/>
    <w:qFormat/>
    <w:rsid w:val="00DC6341"/>
    <w:pPr>
      <w:widowControl w:val="0"/>
      <w:autoSpaceDE w:val="0"/>
      <w:autoSpaceDN w:val="0"/>
      <w:spacing w:after="0" w:line="240" w:lineRule="auto"/>
      <w:ind w:left="1138"/>
      <w:outlineLvl w:val="2"/>
    </w:pPr>
    <w:rPr>
      <w:rFonts w:ascii="Arial" w:eastAsia="Arial" w:hAnsi="Arial" w:cs="Arial"/>
      <w:b/>
      <w:bCs/>
      <w:sz w:val="20"/>
      <w:szCs w:val="20"/>
      <w:lang w:eastAsia="en-GB" w:bidi="en-GB"/>
    </w:rPr>
  </w:style>
  <w:style w:type="paragraph" w:styleId="Heading4">
    <w:name w:val="heading 4"/>
    <w:basedOn w:val="Normal"/>
    <w:next w:val="Normal"/>
    <w:link w:val="Heading4Char"/>
    <w:uiPriority w:val="9"/>
    <w:unhideWhenUsed/>
    <w:qFormat/>
    <w:rsid w:val="000B79CF"/>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04F64"/>
    <w:rPr>
      <w:color w:val="000000" w:themeColor="text1"/>
      <w:sz w:val="24"/>
      <w:szCs w:val="22"/>
      <w:lang w:eastAsia="en-US"/>
    </w:rPr>
  </w:style>
  <w:style w:type="paragraph" w:styleId="ListParagraph">
    <w:name w:val="List Paragraph"/>
    <w:basedOn w:val="Normal"/>
    <w:link w:val="ListParagraphChar"/>
    <w:uiPriority w:val="34"/>
    <w:qFormat/>
    <w:rsid w:val="00C04F64"/>
    <w:pPr>
      <w:spacing w:after="0"/>
      <w:ind w:left="720"/>
      <w:contextualSpacing/>
    </w:pPr>
    <w:rPr>
      <w:color w:val="000000" w:themeColor="text1"/>
    </w:rPr>
  </w:style>
  <w:style w:type="paragraph" w:styleId="BalloonText">
    <w:name w:val="Balloon Text"/>
    <w:basedOn w:val="Normal"/>
    <w:link w:val="BalloonTextChar"/>
    <w:uiPriority w:val="99"/>
    <w:semiHidden/>
    <w:unhideWhenUsed/>
    <w:rsid w:val="005D318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D3184"/>
    <w:rPr>
      <w:rFonts w:ascii="Segoe UI" w:eastAsia="Calibri" w:hAnsi="Segoe UI" w:cs="Segoe UI"/>
      <w:sz w:val="18"/>
      <w:szCs w:val="18"/>
    </w:rPr>
  </w:style>
  <w:style w:type="paragraph" w:styleId="Header">
    <w:name w:val="header"/>
    <w:basedOn w:val="Normal"/>
    <w:link w:val="HeaderChar"/>
    <w:uiPriority w:val="99"/>
    <w:unhideWhenUsed/>
    <w:rsid w:val="0034751C"/>
    <w:pPr>
      <w:tabs>
        <w:tab w:val="center" w:pos="4513"/>
        <w:tab w:val="right" w:pos="9026"/>
      </w:tabs>
      <w:spacing w:after="0" w:line="240" w:lineRule="auto"/>
    </w:pPr>
    <w:rPr>
      <w:sz w:val="20"/>
      <w:szCs w:val="20"/>
    </w:rPr>
  </w:style>
  <w:style w:type="character" w:customStyle="1" w:styleId="HeaderChar">
    <w:name w:val="Header Char"/>
    <w:link w:val="Header"/>
    <w:uiPriority w:val="99"/>
    <w:rsid w:val="0034751C"/>
    <w:rPr>
      <w:rFonts w:ascii="Calibri" w:eastAsia="Calibri" w:hAnsi="Calibri" w:cs="Times New Roman"/>
    </w:rPr>
  </w:style>
  <w:style w:type="paragraph" w:styleId="Footer">
    <w:name w:val="footer"/>
    <w:basedOn w:val="Normal"/>
    <w:link w:val="FooterChar"/>
    <w:uiPriority w:val="99"/>
    <w:unhideWhenUsed/>
    <w:rsid w:val="0034751C"/>
    <w:pPr>
      <w:tabs>
        <w:tab w:val="center" w:pos="4513"/>
        <w:tab w:val="right" w:pos="9026"/>
      </w:tabs>
      <w:spacing w:after="0" w:line="240" w:lineRule="auto"/>
    </w:pPr>
    <w:rPr>
      <w:sz w:val="20"/>
      <w:szCs w:val="20"/>
    </w:rPr>
  </w:style>
  <w:style w:type="character" w:customStyle="1" w:styleId="FooterChar">
    <w:name w:val="Footer Char"/>
    <w:link w:val="Footer"/>
    <w:uiPriority w:val="99"/>
    <w:rsid w:val="0034751C"/>
    <w:rPr>
      <w:rFonts w:ascii="Calibri" w:eastAsia="Calibri" w:hAnsi="Calibri" w:cs="Times New Roman"/>
    </w:rPr>
  </w:style>
  <w:style w:type="paragraph" w:styleId="NormalWeb">
    <w:name w:val="Normal (Web)"/>
    <w:basedOn w:val="Normal"/>
    <w:uiPriority w:val="99"/>
    <w:semiHidden/>
    <w:unhideWhenUsed/>
    <w:rsid w:val="0054583E"/>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3Char">
    <w:name w:val="Heading 3 Char"/>
    <w:link w:val="Heading3"/>
    <w:uiPriority w:val="9"/>
    <w:rsid w:val="00DC6341"/>
    <w:rPr>
      <w:rFonts w:ascii="Arial" w:eastAsia="Arial" w:hAnsi="Arial" w:cs="Arial"/>
      <w:b/>
      <w:bCs/>
      <w:lang w:eastAsia="en-GB" w:bidi="en-GB"/>
    </w:rPr>
  </w:style>
  <w:style w:type="paragraph" w:styleId="BodyText">
    <w:name w:val="Body Text"/>
    <w:basedOn w:val="Normal"/>
    <w:link w:val="BodyTextChar"/>
    <w:uiPriority w:val="1"/>
    <w:qFormat/>
    <w:rsid w:val="00DC6341"/>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link w:val="BodyText"/>
    <w:uiPriority w:val="1"/>
    <w:rsid w:val="00DC6341"/>
    <w:rPr>
      <w:rFonts w:ascii="Arial" w:eastAsia="Arial" w:hAnsi="Arial" w:cs="Arial"/>
      <w:lang w:eastAsia="en-GB" w:bidi="en-GB"/>
    </w:rPr>
  </w:style>
  <w:style w:type="character" w:styleId="CommentReference">
    <w:name w:val="annotation reference"/>
    <w:uiPriority w:val="99"/>
    <w:semiHidden/>
    <w:unhideWhenUsed/>
    <w:rsid w:val="0021374C"/>
    <w:rPr>
      <w:sz w:val="16"/>
      <w:szCs w:val="16"/>
    </w:rPr>
  </w:style>
  <w:style w:type="paragraph" w:styleId="CommentText">
    <w:name w:val="annotation text"/>
    <w:basedOn w:val="Normal"/>
    <w:link w:val="CommentTextChar"/>
    <w:uiPriority w:val="99"/>
    <w:unhideWhenUsed/>
    <w:rsid w:val="0021374C"/>
    <w:pPr>
      <w:spacing w:line="240" w:lineRule="auto"/>
    </w:pPr>
    <w:rPr>
      <w:sz w:val="20"/>
      <w:szCs w:val="20"/>
    </w:rPr>
  </w:style>
  <w:style w:type="character" w:customStyle="1" w:styleId="CommentTextChar">
    <w:name w:val="Comment Text Char"/>
    <w:link w:val="CommentText"/>
    <w:uiPriority w:val="99"/>
    <w:rsid w:val="002137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374C"/>
    <w:rPr>
      <w:b/>
      <w:bCs/>
    </w:rPr>
  </w:style>
  <w:style w:type="character" w:customStyle="1" w:styleId="CommentSubjectChar">
    <w:name w:val="Comment Subject Char"/>
    <w:link w:val="CommentSubject"/>
    <w:uiPriority w:val="99"/>
    <w:semiHidden/>
    <w:rsid w:val="0021374C"/>
    <w:rPr>
      <w:rFonts w:ascii="Calibri" w:eastAsia="Calibri" w:hAnsi="Calibri" w:cs="Times New Roman"/>
      <w:b/>
      <w:bCs/>
      <w:sz w:val="20"/>
      <w:szCs w:val="20"/>
    </w:rPr>
  </w:style>
  <w:style w:type="character" w:styleId="Hyperlink">
    <w:name w:val="Hyperlink"/>
    <w:uiPriority w:val="99"/>
    <w:unhideWhenUsed/>
    <w:rsid w:val="00DF71EB"/>
    <w:rPr>
      <w:color w:val="0000FF"/>
      <w:u w:val="single"/>
    </w:rPr>
  </w:style>
  <w:style w:type="paragraph" w:customStyle="1" w:styleId="Parabeforeanother">
    <w:name w:val="&gt; Para before another"/>
    <w:basedOn w:val="Normal"/>
    <w:qFormat/>
    <w:rsid w:val="00DF71EB"/>
    <w:pPr>
      <w:spacing w:line="312" w:lineRule="auto"/>
    </w:pPr>
    <w:rPr>
      <w:rFonts w:ascii="Arial" w:hAnsi="Arial" w:cs="Arial"/>
      <w:szCs w:val="24"/>
    </w:rPr>
  </w:style>
  <w:style w:type="paragraph" w:customStyle="1" w:styleId="Title-subsections">
    <w:name w:val="&gt; Title - subsections"/>
    <w:basedOn w:val="Parabeforeanother"/>
    <w:qFormat/>
    <w:rsid w:val="00DF71EB"/>
    <w:pPr>
      <w:spacing w:after="100"/>
    </w:pPr>
    <w:rPr>
      <w:b/>
    </w:rPr>
  </w:style>
  <w:style w:type="paragraph" w:customStyle="1" w:styleId="Parabeforenewsection">
    <w:name w:val="&gt; Para before new section"/>
    <w:basedOn w:val="Parabeforeanother"/>
    <w:qFormat/>
    <w:rsid w:val="00DF71EB"/>
    <w:pPr>
      <w:spacing w:after="680"/>
    </w:pPr>
    <w:rPr>
      <w:rFonts w:cs="Times New Roman"/>
    </w:rPr>
  </w:style>
  <w:style w:type="paragraph" w:customStyle="1" w:styleId="Parabeforetable">
    <w:name w:val="&gt; Para before table"/>
    <w:basedOn w:val="Parabeforenewsection"/>
    <w:qFormat/>
    <w:rsid w:val="00DF71EB"/>
    <w:pPr>
      <w:spacing w:after="420"/>
    </w:pPr>
  </w:style>
  <w:style w:type="paragraph" w:customStyle="1" w:styleId="Parabeforebulletss">
    <w:name w:val="&gt; Para before bullets/#s"/>
    <w:basedOn w:val="Normal"/>
    <w:qFormat/>
    <w:rsid w:val="00DF71EB"/>
    <w:pPr>
      <w:spacing w:after="60" w:line="312" w:lineRule="auto"/>
    </w:pPr>
    <w:rPr>
      <w:rFonts w:ascii="Arial" w:hAnsi="Arial"/>
      <w:szCs w:val="24"/>
    </w:rPr>
  </w:style>
  <w:style w:type="paragraph" w:customStyle="1" w:styleId="Bullet-followedbyothers">
    <w:name w:val="&gt; Bullet - followed by others"/>
    <w:basedOn w:val="Normal"/>
    <w:qFormat/>
    <w:rsid w:val="00DF71EB"/>
    <w:pPr>
      <w:numPr>
        <w:numId w:val="4"/>
      </w:numPr>
      <w:spacing w:after="40" w:line="312" w:lineRule="auto"/>
      <w:ind w:left="340" w:hanging="340"/>
    </w:pPr>
    <w:rPr>
      <w:rFonts w:ascii="Arial" w:hAnsi="Arial"/>
      <w:szCs w:val="24"/>
    </w:rPr>
  </w:style>
  <w:style w:type="paragraph" w:customStyle="1" w:styleId="Bullet-lastingroup">
    <w:name w:val="&gt; Bullet - last in group"/>
    <w:basedOn w:val="Bullet-followedbyothers"/>
    <w:qFormat/>
    <w:rsid w:val="00DF71EB"/>
    <w:pPr>
      <w:spacing w:after="240"/>
    </w:pPr>
  </w:style>
  <w:style w:type="paragraph" w:customStyle="1" w:styleId="Parabeforenewsubsection">
    <w:name w:val="&gt; Para before new subsection"/>
    <w:basedOn w:val="Parabeforenewsection"/>
    <w:qFormat/>
    <w:rsid w:val="00DF71EB"/>
    <w:pPr>
      <w:spacing w:after="420"/>
    </w:pPr>
    <w:rPr>
      <w:rFonts w:cs="Arial"/>
    </w:rPr>
  </w:style>
  <w:style w:type="paragraph" w:customStyle="1" w:styleId="Title-chapterpurple">
    <w:name w:val="&gt;Title - chapter purple"/>
    <w:basedOn w:val="Normal"/>
    <w:qFormat/>
    <w:rsid w:val="00DF71EB"/>
    <w:pPr>
      <w:keepNext/>
      <w:keepLines/>
      <w:spacing w:after="1920" w:line="288" w:lineRule="auto"/>
      <w:outlineLvl w:val="0"/>
    </w:pPr>
    <w:rPr>
      <w:rFonts w:ascii="Georgia" w:eastAsia="Times New Roman" w:hAnsi="Georgia"/>
      <w:bCs/>
      <w:color w:val="AF1685"/>
      <w:sz w:val="48"/>
      <w:szCs w:val="48"/>
    </w:rPr>
  </w:style>
  <w:style w:type="paragraph" w:customStyle="1" w:styleId="Title-numberedsectionspurple">
    <w:name w:val="&gt;Title - numbered sections purple"/>
    <w:basedOn w:val="Normal"/>
    <w:qFormat/>
    <w:rsid w:val="00DF71EB"/>
    <w:pPr>
      <w:keepNext/>
      <w:keepLines/>
      <w:pBdr>
        <w:bottom w:val="dotted" w:sz="4" w:space="1" w:color="auto"/>
      </w:pBdr>
      <w:spacing w:after="340" w:line="312" w:lineRule="auto"/>
      <w:ind w:left="709" w:hanging="709"/>
      <w:outlineLvl w:val="1"/>
    </w:pPr>
    <w:rPr>
      <w:rFonts w:ascii="Arial" w:eastAsia="Times New Roman" w:hAnsi="Arial"/>
      <w:b/>
      <w:bCs/>
      <w:color w:val="AF1685"/>
      <w:sz w:val="28"/>
      <w:szCs w:val="26"/>
    </w:rPr>
  </w:style>
  <w:style w:type="paragraph" w:customStyle="1" w:styleId="Parasection">
    <w:name w:val="&gt; Para (section)"/>
    <w:basedOn w:val="Normal"/>
    <w:qFormat/>
    <w:rsid w:val="00DF71EB"/>
    <w:pPr>
      <w:spacing w:after="640" w:line="312" w:lineRule="auto"/>
    </w:pPr>
    <w:rPr>
      <w:rFonts w:ascii="Arial" w:hAnsi="Arial"/>
      <w:szCs w:val="24"/>
    </w:rPr>
  </w:style>
  <w:style w:type="paragraph" w:customStyle="1" w:styleId="Tableparacell">
    <w:name w:val="&gt; Table para (cell)"/>
    <w:basedOn w:val="Normal"/>
    <w:qFormat/>
    <w:rsid w:val="00B80316"/>
    <w:pPr>
      <w:spacing w:after="120" w:line="300" w:lineRule="auto"/>
    </w:pPr>
    <w:rPr>
      <w:rFonts w:ascii="Arial" w:eastAsia="Times New Roman" w:hAnsi="Arial" w:cs="Arial"/>
      <w:szCs w:val="24"/>
    </w:rPr>
  </w:style>
  <w:style w:type="paragraph" w:styleId="Revision">
    <w:name w:val="Revision"/>
    <w:hidden/>
    <w:uiPriority w:val="99"/>
    <w:semiHidden/>
    <w:rsid w:val="00B80316"/>
    <w:rPr>
      <w:sz w:val="22"/>
      <w:szCs w:val="22"/>
      <w:lang w:eastAsia="en-US"/>
    </w:rPr>
  </w:style>
  <w:style w:type="character" w:customStyle="1" w:styleId="Heading2Char">
    <w:name w:val="Heading 2 Char"/>
    <w:link w:val="Heading2"/>
    <w:uiPriority w:val="9"/>
    <w:rsid w:val="006A753A"/>
    <w:rPr>
      <w:rFonts w:ascii="Calibri Light" w:eastAsia="Times New Roman" w:hAnsi="Calibri Light" w:cs="Times New Roman"/>
      <w:color w:val="2F5496"/>
      <w:sz w:val="26"/>
      <w:szCs w:val="26"/>
    </w:rPr>
  </w:style>
  <w:style w:type="paragraph" w:customStyle="1" w:styleId="Byline">
    <w:name w:val="Byline"/>
    <w:basedOn w:val="BodyText"/>
    <w:rsid w:val="00D55A48"/>
    <w:pPr>
      <w:widowControl/>
      <w:autoSpaceDE/>
      <w:autoSpaceDN/>
    </w:pPr>
    <w:rPr>
      <w:rFonts w:eastAsia="Times New Roman" w:cs="Times New Roman"/>
      <w:color w:val="000000"/>
      <w:sz w:val="24"/>
      <w:szCs w:val="24"/>
      <w:lang w:bidi="ar-SA"/>
    </w:rPr>
  </w:style>
  <w:style w:type="paragraph" w:customStyle="1" w:styleId="L3Headers">
    <w:name w:val="&gt; L3 Headers"/>
    <w:basedOn w:val="Heading2"/>
    <w:qFormat/>
    <w:rsid w:val="00680DB6"/>
    <w:pPr>
      <w:pBdr>
        <w:bottom w:val="dotted" w:sz="4" w:space="1" w:color="auto"/>
      </w:pBdr>
      <w:spacing w:before="0" w:after="320" w:line="312" w:lineRule="auto"/>
    </w:pPr>
    <w:rPr>
      <w:rFonts w:ascii="Arial" w:eastAsia="Calibri" w:hAnsi="Arial" w:cs="Arial"/>
      <w:b/>
      <w:color w:val="auto"/>
      <w:sz w:val="28"/>
      <w:szCs w:val="28"/>
    </w:rPr>
  </w:style>
  <w:style w:type="paragraph" w:customStyle="1" w:styleId="Tableparaintra-cell">
    <w:name w:val="&gt; Table para (intra-cell)"/>
    <w:basedOn w:val="Tableparacell"/>
    <w:qFormat/>
    <w:rsid w:val="00680DB6"/>
    <w:pPr>
      <w:spacing w:after="60"/>
    </w:pPr>
  </w:style>
  <w:style w:type="paragraph" w:customStyle="1" w:styleId="Parabase">
    <w:name w:val="&gt; Para (base)"/>
    <w:basedOn w:val="Normal"/>
    <w:qFormat/>
    <w:rsid w:val="00C53694"/>
    <w:pPr>
      <w:spacing w:after="120" w:line="312" w:lineRule="auto"/>
    </w:pPr>
    <w:rPr>
      <w:rFonts w:ascii="Arial" w:hAnsi="Arial" w:cs="Arial"/>
      <w:szCs w:val="24"/>
    </w:rPr>
  </w:style>
  <w:style w:type="paragraph" w:customStyle="1" w:styleId="Parapre-bullets">
    <w:name w:val="&gt; Para (pre-bullets)"/>
    <w:basedOn w:val="Normal"/>
    <w:qFormat/>
    <w:rsid w:val="00C53694"/>
    <w:pPr>
      <w:spacing w:after="60" w:line="312" w:lineRule="auto"/>
    </w:pPr>
    <w:rPr>
      <w:rFonts w:ascii="Arial" w:hAnsi="Arial"/>
      <w:szCs w:val="24"/>
    </w:rPr>
  </w:style>
  <w:style w:type="paragraph" w:customStyle="1" w:styleId="Bulletsbase">
    <w:name w:val="&gt; Bullets (base)"/>
    <w:basedOn w:val="Normal"/>
    <w:qFormat/>
    <w:rsid w:val="00C53694"/>
    <w:pPr>
      <w:spacing w:after="40" w:line="312" w:lineRule="auto"/>
      <w:ind w:left="425" w:hanging="425"/>
    </w:pPr>
    <w:rPr>
      <w:rFonts w:ascii="Arial" w:hAnsi="Arial"/>
      <w:szCs w:val="24"/>
    </w:rPr>
  </w:style>
  <w:style w:type="paragraph" w:customStyle="1" w:styleId="TableParagraph">
    <w:name w:val="Table Paragraph"/>
    <w:basedOn w:val="Normal"/>
    <w:uiPriority w:val="1"/>
    <w:qFormat/>
    <w:rsid w:val="001647B6"/>
    <w:pPr>
      <w:widowControl w:val="0"/>
      <w:autoSpaceDE w:val="0"/>
      <w:autoSpaceDN w:val="0"/>
      <w:spacing w:before="115" w:after="0" w:line="240" w:lineRule="auto"/>
      <w:ind w:left="680" w:hanging="567"/>
    </w:pPr>
    <w:rPr>
      <w:rFonts w:ascii="Arial" w:eastAsia="Arial" w:hAnsi="Arial" w:cs="Arial"/>
      <w:lang w:eastAsia="en-GB" w:bidi="en-GB"/>
    </w:rPr>
  </w:style>
  <w:style w:type="paragraph" w:styleId="Title">
    <w:name w:val="Title"/>
    <w:basedOn w:val="Normal"/>
    <w:next w:val="Normal"/>
    <w:link w:val="TitleChar"/>
    <w:uiPriority w:val="10"/>
    <w:qFormat/>
    <w:rsid w:val="002024D0"/>
    <w:pPr>
      <w:suppressAutoHyphens/>
      <w:spacing w:after="0" w:line="240" w:lineRule="auto"/>
      <w:contextualSpacing/>
      <w:jc w:val="both"/>
    </w:pPr>
    <w:rPr>
      <w:rFonts w:ascii="Calibri Light" w:eastAsia="Times New Roman" w:hAnsi="Calibri Light"/>
      <w:spacing w:val="-10"/>
      <w:kern w:val="28"/>
      <w:sz w:val="56"/>
      <w:szCs w:val="56"/>
      <w:lang w:eastAsia="zh-CN"/>
    </w:rPr>
  </w:style>
  <w:style w:type="character" w:customStyle="1" w:styleId="TitleChar">
    <w:name w:val="Title Char"/>
    <w:link w:val="Title"/>
    <w:uiPriority w:val="10"/>
    <w:rsid w:val="002024D0"/>
    <w:rPr>
      <w:rFonts w:ascii="Calibri Light" w:eastAsia="Times New Roman" w:hAnsi="Calibri Light" w:cs="Times New Roman"/>
      <w:spacing w:val="-10"/>
      <w:kern w:val="28"/>
      <w:sz w:val="56"/>
      <w:szCs w:val="56"/>
      <w:lang w:eastAsia="zh-CN"/>
    </w:rPr>
  </w:style>
  <w:style w:type="paragraph" w:customStyle="1" w:styleId="Paraflow">
    <w:name w:val="&gt; Para flow"/>
    <w:basedOn w:val="Normal"/>
    <w:qFormat/>
    <w:rsid w:val="0082557A"/>
    <w:pPr>
      <w:spacing w:after="120" w:line="312" w:lineRule="auto"/>
    </w:pPr>
    <w:rPr>
      <w:rFonts w:ascii="Arial" w:hAnsi="Arial" w:cs="Arial"/>
      <w:szCs w:val="24"/>
    </w:rPr>
  </w:style>
  <w:style w:type="paragraph" w:customStyle="1" w:styleId="Title-L0Frontcover">
    <w:name w:val="&gt; Title - L0 (Front cover)"/>
    <w:basedOn w:val="Normal"/>
    <w:uiPriority w:val="1"/>
    <w:qFormat/>
    <w:rsid w:val="0082557A"/>
    <w:pPr>
      <w:widowControl w:val="0"/>
      <w:kinsoku w:val="0"/>
      <w:overflowPunct w:val="0"/>
      <w:autoSpaceDE w:val="0"/>
      <w:autoSpaceDN w:val="0"/>
      <w:adjustRightInd w:val="0"/>
      <w:spacing w:after="1280" w:line="312" w:lineRule="auto"/>
      <w:outlineLvl w:val="0"/>
    </w:pPr>
    <w:rPr>
      <w:rFonts w:ascii="Georgia" w:eastAsia="Times New Roman" w:hAnsi="Georgia" w:cs="Georgia"/>
      <w:color w:val="E6007E"/>
      <w:spacing w:val="-20"/>
      <w:sz w:val="60"/>
      <w:szCs w:val="96"/>
      <w:lang w:eastAsia="en-GB"/>
    </w:rPr>
  </w:style>
  <w:style w:type="paragraph" w:customStyle="1" w:styleId="Title-L1chapters">
    <w:name w:val="&gt; Title - L1 (chapters)"/>
    <w:basedOn w:val="Normal"/>
    <w:uiPriority w:val="1"/>
    <w:rsid w:val="0082557A"/>
    <w:pPr>
      <w:widowControl w:val="0"/>
      <w:kinsoku w:val="0"/>
      <w:overflowPunct w:val="0"/>
      <w:autoSpaceDE w:val="0"/>
      <w:autoSpaceDN w:val="0"/>
      <w:adjustRightInd w:val="0"/>
      <w:spacing w:after="1920" w:line="252" w:lineRule="auto"/>
      <w:ind w:right="-23"/>
      <w:outlineLvl w:val="0"/>
    </w:pPr>
    <w:rPr>
      <w:rFonts w:ascii="Georgia" w:eastAsia="Times New Roman" w:hAnsi="Georgia" w:cs="Georgia"/>
      <w:color w:val="ED8B00"/>
      <w:sz w:val="60"/>
      <w:szCs w:val="96"/>
      <w:lang w:eastAsia="en-GB"/>
    </w:rPr>
  </w:style>
  <w:style w:type="paragraph" w:customStyle="1" w:styleId="Title-L4sub-subsections">
    <w:name w:val="&gt; Title - L4 (sub-subsections)"/>
    <w:basedOn w:val="Normal"/>
    <w:qFormat/>
    <w:rsid w:val="00824F03"/>
    <w:pPr>
      <w:keepNext/>
      <w:spacing w:after="100" w:line="312" w:lineRule="auto"/>
    </w:pPr>
    <w:rPr>
      <w:rFonts w:ascii="Arial" w:hAnsi="Arial" w:cs="Arial"/>
      <w:i/>
      <w:color w:val="44585F"/>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824F03"/>
    <w:pPr>
      <w:spacing w:after="0" w:line="312" w:lineRule="auto"/>
    </w:pPr>
    <w:rPr>
      <w:rFonts w:ascii="Arial" w:hAnsi="Arial"/>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link w:val="FootnoteText"/>
    <w:uiPriority w:val="99"/>
    <w:rsid w:val="00824F03"/>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FootnoteReferneceChar"/>
    <w:uiPriority w:val="99"/>
    <w:unhideWhenUsed/>
    <w:qFormat/>
    <w:rsid w:val="00824F03"/>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824F03"/>
    <w:pPr>
      <w:spacing w:line="240" w:lineRule="exact"/>
    </w:pPr>
    <w:rPr>
      <w:sz w:val="20"/>
      <w:szCs w:val="20"/>
      <w:vertAlign w:val="superscript"/>
    </w:rPr>
  </w:style>
  <w:style w:type="paragraph" w:styleId="ListContinue">
    <w:name w:val="List Continue"/>
    <w:basedOn w:val="Normal"/>
    <w:rsid w:val="00274265"/>
    <w:pPr>
      <w:spacing w:after="120" w:line="240" w:lineRule="auto"/>
      <w:ind w:left="283"/>
    </w:pPr>
    <w:rPr>
      <w:rFonts w:ascii="Times New Roman" w:eastAsia="Times New Roman" w:hAnsi="Times New Roman"/>
      <w:szCs w:val="24"/>
      <w:lang w:eastAsia="en-GB"/>
    </w:rPr>
  </w:style>
  <w:style w:type="character" w:customStyle="1" w:styleId="Heading1Char">
    <w:name w:val="Heading 1 Char"/>
    <w:link w:val="Heading1"/>
    <w:uiPriority w:val="9"/>
    <w:rsid w:val="009E1CC1"/>
    <w:rPr>
      <w:rFonts w:ascii="Calibri Light" w:eastAsia="Times New Roman" w:hAnsi="Calibri Light" w:cs="Times New Roman"/>
      <w:color w:val="2F5496"/>
      <w:sz w:val="32"/>
      <w:szCs w:val="32"/>
    </w:rPr>
  </w:style>
  <w:style w:type="character" w:customStyle="1" w:styleId="legterm">
    <w:name w:val="legterm"/>
    <w:basedOn w:val="DefaultParagraphFont"/>
    <w:rsid w:val="001577AB"/>
  </w:style>
  <w:style w:type="character" w:styleId="Emphasis">
    <w:name w:val="Emphasis"/>
    <w:uiPriority w:val="20"/>
    <w:qFormat/>
    <w:rsid w:val="00B7718D"/>
    <w:rPr>
      <w:i/>
      <w:iCs/>
    </w:rPr>
  </w:style>
  <w:style w:type="character" w:customStyle="1" w:styleId="Heading4Char">
    <w:name w:val="Heading 4 Char"/>
    <w:link w:val="Heading4"/>
    <w:uiPriority w:val="9"/>
    <w:rsid w:val="000B79CF"/>
    <w:rPr>
      <w:rFonts w:ascii="Calibri Light" w:eastAsia="Times New Roman" w:hAnsi="Calibri Light" w:cs="Times New Roman"/>
      <w:i/>
      <w:iCs/>
      <w:color w:val="2F5496"/>
    </w:rPr>
  </w:style>
  <w:style w:type="character" w:customStyle="1" w:styleId="UnresolvedMention1">
    <w:name w:val="Unresolved Mention1"/>
    <w:uiPriority w:val="99"/>
    <w:semiHidden/>
    <w:unhideWhenUsed/>
    <w:rsid w:val="00F81A7B"/>
    <w:rPr>
      <w:color w:val="605E5C"/>
      <w:shd w:val="clear" w:color="auto" w:fill="E1DFDD"/>
    </w:rPr>
  </w:style>
  <w:style w:type="numbering" w:customStyle="1" w:styleId="NoList1">
    <w:name w:val="No List1"/>
    <w:next w:val="NoList"/>
    <w:uiPriority w:val="99"/>
    <w:semiHidden/>
    <w:unhideWhenUsed/>
    <w:rsid w:val="002D4208"/>
  </w:style>
  <w:style w:type="paragraph" w:customStyle="1" w:styleId="xmsonormal">
    <w:name w:val="x_msonormal"/>
    <w:basedOn w:val="Normal"/>
    <w:rsid w:val="006325A5"/>
    <w:pPr>
      <w:spacing w:before="100" w:beforeAutospacing="1" w:after="100" w:afterAutospacing="1" w:line="240" w:lineRule="auto"/>
    </w:pPr>
    <w:rPr>
      <w:rFonts w:ascii="Times New Roman" w:eastAsia="Times New Roman" w:hAnsi="Times New Roman"/>
      <w:szCs w:val="24"/>
      <w:lang w:eastAsia="en-GB"/>
    </w:rPr>
  </w:style>
  <w:style w:type="paragraph" w:customStyle="1" w:styleId="xxmsonormal">
    <w:name w:val="x_xmsonormal"/>
    <w:basedOn w:val="Normal"/>
    <w:rsid w:val="00EC3769"/>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CB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62E6"/>
    <w:rPr>
      <w:color w:val="800080"/>
      <w:u w:val="single"/>
    </w:rPr>
  </w:style>
  <w:style w:type="paragraph" w:styleId="TOCHeading">
    <w:name w:val="TOC Heading"/>
    <w:basedOn w:val="Heading1"/>
    <w:next w:val="Normal"/>
    <w:uiPriority w:val="39"/>
    <w:unhideWhenUsed/>
    <w:qFormat/>
    <w:rsid w:val="00374EAE"/>
    <w:pPr>
      <w:spacing w:before="480" w:line="276" w:lineRule="auto"/>
      <w:outlineLvl w:val="9"/>
    </w:pPr>
    <w:rPr>
      <w:rFonts w:ascii="Cambria" w:hAnsi="Cambria"/>
      <w:b/>
      <w:bCs/>
      <w:color w:val="365F91"/>
      <w:sz w:val="28"/>
      <w:szCs w:val="28"/>
      <w:lang w:val="en-US"/>
    </w:rPr>
  </w:style>
  <w:style w:type="paragraph" w:styleId="TOC3">
    <w:name w:val="toc 3"/>
    <w:basedOn w:val="Normal"/>
    <w:next w:val="Normal"/>
    <w:autoRedefine/>
    <w:uiPriority w:val="39"/>
    <w:unhideWhenUsed/>
    <w:rsid w:val="00374EAE"/>
    <w:pPr>
      <w:spacing w:after="0"/>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650362"/>
    <w:pPr>
      <w:tabs>
        <w:tab w:val="right" w:leader="dot" w:pos="9740"/>
      </w:tabs>
      <w:spacing w:after="0"/>
    </w:pPr>
    <w:rPr>
      <w:rFonts w:asciiTheme="minorHAnsi" w:hAnsiTheme="minorHAnsi" w:cstheme="minorHAnsi"/>
      <w:iCs/>
      <w:szCs w:val="20"/>
    </w:rPr>
  </w:style>
  <w:style w:type="paragraph" w:styleId="TOC1">
    <w:name w:val="toc 1"/>
    <w:basedOn w:val="Normal"/>
    <w:next w:val="Normal"/>
    <w:autoRedefine/>
    <w:uiPriority w:val="39"/>
    <w:unhideWhenUsed/>
    <w:rsid w:val="00A81DDD"/>
    <w:pPr>
      <w:spacing w:before="240" w:after="120"/>
    </w:pPr>
    <w:rPr>
      <w:rFonts w:asciiTheme="minorHAnsi" w:hAnsiTheme="minorHAnsi" w:cstheme="minorHAnsi"/>
      <w:b/>
      <w:bCs/>
      <w:szCs w:val="20"/>
    </w:rPr>
  </w:style>
  <w:style w:type="paragraph" w:styleId="TOC4">
    <w:name w:val="toc 4"/>
    <w:basedOn w:val="Normal"/>
    <w:next w:val="Normal"/>
    <w:autoRedefine/>
    <w:uiPriority w:val="39"/>
    <w:unhideWhenUsed/>
    <w:rsid w:val="00B90C4A"/>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90C4A"/>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90C4A"/>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90C4A"/>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90C4A"/>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90C4A"/>
    <w:pPr>
      <w:spacing w:after="0"/>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FA45B0"/>
    <w:rPr>
      <w:sz w:val="20"/>
      <w:szCs w:val="20"/>
    </w:rPr>
  </w:style>
  <w:style w:type="character" w:customStyle="1" w:styleId="EndnoteTextChar">
    <w:name w:val="Endnote Text Char"/>
    <w:link w:val="EndnoteText"/>
    <w:uiPriority w:val="99"/>
    <w:semiHidden/>
    <w:rsid w:val="00FA45B0"/>
    <w:rPr>
      <w:lang w:eastAsia="en-US"/>
    </w:rPr>
  </w:style>
  <w:style w:type="character" w:styleId="EndnoteReference">
    <w:name w:val="endnote reference"/>
    <w:uiPriority w:val="99"/>
    <w:semiHidden/>
    <w:unhideWhenUsed/>
    <w:rsid w:val="00FA45B0"/>
    <w:rPr>
      <w:vertAlign w:val="superscript"/>
    </w:rPr>
  </w:style>
  <w:style w:type="paragraph" w:styleId="Caption">
    <w:name w:val="caption"/>
    <w:basedOn w:val="Normal"/>
    <w:next w:val="Normal"/>
    <w:uiPriority w:val="35"/>
    <w:unhideWhenUsed/>
    <w:qFormat/>
    <w:rsid w:val="00E2447E"/>
    <w:pPr>
      <w:spacing w:after="200" w:line="240" w:lineRule="auto"/>
    </w:pPr>
    <w:rPr>
      <w:i/>
      <w:iCs/>
      <w:color w:val="44546A"/>
      <w:sz w:val="18"/>
      <w:szCs w:val="18"/>
    </w:rPr>
  </w:style>
  <w:style w:type="character" w:customStyle="1" w:styleId="dttext">
    <w:name w:val="dttext"/>
    <w:basedOn w:val="DefaultParagraphFont"/>
    <w:rsid w:val="00DC4521"/>
  </w:style>
  <w:style w:type="character" w:styleId="Strong">
    <w:name w:val="Strong"/>
    <w:uiPriority w:val="22"/>
    <w:qFormat/>
    <w:rsid w:val="00DC4521"/>
    <w:rPr>
      <w:b/>
      <w:bCs/>
    </w:rPr>
  </w:style>
  <w:style w:type="character" w:customStyle="1" w:styleId="UnresolvedMention2">
    <w:name w:val="Unresolved Mention2"/>
    <w:uiPriority w:val="99"/>
    <w:semiHidden/>
    <w:unhideWhenUsed/>
    <w:rsid w:val="00267586"/>
    <w:rPr>
      <w:color w:val="605E5C"/>
      <w:shd w:val="clear" w:color="auto" w:fill="E1DFDD"/>
    </w:rPr>
  </w:style>
  <w:style w:type="paragraph" w:customStyle="1" w:styleId="SHSectionHeader18ptblue">
    <w:name w:val="SH Section Header 18pt blue"/>
    <w:basedOn w:val="Normal"/>
    <w:qFormat/>
    <w:rsid w:val="00A97F70"/>
    <w:pPr>
      <w:spacing w:before="240" w:after="240" w:line="360" w:lineRule="auto"/>
    </w:pPr>
    <w:rPr>
      <w:rFonts w:cs="Calibri"/>
      <w:b/>
      <w:bCs/>
      <w:color w:val="01326A"/>
      <w:sz w:val="36"/>
      <w:szCs w:val="36"/>
    </w:rPr>
  </w:style>
  <w:style w:type="paragraph" w:customStyle="1" w:styleId="SHSectionintroparagraph">
    <w:name w:val="SH Section intro paragraph"/>
    <w:basedOn w:val="Heading1"/>
    <w:next w:val="Normal"/>
    <w:qFormat/>
    <w:rsid w:val="003F1BDA"/>
    <w:pPr>
      <w:spacing w:before="0" w:after="160" w:line="276" w:lineRule="auto"/>
    </w:pPr>
    <w:rPr>
      <w:rFonts w:ascii="Calibri" w:hAnsi="Calibri" w:cs="Calibri"/>
      <w:b/>
      <w:color w:val="auto"/>
      <w:sz w:val="28"/>
    </w:rPr>
  </w:style>
  <w:style w:type="paragraph" w:customStyle="1" w:styleId="SHSubsectionheader">
    <w:name w:val="SH Sub section header"/>
    <w:qFormat/>
    <w:rsid w:val="00361CDE"/>
    <w:pPr>
      <w:numPr>
        <w:ilvl w:val="1"/>
        <w:numId w:val="1"/>
      </w:numPr>
      <w:spacing w:line="276" w:lineRule="auto"/>
    </w:pPr>
    <w:rPr>
      <w:rFonts w:cs="Calibri"/>
      <w:b/>
      <w:bCs/>
      <w:color w:val="01326A"/>
      <w:sz w:val="28"/>
      <w:szCs w:val="28"/>
      <w:lang w:eastAsia="en-US"/>
    </w:rPr>
  </w:style>
  <w:style w:type="paragraph" w:customStyle="1" w:styleId="SH-Quotes">
    <w:name w:val="SH - Quotes"/>
    <w:basedOn w:val="Normal"/>
    <w:rsid w:val="00B71692"/>
    <w:rPr>
      <w:i/>
      <w:iCs/>
    </w:rPr>
  </w:style>
  <w:style w:type="paragraph" w:customStyle="1" w:styleId="SHQuote">
    <w:name w:val="SH Quote"/>
    <w:basedOn w:val="Normal"/>
    <w:qFormat/>
    <w:rsid w:val="00AF30AD"/>
    <w:pPr>
      <w:ind w:left="720"/>
    </w:pPr>
    <w:rPr>
      <w:i/>
      <w:iCs/>
    </w:rPr>
  </w:style>
  <w:style w:type="paragraph" w:customStyle="1" w:styleId="SHBullettext">
    <w:name w:val="SH Bullet text"/>
    <w:basedOn w:val="SHQuote"/>
    <w:qFormat/>
    <w:rsid w:val="00402A81"/>
    <w:pPr>
      <w:numPr>
        <w:numId w:val="6"/>
      </w:numPr>
      <w:spacing w:after="20" w:line="240" w:lineRule="auto"/>
    </w:pPr>
    <w:rPr>
      <w:i w:val="0"/>
      <w:iCs w:val="0"/>
    </w:rPr>
  </w:style>
  <w:style w:type="paragraph" w:customStyle="1" w:styleId="111SH2ndSubsectionheader">
    <w:name w:val="1.1.1 SH 2nd Sub section header"/>
    <w:basedOn w:val="ListParagraph"/>
    <w:qFormat/>
    <w:rsid w:val="00982349"/>
    <w:pPr>
      <w:numPr>
        <w:ilvl w:val="2"/>
        <w:numId w:val="2"/>
      </w:numPr>
      <w:spacing w:line="276" w:lineRule="auto"/>
      <w:ind w:left="851" w:hanging="851"/>
    </w:pPr>
    <w:rPr>
      <w:rFonts w:cs="Calibri"/>
      <w:b/>
      <w:bCs/>
      <w:color w:val="002060"/>
      <w:szCs w:val="24"/>
    </w:rPr>
  </w:style>
  <w:style w:type="paragraph" w:customStyle="1" w:styleId="SHprotectedcharacteristic">
    <w:name w:val="SH protected characteristic"/>
    <w:basedOn w:val="Normal"/>
    <w:qFormat/>
    <w:rsid w:val="0027072E"/>
    <w:pPr>
      <w:spacing w:line="254" w:lineRule="auto"/>
    </w:pPr>
    <w:rPr>
      <w:rFonts w:cs="Arial"/>
      <w:b/>
      <w:color w:val="01326A"/>
      <w:szCs w:val="24"/>
    </w:rPr>
  </w:style>
  <w:style w:type="character" w:customStyle="1" w:styleId="UnresolvedMention3">
    <w:name w:val="Unresolved Mention3"/>
    <w:basedOn w:val="DefaultParagraphFont"/>
    <w:uiPriority w:val="99"/>
    <w:semiHidden/>
    <w:unhideWhenUsed/>
    <w:rsid w:val="00B509B7"/>
    <w:rPr>
      <w:color w:val="605E5C"/>
      <w:shd w:val="clear" w:color="auto" w:fill="E1DFDD"/>
    </w:rPr>
  </w:style>
  <w:style w:type="character" w:customStyle="1" w:styleId="UnresolvedMention">
    <w:name w:val="Unresolved Mention"/>
    <w:basedOn w:val="DefaultParagraphFont"/>
    <w:uiPriority w:val="99"/>
    <w:semiHidden/>
    <w:unhideWhenUsed/>
    <w:rsid w:val="002B34CE"/>
    <w:rPr>
      <w:color w:val="605E5C"/>
      <w:shd w:val="clear" w:color="auto" w:fill="E1DFDD"/>
    </w:rPr>
  </w:style>
  <w:style w:type="paragraph" w:customStyle="1" w:styleId="Default">
    <w:name w:val="Default"/>
    <w:rsid w:val="00C4021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64">
      <w:bodyDiv w:val="1"/>
      <w:marLeft w:val="0"/>
      <w:marRight w:val="0"/>
      <w:marTop w:val="0"/>
      <w:marBottom w:val="0"/>
      <w:divBdr>
        <w:top w:val="none" w:sz="0" w:space="0" w:color="auto"/>
        <w:left w:val="none" w:sz="0" w:space="0" w:color="auto"/>
        <w:bottom w:val="none" w:sz="0" w:space="0" w:color="auto"/>
        <w:right w:val="none" w:sz="0" w:space="0" w:color="auto"/>
      </w:divBdr>
    </w:div>
    <w:div w:id="19405377">
      <w:bodyDiv w:val="1"/>
      <w:marLeft w:val="0"/>
      <w:marRight w:val="0"/>
      <w:marTop w:val="0"/>
      <w:marBottom w:val="0"/>
      <w:divBdr>
        <w:top w:val="none" w:sz="0" w:space="0" w:color="auto"/>
        <w:left w:val="none" w:sz="0" w:space="0" w:color="auto"/>
        <w:bottom w:val="none" w:sz="0" w:space="0" w:color="auto"/>
        <w:right w:val="none" w:sz="0" w:space="0" w:color="auto"/>
      </w:divBdr>
    </w:div>
    <w:div w:id="27145221">
      <w:bodyDiv w:val="1"/>
      <w:marLeft w:val="0"/>
      <w:marRight w:val="0"/>
      <w:marTop w:val="0"/>
      <w:marBottom w:val="0"/>
      <w:divBdr>
        <w:top w:val="none" w:sz="0" w:space="0" w:color="auto"/>
        <w:left w:val="none" w:sz="0" w:space="0" w:color="auto"/>
        <w:bottom w:val="none" w:sz="0" w:space="0" w:color="auto"/>
        <w:right w:val="none" w:sz="0" w:space="0" w:color="auto"/>
      </w:divBdr>
    </w:div>
    <w:div w:id="48463513">
      <w:bodyDiv w:val="1"/>
      <w:marLeft w:val="0"/>
      <w:marRight w:val="0"/>
      <w:marTop w:val="0"/>
      <w:marBottom w:val="0"/>
      <w:divBdr>
        <w:top w:val="none" w:sz="0" w:space="0" w:color="auto"/>
        <w:left w:val="none" w:sz="0" w:space="0" w:color="auto"/>
        <w:bottom w:val="none" w:sz="0" w:space="0" w:color="auto"/>
        <w:right w:val="none" w:sz="0" w:space="0" w:color="auto"/>
      </w:divBdr>
    </w:div>
    <w:div w:id="54084468">
      <w:bodyDiv w:val="1"/>
      <w:marLeft w:val="0"/>
      <w:marRight w:val="0"/>
      <w:marTop w:val="0"/>
      <w:marBottom w:val="0"/>
      <w:divBdr>
        <w:top w:val="none" w:sz="0" w:space="0" w:color="auto"/>
        <w:left w:val="none" w:sz="0" w:space="0" w:color="auto"/>
        <w:bottom w:val="none" w:sz="0" w:space="0" w:color="auto"/>
        <w:right w:val="none" w:sz="0" w:space="0" w:color="auto"/>
      </w:divBdr>
    </w:div>
    <w:div w:id="54789161">
      <w:bodyDiv w:val="1"/>
      <w:marLeft w:val="0"/>
      <w:marRight w:val="0"/>
      <w:marTop w:val="0"/>
      <w:marBottom w:val="0"/>
      <w:divBdr>
        <w:top w:val="none" w:sz="0" w:space="0" w:color="auto"/>
        <w:left w:val="none" w:sz="0" w:space="0" w:color="auto"/>
        <w:bottom w:val="none" w:sz="0" w:space="0" w:color="auto"/>
        <w:right w:val="none" w:sz="0" w:space="0" w:color="auto"/>
      </w:divBdr>
    </w:div>
    <w:div w:id="58017192">
      <w:bodyDiv w:val="1"/>
      <w:marLeft w:val="0"/>
      <w:marRight w:val="0"/>
      <w:marTop w:val="0"/>
      <w:marBottom w:val="0"/>
      <w:divBdr>
        <w:top w:val="none" w:sz="0" w:space="0" w:color="auto"/>
        <w:left w:val="none" w:sz="0" w:space="0" w:color="auto"/>
        <w:bottom w:val="none" w:sz="0" w:space="0" w:color="auto"/>
        <w:right w:val="none" w:sz="0" w:space="0" w:color="auto"/>
      </w:divBdr>
    </w:div>
    <w:div w:id="71128888">
      <w:bodyDiv w:val="1"/>
      <w:marLeft w:val="0"/>
      <w:marRight w:val="0"/>
      <w:marTop w:val="0"/>
      <w:marBottom w:val="0"/>
      <w:divBdr>
        <w:top w:val="none" w:sz="0" w:space="0" w:color="auto"/>
        <w:left w:val="none" w:sz="0" w:space="0" w:color="auto"/>
        <w:bottom w:val="none" w:sz="0" w:space="0" w:color="auto"/>
        <w:right w:val="none" w:sz="0" w:space="0" w:color="auto"/>
      </w:divBdr>
    </w:div>
    <w:div w:id="83501285">
      <w:bodyDiv w:val="1"/>
      <w:marLeft w:val="0"/>
      <w:marRight w:val="0"/>
      <w:marTop w:val="0"/>
      <w:marBottom w:val="0"/>
      <w:divBdr>
        <w:top w:val="none" w:sz="0" w:space="0" w:color="auto"/>
        <w:left w:val="none" w:sz="0" w:space="0" w:color="auto"/>
        <w:bottom w:val="none" w:sz="0" w:space="0" w:color="auto"/>
        <w:right w:val="none" w:sz="0" w:space="0" w:color="auto"/>
      </w:divBdr>
    </w:div>
    <w:div w:id="102650322">
      <w:bodyDiv w:val="1"/>
      <w:marLeft w:val="0"/>
      <w:marRight w:val="0"/>
      <w:marTop w:val="0"/>
      <w:marBottom w:val="0"/>
      <w:divBdr>
        <w:top w:val="none" w:sz="0" w:space="0" w:color="auto"/>
        <w:left w:val="none" w:sz="0" w:space="0" w:color="auto"/>
        <w:bottom w:val="none" w:sz="0" w:space="0" w:color="auto"/>
        <w:right w:val="none" w:sz="0" w:space="0" w:color="auto"/>
      </w:divBdr>
    </w:div>
    <w:div w:id="138346924">
      <w:bodyDiv w:val="1"/>
      <w:marLeft w:val="0"/>
      <w:marRight w:val="0"/>
      <w:marTop w:val="0"/>
      <w:marBottom w:val="0"/>
      <w:divBdr>
        <w:top w:val="none" w:sz="0" w:space="0" w:color="auto"/>
        <w:left w:val="none" w:sz="0" w:space="0" w:color="auto"/>
        <w:bottom w:val="none" w:sz="0" w:space="0" w:color="auto"/>
        <w:right w:val="none" w:sz="0" w:space="0" w:color="auto"/>
      </w:divBdr>
    </w:div>
    <w:div w:id="182398875">
      <w:bodyDiv w:val="1"/>
      <w:marLeft w:val="0"/>
      <w:marRight w:val="0"/>
      <w:marTop w:val="0"/>
      <w:marBottom w:val="0"/>
      <w:divBdr>
        <w:top w:val="none" w:sz="0" w:space="0" w:color="auto"/>
        <w:left w:val="none" w:sz="0" w:space="0" w:color="auto"/>
        <w:bottom w:val="none" w:sz="0" w:space="0" w:color="auto"/>
        <w:right w:val="none" w:sz="0" w:space="0" w:color="auto"/>
      </w:divBdr>
    </w:div>
    <w:div w:id="201095079">
      <w:bodyDiv w:val="1"/>
      <w:marLeft w:val="0"/>
      <w:marRight w:val="0"/>
      <w:marTop w:val="0"/>
      <w:marBottom w:val="0"/>
      <w:divBdr>
        <w:top w:val="none" w:sz="0" w:space="0" w:color="auto"/>
        <w:left w:val="none" w:sz="0" w:space="0" w:color="auto"/>
        <w:bottom w:val="none" w:sz="0" w:space="0" w:color="auto"/>
        <w:right w:val="none" w:sz="0" w:space="0" w:color="auto"/>
      </w:divBdr>
    </w:div>
    <w:div w:id="209347834">
      <w:bodyDiv w:val="1"/>
      <w:marLeft w:val="0"/>
      <w:marRight w:val="0"/>
      <w:marTop w:val="0"/>
      <w:marBottom w:val="0"/>
      <w:divBdr>
        <w:top w:val="none" w:sz="0" w:space="0" w:color="auto"/>
        <w:left w:val="none" w:sz="0" w:space="0" w:color="auto"/>
        <w:bottom w:val="none" w:sz="0" w:space="0" w:color="auto"/>
        <w:right w:val="none" w:sz="0" w:space="0" w:color="auto"/>
      </w:divBdr>
    </w:div>
    <w:div w:id="209734522">
      <w:bodyDiv w:val="1"/>
      <w:marLeft w:val="0"/>
      <w:marRight w:val="0"/>
      <w:marTop w:val="0"/>
      <w:marBottom w:val="0"/>
      <w:divBdr>
        <w:top w:val="none" w:sz="0" w:space="0" w:color="auto"/>
        <w:left w:val="none" w:sz="0" w:space="0" w:color="auto"/>
        <w:bottom w:val="none" w:sz="0" w:space="0" w:color="auto"/>
        <w:right w:val="none" w:sz="0" w:space="0" w:color="auto"/>
      </w:divBdr>
    </w:div>
    <w:div w:id="214581576">
      <w:bodyDiv w:val="1"/>
      <w:marLeft w:val="0"/>
      <w:marRight w:val="0"/>
      <w:marTop w:val="0"/>
      <w:marBottom w:val="0"/>
      <w:divBdr>
        <w:top w:val="none" w:sz="0" w:space="0" w:color="auto"/>
        <w:left w:val="none" w:sz="0" w:space="0" w:color="auto"/>
        <w:bottom w:val="none" w:sz="0" w:space="0" w:color="auto"/>
        <w:right w:val="none" w:sz="0" w:space="0" w:color="auto"/>
      </w:divBdr>
    </w:div>
    <w:div w:id="219512541">
      <w:bodyDiv w:val="1"/>
      <w:marLeft w:val="0"/>
      <w:marRight w:val="0"/>
      <w:marTop w:val="0"/>
      <w:marBottom w:val="0"/>
      <w:divBdr>
        <w:top w:val="none" w:sz="0" w:space="0" w:color="auto"/>
        <w:left w:val="none" w:sz="0" w:space="0" w:color="auto"/>
        <w:bottom w:val="none" w:sz="0" w:space="0" w:color="auto"/>
        <w:right w:val="none" w:sz="0" w:space="0" w:color="auto"/>
      </w:divBdr>
    </w:div>
    <w:div w:id="221916817">
      <w:bodyDiv w:val="1"/>
      <w:marLeft w:val="0"/>
      <w:marRight w:val="0"/>
      <w:marTop w:val="0"/>
      <w:marBottom w:val="0"/>
      <w:divBdr>
        <w:top w:val="none" w:sz="0" w:space="0" w:color="auto"/>
        <w:left w:val="none" w:sz="0" w:space="0" w:color="auto"/>
        <w:bottom w:val="none" w:sz="0" w:space="0" w:color="auto"/>
        <w:right w:val="none" w:sz="0" w:space="0" w:color="auto"/>
      </w:divBdr>
      <w:divsChild>
        <w:div w:id="60182627">
          <w:marLeft w:val="360"/>
          <w:marRight w:val="0"/>
          <w:marTop w:val="200"/>
          <w:marBottom w:val="0"/>
          <w:divBdr>
            <w:top w:val="none" w:sz="0" w:space="0" w:color="auto"/>
            <w:left w:val="none" w:sz="0" w:space="0" w:color="auto"/>
            <w:bottom w:val="none" w:sz="0" w:space="0" w:color="auto"/>
            <w:right w:val="none" w:sz="0" w:space="0" w:color="auto"/>
          </w:divBdr>
        </w:div>
        <w:div w:id="91708244">
          <w:marLeft w:val="360"/>
          <w:marRight w:val="0"/>
          <w:marTop w:val="200"/>
          <w:marBottom w:val="0"/>
          <w:divBdr>
            <w:top w:val="none" w:sz="0" w:space="0" w:color="auto"/>
            <w:left w:val="none" w:sz="0" w:space="0" w:color="auto"/>
            <w:bottom w:val="none" w:sz="0" w:space="0" w:color="auto"/>
            <w:right w:val="none" w:sz="0" w:space="0" w:color="auto"/>
          </w:divBdr>
        </w:div>
        <w:div w:id="188761755">
          <w:marLeft w:val="360"/>
          <w:marRight w:val="0"/>
          <w:marTop w:val="200"/>
          <w:marBottom w:val="0"/>
          <w:divBdr>
            <w:top w:val="none" w:sz="0" w:space="0" w:color="auto"/>
            <w:left w:val="none" w:sz="0" w:space="0" w:color="auto"/>
            <w:bottom w:val="none" w:sz="0" w:space="0" w:color="auto"/>
            <w:right w:val="none" w:sz="0" w:space="0" w:color="auto"/>
          </w:divBdr>
        </w:div>
        <w:div w:id="321007242">
          <w:marLeft w:val="360"/>
          <w:marRight w:val="0"/>
          <w:marTop w:val="200"/>
          <w:marBottom w:val="0"/>
          <w:divBdr>
            <w:top w:val="none" w:sz="0" w:space="0" w:color="auto"/>
            <w:left w:val="none" w:sz="0" w:space="0" w:color="auto"/>
            <w:bottom w:val="none" w:sz="0" w:space="0" w:color="auto"/>
            <w:right w:val="none" w:sz="0" w:space="0" w:color="auto"/>
          </w:divBdr>
        </w:div>
        <w:div w:id="639379270">
          <w:marLeft w:val="360"/>
          <w:marRight w:val="0"/>
          <w:marTop w:val="200"/>
          <w:marBottom w:val="0"/>
          <w:divBdr>
            <w:top w:val="none" w:sz="0" w:space="0" w:color="auto"/>
            <w:left w:val="none" w:sz="0" w:space="0" w:color="auto"/>
            <w:bottom w:val="none" w:sz="0" w:space="0" w:color="auto"/>
            <w:right w:val="none" w:sz="0" w:space="0" w:color="auto"/>
          </w:divBdr>
        </w:div>
        <w:div w:id="1538471912">
          <w:marLeft w:val="360"/>
          <w:marRight w:val="0"/>
          <w:marTop w:val="200"/>
          <w:marBottom w:val="0"/>
          <w:divBdr>
            <w:top w:val="none" w:sz="0" w:space="0" w:color="auto"/>
            <w:left w:val="none" w:sz="0" w:space="0" w:color="auto"/>
            <w:bottom w:val="none" w:sz="0" w:space="0" w:color="auto"/>
            <w:right w:val="none" w:sz="0" w:space="0" w:color="auto"/>
          </w:divBdr>
        </w:div>
      </w:divsChild>
    </w:div>
    <w:div w:id="229124744">
      <w:bodyDiv w:val="1"/>
      <w:marLeft w:val="0"/>
      <w:marRight w:val="0"/>
      <w:marTop w:val="0"/>
      <w:marBottom w:val="0"/>
      <w:divBdr>
        <w:top w:val="none" w:sz="0" w:space="0" w:color="auto"/>
        <w:left w:val="none" w:sz="0" w:space="0" w:color="auto"/>
        <w:bottom w:val="none" w:sz="0" w:space="0" w:color="auto"/>
        <w:right w:val="none" w:sz="0" w:space="0" w:color="auto"/>
      </w:divBdr>
    </w:div>
    <w:div w:id="240215829">
      <w:bodyDiv w:val="1"/>
      <w:marLeft w:val="0"/>
      <w:marRight w:val="0"/>
      <w:marTop w:val="0"/>
      <w:marBottom w:val="0"/>
      <w:divBdr>
        <w:top w:val="none" w:sz="0" w:space="0" w:color="auto"/>
        <w:left w:val="none" w:sz="0" w:space="0" w:color="auto"/>
        <w:bottom w:val="none" w:sz="0" w:space="0" w:color="auto"/>
        <w:right w:val="none" w:sz="0" w:space="0" w:color="auto"/>
      </w:divBdr>
    </w:div>
    <w:div w:id="264462128">
      <w:bodyDiv w:val="1"/>
      <w:marLeft w:val="0"/>
      <w:marRight w:val="0"/>
      <w:marTop w:val="0"/>
      <w:marBottom w:val="0"/>
      <w:divBdr>
        <w:top w:val="none" w:sz="0" w:space="0" w:color="auto"/>
        <w:left w:val="none" w:sz="0" w:space="0" w:color="auto"/>
        <w:bottom w:val="none" w:sz="0" w:space="0" w:color="auto"/>
        <w:right w:val="none" w:sz="0" w:space="0" w:color="auto"/>
      </w:divBdr>
    </w:div>
    <w:div w:id="287509481">
      <w:bodyDiv w:val="1"/>
      <w:marLeft w:val="0"/>
      <w:marRight w:val="0"/>
      <w:marTop w:val="0"/>
      <w:marBottom w:val="0"/>
      <w:divBdr>
        <w:top w:val="none" w:sz="0" w:space="0" w:color="auto"/>
        <w:left w:val="none" w:sz="0" w:space="0" w:color="auto"/>
        <w:bottom w:val="none" w:sz="0" w:space="0" w:color="auto"/>
        <w:right w:val="none" w:sz="0" w:space="0" w:color="auto"/>
      </w:divBdr>
    </w:div>
    <w:div w:id="299388323">
      <w:bodyDiv w:val="1"/>
      <w:marLeft w:val="0"/>
      <w:marRight w:val="0"/>
      <w:marTop w:val="0"/>
      <w:marBottom w:val="0"/>
      <w:divBdr>
        <w:top w:val="none" w:sz="0" w:space="0" w:color="auto"/>
        <w:left w:val="none" w:sz="0" w:space="0" w:color="auto"/>
        <w:bottom w:val="none" w:sz="0" w:space="0" w:color="auto"/>
        <w:right w:val="none" w:sz="0" w:space="0" w:color="auto"/>
      </w:divBdr>
    </w:div>
    <w:div w:id="305941138">
      <w:bodyDiv w:val="1"/>
      <w:marLeft w:val="0"/>
      <w:marRight w:val="0"/>
      <w:marTop w:val="0"/>
      <w:marBottom w:val="0"/>
      <w:divBdr>
        <w:top w:val="none" w:sz="0" w:space="0" w:color="auto"/>
        <w:left w:val="none" w:sz="0" w:space="0" w:color="auto"/>
        <w:bottom w:val="none" w:sz="0" w:space="0" w:color="auto"/>
        <w:right w:val="none" w:sz="0" w:space="0" w:color="auto"/>
      </w:divBdr>
    </w:div>
    <w:div w:id="323552893">
      <w:bodyDiv w:val="1"/>
      <w:marLeft w:val="0"/>
      <w:marRight w:val="0"/>
      <w:marTop w:val="0"/>
      <w:marBottom w:val="0"/>
      <w:divBdr>
        <w:top w:val="none" w:sz="0" w:space="0" w:color="auto"/>
        <w:left w:val="none" w:sz="0" w:space="0" w:color="auto"/>
        <w:bottom w:val="none" w:sz="0" w:space="0" w:color="auto"/>
        <w:right w:val="none" w:sz="0" w:space="0" w:color="auto"/>
      </w:divBdr>
    </w:div>
    <w:div w:id="339240531">
      <w:bodyDiv w:val="1"/>
      <w:marLeft w:val="0"/>
      <w:marRight w:val="0"/>
      <w:marTop w:val="0"/>
      <w:marBottom w:val="0"/>
      <w:divBdr>
        <w:top w:val="none" w:sz="0" w:space="0" w:color="auto"/>
        <w:left w:val="none" w:sz="0" w:space="0" w:color="auto"/>
        <w:bottom w:val="none" w:sz="0" w:space="0" w:color="auto"/>
        <w:right w:val="none" w:sz="0" w:space="0" w:color="auto"/>
      </w:divBdr>
    </w:div>
    <w:div w:id="341706901">
      <w:bodyDiv w:val="1"/>
      <w:marLeft w:val="0"/>
      <w:marRight w:val="0"/>
      <w:marTop w:val="0"/>
      <w:marBottom w:val="0"/>
      <w:divBdr>
        <w:top w:val="none" w:sz="0" w:space="0" w:color="auto"/>
        <w:left w:val="none" w:sz="0" w:space="0" w:color="auto"/>
        <w:bottom w:val="none" w:sz="0" w:space="0" w:color="auto"/>
        <w:right w:val="none" w:sz="0" w:space="0" w:color="auto"/>
      </w:divBdr>
      <w:divsChild>
        <w:div w:id="374819218">
          <w:marLeft w:val="360"/>
          <w:marRight w:val="0"/>
          <w:marTop w:val="200"/>
          <w:marBottom w:val="0"/>
          <w:divBdr>
            <w:top w:val="none" w:sz="0" w:space="0" w:color="auto"/>
            <w:left w:val="none" w:sz="0" w:space="0" w:color="auto"/>
            <w:bottom w:val="none" w:sz="0" w:space="0" w:color="auto"/>
            <w:right w:val="none" w:sz="0" w:space="0" w:color="auto"/>
          </w:divBdr>
        </w:div>
      </w:divsChild>
    </w:div>
    <w:div w:id="371197366">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
    <w:div w:id="381099270">
      <w:bodyDiv w:val="1"/>
      <w:marLeft w:val="0"/>
      <w:marRight w:val="0"/>
      <w:marTop w:val="0"/>
      <w:marBottom w:val="0"/>
      <w:divBdr>
        <w:top w:val="none" w:sz="0" w:space="0" w:color="auto"/>
        <w:left w:val="none" w:sz="0" w:space="0" w:color="auto"/>
        <w:bottom w:val="none" w:sz="0" w:space="0" w:color="auto"/>
        <w:right w:val="none" w:sz="0" w:space="0" w:color="auto"/>
      </w:divBdr>
    </w:div>
    <w:div w:id="395051246">
      <w:bodyDiv w:val="1"/>
      <w:marLeft w:val="0"/>
      <w:marRight w:val="0"/>
      <w:marTop w:val="0"/>
      <w:marBottom w:val="0"/>
      <w:divBdr>
        <w:top w:val="none" w:sz="0" w:space="0" w:color="auto"/>
        <w:left w:val="none" w:sz="0" w:space="0" w:color="auto"/>
        <w:bottom w:val="none" w:sz="0" w:space="0" w:color="auto"/>
        <w:right w:val="none" w:sz="0" w:space="0" w:color="auto"/>
      </w:divBdr>
    </w:div>
    <w:div w:id="406852470">
      <w:bodyDiv w:val="1"/>
      <w:marLeft w:val="0"/>
      <w:marRight w:val="0"/>
      <w:marTop w:val="0"/>
      <w:marBottom w:val="0"/>
      <w:divBdr>
        <w:top w:val="none" w:sz="0" w:space="0" w:color="auto"/>
        <w:left w:val="none" w:sz="0" w:space="0" w:color="auto"/>
        <w:bottom w:val="none" w:sz="0" w:space="0" w:color="auto"/>
        <w:right w:val="none" w:sz="0" w:space="0" w:color="auto"/>
      </w:divBdr>
    </w:div>
    <w:div w:id="411854463">
      <w:bodyDiv w:val="1"/>
      <w:marLeft w:val="0"/>
      <w:marRight w:val="0"/>
      <w:marTop w:val="0"/>
      <w:marBottom w:val="0"/>
      <w:divBdr>
        <w:top w:val="none" w:sz="0" w:space="0" w:color="auto"/>
        <w:left w:val="none" w:sz="0" w:space="0" w:color="auto"/>
        <w:bottom w:val="none" w:sz="0" w:space="0" w:color="auto"/>
        <w:right w:val="none" w:sz="0" w:space="0" w:color="auto"/>
      </w:divBdr>
    </w:div>
    <w:div w:id="414133319">
      <w:bodyDiv w:val="1"/>
      <w:marLeft w:val="0"/>
      <w:marRight w:val="0"/>
      <w:marTop w:val="0"/>
      <w:marBottom w:val="0"/>
      <w:divBdr>
        <w:top w:val="none" w:sz="0" w:space="0" w:color="auto"/>
        <w:left w:val="none" w:sz="0" w:space="0" w:color="auto"/>
        <w:bottom w:val="none" w:sz="0" w:space="0" w:color="auto"/>
        <w:right w:val="none" w:sz="0" w:space="0" w:color="auto"/>
      </w:divBdr>
    </w:div>
    <w:div w:id="415057842">
      <w:bodyDiv w:val="1"/>
      <w:marLeft w:val="0"/>
      <w:marRight w:val="0"/>
      <w:marTop w:val="0"/>
      <w:marBottom w:val="0"/>
      <w:divBdr>
        <w:top w:val="none" w:sz="0" w:space="0" w:color="auto"/>
        <w:left w:val="none" w:sz="0" w:space="0" w:color="auto"/>
        <w:bottom w:val="none" w:sz="0" w:space="0" w:color="auto"/>
        <w:right w:val="none" w:sz="0" w:space="0" w:color="auto"/>
      </w:divBdr>
    </w:div>
    <w:div w:id="424304987">
      <w:bodyDiv w:val="1"/>
      <w:marLeft w:val="0"/>
      <w:marRight w:val="0"/>
      <w:marTop w:val="0"/>
      <w:marBottom w:val="0"/>
      <w:divBdr>
        <w:top w:val="none" w:sz="0" w:space="0" w:color="auto"/>
        <w:left w:val="none" w:sz="0" w:space="0" w:color="auto"/>
        <w:bottom w:val="none" w:sz="0" w:space="0" w:color="auto"/>
        <w:right w:val="none" w:sz="0" w:space="0" w:color="auto"/>
      </w:divBdr>
    </w:div>
    <w:div w:id="427851118">
      <w:bodyDiv w:val="1"/>
      <w:marLeft w:val="0"/>
      <w:marRight w:val="0"/>
      <w:marTop w:val="0"/>
      <w:marBottom w:val="0"/>
      <w:divBdr>
        <w:top w:val="none" w:sz="0" w:space="0" w:color="auto"/>
        <w:left w:val="none" w:sz="0" w:space="0" w:color="auto"/>
        <w:bottom w:val="none" w:sz="0" w:space="0" w:color="auto"/>
        <w:right w:val="none" w:sz="0" w:space="0" w:color="auto"/>
      </w:divBdr>
    </w:div>
    <w:div w:id="439838503">
      <w:bodyDiv w:val="1"/>
      <w:marLeft w:val="0"/>
      <w:marRight w:val="0"/>
      <w:marTop w:val="0"/>
      <w:marBottom w:val="0"/>
      <w:divBdr>
        <w:top w:val="none" w:sz="0" w:space="0" w:color="auto"/>
        <w:left w:val="none" w:sz="0" w:space="0" w:color="auto"/>
        <w:bottom w:val="none" w:sz="0" w:space="0" w:color="auto"/>
        <w:right w:val="none" w:sz="0" w:space="0" w:color="auto"/>
      </w:divBdr>
    </w:div>
    <w:div w:id="488714750">
      <w:bodyDiv w:val="1"/>
      <w:marLeft w:val="0"/>
      <w:marRight w:val="0"/>
      <w:marTop w:val="0"/>
      <w:marBottom w:val="0"/>
      <w:divBdr>
        <w:top w:val="none" w:sz="0" w:space="0" w:color="auto"/>
        <w:left w:val="none" w:sz="0" w:space="0" w:color="auto"/>
        <w:bottom w:val="none" w:sz="0" w:space="0" w:color="auto"/>
        <w:right w:val="none" w:sz="0" w:space="0" w:color="auto"/>
      </w:divBdr>
    </w:div>
    <w:div w:id="512496412">
      <w:bodyDiv w:val="1"/>
      <w:marLeft w:val="0"/>
      <w:marRight w:val="0"/>
      <w:marTop w:val="0"/>
      <w:marBottom w:val="0"/>
      <w:divBdr>
        <w:top w:val="none" w:sz="0" w:space="0" w:color="auto"/>
        <w:left w:val="none" w:sz="0" w:space="0" w:color="auto"/>
        <w:bottom w:val="none" w:sz="0" w:space="0" w:color="auto"/>
        <w:right w:val="none" w:sz="0" w:space="0" w:color="auto"/>
      </w:divBdr>
    </w:div>
    <w:div w:id="521670750">
      <w:bodyDiv w:val="1"/>
      <w:marLeft w:val="0"/>
      <w:marRight w:val="0"/>
      <w:marTop w:val="0"/>
      <w:marBottom w:val="0"/>
      <w:divBdr>
        <w:top w:val="none" w:sz="0" w:space="0" w:color="auto"/>
        <w:left w:val="none" w:sz="0" w:space="0" w:color="auto"/>
        <w:bottom w:val="none" w:sz="0" w:space="0" w:color="auto"/>
        <w:right w:val="none" w:sz="0" w:space="0" w:color="auto"/>
      </w:divBdr>
    </w:div>
    <w:div w:id="524906474">
      <w:bodyDiv w:val="1"/>
      <w:marLeft w:val="0"/>
      <w:marRight w:val="0"/>
      <w:marTop w:val="0"/>
      <w:marBottom w:val="0"/>
      <w:divBdr>
        <w:top w:val="none" w:sz="0" w:space="0" w:color="auto"/>
        <w:left w:val="none" w:sz="0" w:space="0" w:color="auto"/>
        <w:bottom w:val="none" w:sz="0" w:space="0" w:color="auto"/>
        <w:right w:val="none" w:sz="0" w:space="0" w:color="auto"/>
      </w:divBdr>
    </w:div>
    <w:div w:id="529147222">
      <w:bodyDiv w:val="1"/>
      <w:marLeft w:val="0"/>
      <w:marRight w:val="0"/>
      <w:marTop w:val="0"/>
      <w:marBottom w:val="0"/>
      <w:divBdr>
        <w:top w:val="none" w:sz="0" w:space="0" w:color="auto"/>
        <w:left w:val="none" w:sz="0" w:space="0" w:color="auto"/>
        <w:bottom w:val="none" w:sz="0" w:space="0" w:color="auto"/>
        <w:right w:val="none" w:sz="0" w:space="0" w:color="auto"/>
      </w:divBdr>
    </w:div>
    <w:div w:id="569196930">
      <w:bodyDiv w:val="1"/>
      <w:marLeft w:val="0"/>
      <w:marRight w:val="0"/>
      <w:marTop w:val="0"/>
      <w:marBottom w:val="0"/>
      <w:divBdr>
        <w:top w:val="none" w:sz="0" w:space="0" w:color="auto"/>
        <w:left w:val="none" w:sz="0" w:space="0" w:color="auto"/>
        <w:bottom w:val="none" w:sz="0" w:space="0" w:color="auto"/>
        <w:right w:val="none" w:sz="0" w:space="0" w:color="auto"/>
      </w:divBdr>
    </w:div>
    <w:div w:id="582832877">
      <w:bodyDiv w:val="1"/>
      <w:marLeft w:val="0"/>
      <w:marRight w:val="0"/>
      <w:marTop w:val="0"/>
      <w:marBottom w:val="0"/>
      <w:divBdr>
        <w:top w:val="none" w:sz="0" w:space="0" w:color="auto"/>
        <w:left w:val="none" w:sz="0" w:space="0" w:color="auto"/>
        <w:bottom w:val="none" w:sz="0" w:space="0" w:color="auto"/>
        <w:right w:val="none" w:sz="0" w:space="0" w:color="auto"/>
      </w:divBdr>
    </w:div>
    <w:div w:id="592132036">
      <w:bodyDiv w:val="1"/>
      <w:marLeft w:val="0"/>
      <w:marRight w:val="0"/>
      <w:marTop w:val="0"/>
      <w:marBottom w:val="0"/>
      <w:divBdr>
        <w:top w:val="none" w:sz="0" w:space="0" w:color="auto"/>
        <w:left w:val="none" w:sz="0" w:space="0" w:color="auto"/>
        <w:bottom w:val="none" w:sz="0" w:space="0" w:color="auto"/>
        <w:right w:val="none" w:sz="0" w:space="0" w:color="auto"/>
      </w:divBdr>
    </w:div>
    <w:div w:id="608044683">
      <w:bodyDiv w:val="1"/>
      <w:marLeft w:val="0"/>
      <w:marRight w:val="0"/>
      <w:marTop w:val="0"/>
      <w:marBottom w:val="0"/>
      <w:divBdr>
        <w:top w:val="none" w:sz="0" w:space="0" w:color="auto"/>
        <w:left w:val="none" w:sz="0" w:space="0" w:color="auto"/>
        <w:bottom w:val="none" w:sz="0" w:space="0" w:color="auto"/>
        <w:right w:val="none" w:sz="0" w:space="0" w:color="auto"/>
      </w:divBdr>
    </w:div>
    <w:div w:id="626814095">
      <w:bodyDiv w:val="1"/>
      <w:marLeft w:val="0"/>
      <w:marRight w:val="0"/>
      <w:marTop w:val="0"/>
      <w:marBottom w:val="0"/>
      <w:divBdr>
        <w:top w:val="none" w:sz="0" w:space="0" w:color="auto"/>
        <w:left w:val="none" w:sz="0" w:space="0" w:color="auto"/>
        <w:bottom w:val="none" w:sz="0" w:space="0" w:color="auto"/>
        <w:right w:val="none" w:sz="0" w:space="0" w:color="auto"/>
      </w:divBdr>
    </w:div>
    <w:div w:id="627931129">
      <w:bodyDiv w:val="1"/>
      <w:marLeft w:val="0"/>
      <w:marRight w:val="0"/>
      <w:marTop w:val="0"/>
      <w:marBottom w:val="0"/>
      <w:divBdr>
        <w:top w:val="none" w:sz="0" w:space="0" w:color="auto"/>
        <w:left w:val="none" w:sz="0" w:space="0" w:color="auto"/>
        <w:bottom w:val="none" w:sz="0" w:space="0" w:color="auto"/>
        <w:right w:val="none" w:sz="0" w:space="0" w:color="auto"/>
      </w:divBdr>
      <w:divsChild>
        <w:div w:id="242646176">
          <w:marLeft w:val="360"/>
          <w:marRight w:val="0"/>
          <w:marTop w:val="200"/>
          <w:marBottom w:val="0"/>
          <w:divBdr>
            <w:top w:val="none" w:sz="0" w:space="0" w:color="auto"/>
            <w:left w:val="none" w:sz="0" w:space="0" w:color="auto"/>
            <w:bottom w:val="none" w:sz="0" w:space="0" w:color="auto"/>
            <w:right w:val="none" w:sz="0" w:space="0" w:color="auto"/>
          </w:divBdr>
        </w:div>
        <w:div w:id="1919556287">
          <w:marLeft w:val="360"/>
          <w:marRight w:val="0"/>
          <w:marTop w:val="200"/>
          <w:marBottom w:val="0"/>
          <w:divBdr>
            <w:top w:val="none" w:sz="0" w:space="0" w:color="auto"/>
            <w:left w:val="none" w:sz="0" w:space="0" w:color="auto"/>
            <w:bottom w:val="none" w:sz="0" w:space="0" w:color="auto"/>
            <w:right w:val="none" w:sz="0" w:space="0" w:color="auto"/>
          </w:divBdr>
        </w:div>
      </w:divsChild>
    </w:div>
    <w:div w:id="628635509">
      <w:bodyDiv w:val="1"/>
      <w:marLeft w:val="0"/>
      <w:marRight w:val="0"/>
      <w:marTop w:val="0"/>
      <w:marBottom w:val="0"/>
      <w:divBdr>
        <w:top w:val="none" w:sz="0" w:space="0" w:color="auto"/>
        <w:left w:val="none" w:sz="0" w:space="0" w:color="auto"/>
        <w:bottom w:val="none" w:sz="0" w:space="0" w:color="auto"/>
        <w:right w:val="none" w:sz="0" w:space="0" w:color="auto"/>
      </w:divBdr>
    </w:div>
    <w:div w:id="640692923">
      <w:bodyDiv w:val="1"/>
      <w:marLeft w:val="0"/>
      <w:marRight w:val="0"/>
      <w:marTop w:val="0"/>
      <w:marBottom w:val="0"/>
      <w:divBdr>
        <w:top w:val="none" w:sz="0" w:space="0" w:color="auto"/>
        <w:left w:val="none" w:sz="0" w:space="0" w:color="auto"/>
        <w:bottom w:val="none" w:sz="0" w:space="0" w:color="auto"/>
        <w:right w:val="none" w:sz="0" w:space="0" w:color="auto"/>
      </w:divBdr>
    </w:div>
    <w:div w:id="658578825">
      <w:bodyDiv w:val="1"/>
      <w:marLeft w:val="0"/>
      <w:marRight w:val="0"/>
      <w:marTop w:val="0"/>
      <w:marBottom w:val="0"/>
      <w:divBdr>
        <w:top w:val="none" w:sz="0" w:space="0" w:color="auto"/>
        <w:left w:val="none" w:sz="0" w:space="0" w:color="auto"/>
        <w:bottom w:val="none" w:sz="0" w:space="0" w:color="auto"/>
        <w:right w:val="none" w:sz="0" w:space="0" w:color="auto"/>
      </w:divBdr>
    </w:div>
    <w:div w:id="663775265">
      <w:bodyDiv w:val="1"/>
      <w:marLeft w:val="0"/>
      <w:marRight w:val="0"/>
      <w:marTop w:val="0"/>
      <w:marBottom w:val="0"/>
      <w:divBdr>
        <w:top w:val="none" w:sz="0" w:space="0" w:color="auto"/>
        <w:left w:val="none" w:sz="0" w:space="0" w:color="auto"/>
        <w:bottom w:val="none" w:sz="0" w:space="0" w:color="auto"/>
        <w:right w:val="none" w:sz="0" w:space="0" w:color="auto"/>
      </w:divBdr>
    </w:div>
    <w:div w:id="664868100">
      <w:bodyDiv w:val="1"/>
      <w:marLeft w:val="0"/>
      <w:marRight w:val="0"/>
      <w:marTop w:val="0"/>
      <w:marBottom w:val="0"/>
      <w:divBdr>
        <w:top w:val="none" w:sz="0" w:space="0" w:color="auto"/>
        <w:left w:val="none" w:sz="0" w:space="0" w:color="auto"/>
        <w:bottom w:val="none" w:sz="0" w:space="0" w:color="auto"/>
        <w:right w:val="none" w:sz="0" w:space="0" w:color="auto"/>
      </w:divBdr>
    </w:div>
    <w:div w:id="753161532">
      <w:bodyDiv w:val="1"/>
      <w:marLeft w:val="0"/>
      <w:marRight w:val="0"/>
      <w:marTop w:val="0"/>
      <w:marBottom w:val="0"/>
      <w:divBdr>
        <w:top w:val="none" w:sz="0" w:space="0" w:color="auto"/>
        <w:left w:val="none" w:sz="0" w:space="0" w:color="auto"/>
        <w:bottom w:val="none" w:sz="0" w:space="0" w:color="auto"/>
        <w:right w:val="none" w:sz="0" w:space="0" w:color="auto"/>
      </w:divBdr>
    </w:div>
    <w:div w:id="766776515">
      <w:bodyDiv w:val="1"/>
      <w:marLeft w:val="0"/>
      <w:marRight w:val="0"/>
      <w:marTop w:val="0"/>
      <w:marBottom w:val="0"/>
      <w:divBdr>
        <w:top w:val="none" w:sz="0" w:space="0" w:color="auto"/>
        <w:left w:val="none" w:sz="0" w:space="0" w:color="auto"/>
        <w:bottom w:val="none" w:sz="0" w:space="0" w:color="auto"/>
        <w:right w:val="none" w:sz="0" w:space="0" w:color="auto"/>
      </w:divBdr>
    </w:div>
    <w:div w:id="773673524">
      <w:bodyDiv w:val="1"/>
      <w:marLeft w:val="0"/>
      <w:marRight w:val="0"/>
      <w:marTop w:val="0"/>
      <w:marBottom w:val="0"/>
      <w:divBdr>
        <w:top w:val="none" w:sz="0" w:space="0" w:color="auto"/>
        <w:left w:val="none" w:sz="0" w:space="0" w:color="auto"/>
        <w:bottom w:val="none" w:sz="0" w:space="0" w:color="auto"/>
        <w:right w:val="none" w:sz="0" w:space="0" w:color="auto"/>
      </w:divBdr>
    </w:div>
    <w:div w:id="784544439">
      <w:bodyDiv w:val="1"/>
      <w:marLeft w:val="0"/>
      <w:marRight w:val="0"/>
      <w:marTop w:val="0"/>
      <w:marBottom w:val="0"/>
      <w:divBdr>
        <w:top w:val="none" w:sz="0" w:space="0" w:color="auto"/>
        <w:left w:val="none" w:sz="0" w:space="0" w:color="auto"/>
        <w:bottom w:val="none" w:sz="0" w:space="0" w:color="auto"/>
        <w:right w:val="none" w:sz="0" w:space="0" w:color="auto"/>
      </w:divBdr>
    </w:div>
    <w:div w:id="784885723">
      <w:bodyDiv w:val="1"/>
      <w:marLeft w:val="0"/>
      <w:marRight w:val="0"/>
      <w:marTop w:val="0"/>
      <w:marBottom w:val="0"/>
      <w:divBdr>
        <w:top w:val="none" w:sz="0" w:space="0" w:color="auto"/>
        <w:left w:val="none" w:sz="0" w:space="0" w:color="auto"/>
        <w:bottom w:val="none" w:sz="0" w:space="0" w:color="auto"/>
        <w:right w:val="none" w:sz="0" w:space="0" w:color="auto"/>
      </w:divBdr>
    </w:div>
    <w:div w:id="802040746">
      <w:bodyDiv w:val="1"/>
      <w:marLeft w:val="0"/>
      <w:marRight w:val="0"/>
      <w:marTop w:val="0"/>
      <w:marBottom w:val="0"/>
      <w:divBdr>
        <w:top w:val="none" w:sz="0" w:space="0" w:color="auto"/>
        <w:left w:val="none" w:sz="0" w:space="0" w:color="auto"/>
        <w:bottom w:val="none" w:sz="0" w:space="0" w:color="auto"/>
        <w:right w:val="none" w:sz="0" w:space="0" w:color="auto"/>
      </w:divBdr>
    </w:div>
    <w:div w:id="818570307">
      <w:bodyDiv w:val="1"/>
      <w:marLeft w:val="0"/>
      <w:marRight w:val="0"/>
      <w:marTop w:val="0"/>
      <w:marBottom w:val="0"/>
      <w:divBdr>
        <w:top w:val="none" w:sz="0" w:space="0" w:color="auto"/>
        <w:left w:val="none" w:sz="0" w:space="0" w:color="auto"/>
        <w:bottom w:val="none" w:sz="0" w:space="0" w:color="auto"/>
        <w:right w:val="none" w:sz="0" w:space="0" w:color="auto"/>
      </w:divBdr>
    </w:div>
    <w:div w:id="821694759">
      <w:bodyDiv w:val="1"/>
      <w:marLeft w:val="0"/>
      <w:marRight w:val="0"/>
      <w:marTop w:val="0"/>
      <w:marBottom w:val="0"/>
      <w:divBdr>
        <w:top w:val="none" w:sz="0" w:space="0" w:color="auto"/>
        <w:left w:val="none" w:sz="0" w:space="0" w:color="auto"/>
        <w:bottom w:val="none" w:sz="0" w:space="0" w:color="auto"/>
        <w:right w:val="none" w:sz="0" w:space="0" w:color="auto"/>
      </w:divBdr>
      <w:divsChild>
        <w:div w:id="2071414853">
          <w:marLeft w:val="0"/>
          <w:marRight w:val="0"/>
          <w:marTop w:val="0"/>
          <w:marBottom w:val="225"/>
          <w:divBdr>
            <w:top w:val="none" w:sz="0" w:space="0" w:color="auto"/>
            <w:left w:val="none" w:sz="0" w:space="0" w:color="auto"/>
            <w:bottom w:val="none" w:sz="0" w:space="0" w:color="auto"/>
            <w:right w:val="none" w:sz="0" w:space="0" w:color="auto"/>
          </w:divBdr>
        </w:div>
      </w:divsChild>
    </w:div>
    <w:div w:id="828255993">
      <w:bodyDiv w:val="1"/>
      <w:marLeft w:val="0"/>
      <w:marRight w:val="0"/>
      <w:marTop w:val="0"/>
      <w:marBottom w:val="0"/>
      <w:divBdr>
        <w:top w:val="none" w:sz="0" w:space="0" w:color="auto"/>
        <w:left w:val="none" w:sz="0" w:space="0" w:color="auto"/>
        <w:bottom w:val="none" w:sz="0" w:space="0" w:color="auto"/>
        <w:right w:val="none" w:sz="0" w:space="0" w:color="auto"/>
      </w:divBdr>
    </w:div>
    <w:div w:id="857082523">
      <w:bodyDiv w:val="1"/>
      <w:marLeft w:val="0"/>
      <w:marRight w:val="0"/>
      <w:marTop w:val="0"/>
      <w:marBottom w:val="0"/>
      <w:divBdr>
        <w:top w:val="none" w:sz="0" w:space="0" w:color="auto"/>
        <w:left w:val="none" w:sz="0" w:space="0" w:color="auto"/>
        <w:bottom w:val="none" w:sz="0" w:space="0" w:color="auto"/>
        <w:right w:val="none" w:sz="0" w:space="0" w:color="auto"/>
      </w:divBdr>
    </w:div>
    <w:div w:id="869339142">
      <w:bodyDiv w:val="1"/>
      <w:marLeft w:val="0"/>
      <w:marRight w:val="0"/>
      <w:marTop w:val="0"/>
      <w:marBottom w:val="0"/>
      <w:divBdr>
        <w:top w:val="none" w:sz="0" w:space="0" w:color="auto"/>
        <w:left w:val="none" w:sz="0" w:space="0" w:color="auto"/>
        <w:bottom w:val="none" w:sz="0" w:space="0" w:color="auto"/>
        <w:right w:val="none" w:sz="0" w:space="0" w:color="auto"/>
      </w:divBdr>
      <w:divsChild>
        <w:div w:id="410352004">
          <w:marLeft w:val="360"/>
          <w:marRight w:val="0"/>
          <w:marTop w:val="200"/>
          <w:marBottom w:val="0"/>
          <w:divBdr>
            <w:top w:val="none" w:sz="0" w:space="0" w:color="auto"/>
            <w:left w:val="none" w:sz="0" w:space="0" w:color="auto"/>
            <w:bottom w:val="none" w:sz="0" w:space="0" w:color="auto"/>
            <w:right w:val="none" w:sz="0" w:space="0" w:color="auto"/>
          </w:divBdr>
        </w:div>
        <w:div w:id="870654154">
          <w:marLeft w:val="360"/>
          <w:marRight w:val="0"/>
          <w:marTop w:val="200"/>
          <w:marBottom w:val="0"/>
          <w:divBdr>
            <w:top w:val="none" w:sz="0" w:space="0" w:color="auto"/>
            <w:left w:val="none" w:sz="0" w:space="0" w:color="auto"/>
            <w:bottom w:val="none" w:sz="0" w:space="0" w:color="auto"/>
            <w:right w:val="none" w:sz="0" w:space="0" w:color="auto"/>
          </w:divBdr>
        </w:div>
        <w:div w:id="1659306110">
          <w:marLeft w:val="360"/>
          <w:marRight w:val="0"/>
          <w:marTop w:val="200"/>
          <w:marBottom w:val="0"/>
          <w:divBdr>
            <w:top w:val="none" w:sz="0" w:space="0" w:color="auto"/>
            <w:left w:val="none" w:sz="0" w:space="0" w:color="auto"/>
            <w:bottom w:val="none" w:sz="0" w:space="0" w:color="auto"/>
            <w:right w:val="none" w:sz="0" w:space="0" w:color="auto"/>
          </w:divBdr>
        </w:div>
        <w:div w:id="1803383586">
          <w:marLeft w:val="360"/>
          <w:marRight w:val="0"/>
          <w:marTop w:val="200"/>
          <w:marBottom w:val="0"/>
          <w:divBdr>
            <w:top w:val="none" w:sz="0" w:space="0" w:color="auto"/>
            <w:left w:val="none" w:sz="0" w:space="0" w:color="auto"/>
            <w:bottom w:val="none" w:sz="0" w:space="0" w:color="auto"/>
            <w:right w:val="none" w:sz="0" w:space="0" w:color="auto"/>
          </w:divBdr>
        </w:div>
        <w:div w:id="2044358555">
          <w:marLeft w:val="360"/>
          <w:marRight w:val="0"/>
          <w:marTop w:val="200"/>
          <w:marBottom w:val="0"/>
          <w:divBdr>
            <w:top w:val="none" w:sz="0" w:space="0" w:color="auto"/>
            <w:left w:val="none" w:sz="0" w:space="0" w:color="auto"/>
            <w:bottom w:val="none" w:sz="0" w:space="0" w:color="auto"/>
            <w:right w:val="none" w:sz="0" w:space="0" w:color="auto"/>
          </w:divBdr>
        </w:div>
      </w:divsChild>
    </w:div>
    <w:div w:id="908882574">
      <w:bodyDiv w:val="1"/>
      <w:marLeft w:val="0"/>
      <w:marRight w:val="0"/>
      <w:marTop w:val="0"/>
      <w:marBottom w:val="0"/>
      <w:divBdr>
        <w:top w:val="none" w:sz="0" w:space="0" w:color="auto"/>
        <w:left w:val="none" w:sz="0" w:space="0" w:color="auto"/>
        <w:bottom w:val="none" w:sz="0" w:space="0" w:color="auto"/>
        <w:right w:val="none" w:sz="0" w:space="0" w:color="auto"/>
      </w:divBdr>
    </w:div>
    <w:div w:id="909466795">
      <w:bodyDiv w:val="1"/>
      <w:marLeft w:val="0"/>
      <w:marRight w:val="0"/>
      <w:marTop w:val="0"/>
      <w:marBottom w:val="0"/>
      <w:divBdr>
        <w:top w:val="none" w:sz="0" w:space="0" w:color="auto"/>
        <w:left w:val="none" w:sz="0" w:space="0" w:color="auto"/>
        <w:bottom w:val="none" w:sz="0" w:space="0" w:color="auto"/>
        <w:right w:val="none" w:sz="0" w:space="0" w:color="auto"/>
      </w:divBdr>
    </w:div>
    <w:div w:id="922563580">
      <w:bodyDiv w:val="1"/>
      <w:marLeft w:val="0"/>
      <w:marRight w:val="0"/>
      <w:marTop w:val="0"/>
      <w:marBottom w:val="0"/>
      <w:divBdr>
        <w:top w:val="none" w:sz="0" w:space="0" w:color="auto"/>
        <w:left w:val="none" w:sz="0" w:space="0" w:color="auto"/>
        <w:bottom w:val="none" w:sz="0" w:space="0" w:color="auto"/>
        <w:right w:val="none" w:sz="0" w:space="0" w:color="auto"/>
      </w:divBdr>
    </w:div>
    <w:div w:id="940066439">
      <w:bodyDiv w:val="1"/>
      <w:marLeft w:val="0"/>
      <w:marRight w:val="0"/>
      <w:marTop w:val="0"/>
      <w:marBottom w:val="0"/>
      <w:divBdr>
        <w:top w:val="none" w:sz="0" w:space="0" w:color="auto"/>
        <w:left w:val="none" w:sz="0" w:space="0" w:color="auto"/>
        <w:bottom w:val="none" w:sz="0" w:space="0" w:color="auto"/>
        <w:right w:val="none" w:sz="0" w:space="0" w:color="auto"/>
      </w:divBdr>
    </w:div>
    <w:div w:id="970088827">
      <w:bodyDiv w:val="1"/>
      <w:marLeft w:val="0"/>
      <w:marRight w:val="0"/>
      <w:marTop w:val="0"/>
      <w:marBottom w:val="0"/>
      <w:divBdr>
        <w:top w:val="none" w:sz="0" w:space="0" w:color="auto"/>
        <w:left w:val="none" w:sz="0" w:space="0" w:color="auto"/>
        <w:bottom w:val="none" w:sz="0" w:space="0" w:color="auto"/>
        <w:right w:val="none" w:sz="0" w:space="0" w:color="auto"/>
      </w:divBdr>
    </w:div>
    <w:div w:id="984505924">
      <w:bodyDiv w:val="1"/>
      <w:marLeft w:val="0"/>
      <w:marRight w:val="0"/>
      <w:marTop w:val="0"/>
      <w:marBottom w:val="0"/>
      <w:divBdr>
        <w:top w:val="none" w:sz="0" w:space="0" w:color="auto"/>
        <w:left w:val="none" w:sz="0" w:space="0" w:color="auto"/>
        <w:bottom w:val="none" w:sz="0" w:space="0" w:color="auto"/>
        <w:right w:val="none" w:sz="0" w:space="0" w:color="auto"/>
      </w:divBdr>
    </w:div>
    <w:div w:id="994525615">
      <w:bodyDiv w:val="1"/>
      <w:marLeft w:val="0"/>
      <w:marRight w:val="0"/>
      <w:marTop w:val="0"/>
      <w:marBottom w:val="0"/>
      <w:divBdr>
        <w:top w:val="none" w:sz="0" w:space="0" w:color="auto"/>
        <w:left w:val="none" w:sz="0" w:space="0" w:color="auto"/>
        <w:bottom w:val="none" w:sz="0" w:space="0" w:color="auto"/>
        <w:right w:val="none" w:sz="0" w:space="0" w:color="auto"/>
      </w:divBdr>
    </w:div>
    <w:div w:id="1011685272">
      <w:bodyDiv w:val="1"/>
      <w:marLeft w:val="0"/>
      <w:marRight w:val="0"/>
      <w:marTop w:val="0"/>
      <w:marBottom w:val="0"/>
      <w:divBdr>
        <w:top w:val="none" w:sz="0" w:space="0" w:color="auto"/>
        <w:left w:val="none" w:sz="0" w:space="0" w:color="auto"/>
        <w:bottom w:val="none" w:sz="0" w:space="0" w:color="auto"/>
        <w:right w:val="none" w:sz="0" w:space="0" w:color="auto"/>
      </w:divBdr>
    </w:div>
    <w:div w:id="1012872690">
      <w:bodyDiv w:val="1"/>
      <w:marLeft w:val="0"/>
      <w:marRight w:val="0"/>
      <w:marTop w:val="0"/>
      <w:marBottom w:val="0"/>
      <w:divBdr>
        <w:top w:val="none" w:sz="0" w:space="0" w:color="auto"/>
        <w:left w:val="none" w:sz="0" w:space="0" w:color="auto"/>
        <w:bottom w:val="none" w:sz="0" w:space="0" w:color="auto"/>
        <w:right w:val="none" w:sz="0" w:space="0" w:color="auto"/>
      </w:divBdr>
    </w:div>
    <w:div w:id="1018968737">
      <w:bodyDiv w:val="1"/>
      <w:marLeft w:val="0"/>
      <w:marRight w:val="0"/>
      <w:marTop w:val="0"/>
      <w:marBottom w:val="0"/>
      <w:divBdr>
        <w:top w:val="none" w:sz="0" w:space="0" w:color="auto"/>
        <w:left w:val="none" w:sz="0" w:space="0" w:color="auto"/>
        <w:bottom w:val="none" w:sz="0" w:space="0" w:color="auto"/>
        <w:right w:val="none" w:sz="0" w:space="0" w:color="auto"/>
      </w:divBdr>
    </w:div>
    <w:div w:id="1055351051">
      <w:bodyDiv w:val="1"/>
      <w:marLeft w:val="0"/>
      <w:marRight w:val="0"/>
      <w:marTop w:val="0"/>
      <w:marBottom w:val="0"/>
      <w:divBdr>
        <w:top w:val="none" w:sz="0" w:space="0" w:color="auto"/>
        <w:left w:val="none" w:sz="0" w:space="0" w:color="auto"/>
        <w:bottom w:val="none" w:sz="0" w:space="0" w:color="auto"/>
        <w:right w:val="none" w:sz="0" w:space="0" w:color="auto"/>
      </w:divBdr>
    </w:div>
    <w:div w:id="1059480945">
      <w:bodyDiv w:val="1"/>
      <w:marLeft w:val="0"/>
      <w:marRight w:val="0"/>
      <w:marTop w:val="0"/>
      <w:marBottom w:val="0"/>
      <w:divBdr>
        <w:top w:val="none" w:sz="0" w:space="0" w:color="auto"/>
        <w:left w:val="none" w:sz="0" w:space="0" w:color="auto"/>
        <w:bottom w:val="none" w:sz="0" w:space="0" w:color="auto"/>
        <w:right w:val="none" w:sz="0" w:space="0" w:color="auto"/>
      </w:divBdr>
    </w:div>
    <w:div w:id="1061446394">
      <w:bodyDiv w:val="1"/>
      <w:marLeft w:val="0"/>
      <w:marRight w:val="0"/>
      <w:marTop w:val="0"/>
      <w:marBottom w:val="0"/>
      <w:divBdr>
        <w:top w:val="none" w:sz="0" w:space="0" w:color="auto"/>
        <w:left w:val="none" w:sz="0" w:space="0" w:color="auto"/>
        <w:bottom w:val="none" w:sz="0" w:space="0" w:color="auto"/>
        <w:right w:val="none" w:sz="0" w:space="0" w:color="auto"/>
      </w:divBdr>
    </w:div>
    <w:div w:id="1074203842">
      <w:bodyDiv w:val="1"/>
      <w:marLeft w:val="0"/>
      <w:marRight w:val="0"/>
      <w:marTop w:val="0"/>
      <w:marBottom w:val="0"/>
      <w:divBdr>
        <w:top w:val="none" w:sz="0" w:space="0" w:color="auto"/>
        <w:left w:val="none" w:sz="0" w:space="0" w:color="auto"/>
        <w:bottom w:val="none" w:sz="0" w:space="0" w:color="auto"/>
        <w:right w:val="none" w:sz="0" w:space="0" w:color="auto"/>
      </w:divBdr>
    </w:div>
    <w:div w:id="1095059063">
      <w:bodyDiv w:val="1"/>
      <w:marLeft w:val="0"/>
      <w:marRight w:val="0"/>
      <w:marTop w:val="0"/>
      <w:marBottom w:val="0"/>
      <w:divBdr>
        <w:top w:val="none" w:sz="0" w:space="0" w:color="auto"/>
        <w:left w:val="none" w:sz="0" w:space="0" w:color="auto"/>
        <w:bottom w:val="none" w:sz="0" w:space="0" w:color="auto"/>
        <w:right w:val="none" w:sz="0" w:space="0" w:color="auto"/>
      </w:divBdr>
    </w:div>
    <w:div w:id="1106535870">
      <w:bodyDiv w:val="1"/>
      <w:marLeft w:val="0"/>
      <w:marRight w:val="0"/>
      <w:marTop w:val="0"/>
      <w:marBottom w:val="0"/>
      <w:divBdr>
        <w:top w:val="none" w:sz="0" w:space="0" w:color="auto"/>
        <w:left w:val="none" w:sz="0" w:space="0" w:color="auto"/>
        <w:bottom w:val="none" w:sz="0" w:space="0" w:color="auto"/>
        <w:right w:val="none" w:sz="0" w:space="0" w:color="auto"/>
      </w:divBdr>
    </w:div>
    <w:div w:id="1123573863">
      <w:bodyDiv w:val="1"/>
      <w:marLeft w:val="0"/>
      <w:marRight w:val="0"/>
      <w:marTop w:val="0"/>
      <w:marBottom w:val="0"/>
      <w:divBdr>
        <w:top w:val="none" w:sz="0" w:space="0" w:color="auto"/>
        <w:left w:val="none" w:sz="0" w:space="0" w:color="auto"/>
        <w:bottom w:val="none" w:sz="0" w:space="0" w:color="auto"/>
        <w:right w:val="none" w:sz="0" w:space="0" w:color="auto"/>
      </w:divBdr>
    </w:div>
    <w:div w:id="1140920985">
      <w:bodyDiv w:val="1"/>
      <w:marLeft w:val="0"/>
      <w:marRight w:val="0"/>
      <w:marTop w:val="0"/>
      <w:marBottom w:val="0"/>
      <w:divBdr>
        <w:top w:val="none" w:sz="0" w:space="0" w:color="auto"/>
        <w:left w:val="none" w:sz="0" w:space="0" w:color="auto"/>
        <w:bottom w:val="none" w:sz="0" w:space="0" w:color="auto"/>
        <w:right w:val="none" w:sz="0" w:space="0" w:color="auto"/>
      </w:divBdr>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
    <w:div w:id="1165784125">
      <w:bodyDiv w:val="1"/>
      <w:marLeft w:val="0"/>
      <w:marRight w:val="0"/>
      <w:marTop w:val="0"/>
      <w:marBottom w:val="0"/>
      <w:divBdr>
        <w:top w:val="none" w:sz="0" w:space="0" w:color="auto"/>
        <w:left w:val="none" w:sz="0" w:space="0" w:color="auto"/>
        <w:bottom w:val="none" w:sz="0" w:space="0" w:color="auto"/>
        <w:right w:val="none" w:sz="0" w:space="0" w:color="auto"/>
      </w:divBdr>
    </w:div>
    <w:div w:id="1167750904">
      <w:bodyDiv w:val="1"/>
      <w:marLeft w:val="0"/>
      <w:marRight w:val="0"/>
      <w:marTop w:val="0"/>
      <w:marBottom w:val="0"/>
      <w:divBdr>
        <w:top w:val="none" w:sz="0" w:space="0" w:color="auto"/>
        <w:left w:val="none" w:sz="0" w:space="0" w:color="auto"/>
        <w:bottom w:val="none" w:sz="0" w:space="0" w:color="auto"/>
        <w:right w:val="none" w:sz="0" w:space="0" w:color="auto"/>
      </w:divBdr>
    </w:div>
    <w:div w:id="1170019362">
      <w:bodyDiv w:val="1"/>
      <w:marLeft w:val="0"/>
      <w:marRight w:val="0"/>
      <w:marTop w:val="0"/>
      <w:marBottom w:val="0"/>
      <w:divBdr>
        <w:top w:val="none" w:sz="0" w:space="0" w:color="auto"/>
        <w:left w:val="none" w:sz="0" w:space="0" w:color="auto"/>
        <w:bottom w:val="none" w:sz="0" w:space="0" w:color="auto"/>
        <w:right w:val="none" w:sz="0" w:space="0" w:color="auto"/>
      </w:divBdr>
    </w:div>
    <w:div w:id="1172643567">
      <w:bodyDiv w:val="1"/>
      <w:marLeft w:val="0"/>
      <w:marRight w:val="0"/>
      <w:marTop w:val="0"/>
      <w:marBottom w:val="0"/>
      <w:divBdr>
        <w:top w:val="none" w:sz="0" w:space="0" w:color="auto"/>
        <w:left w:val="none" w:sz="0" w:space="0" w:color="auto"/>
        <w:bottom w:val="none" w:sz="0" w:space="0" w:color="auto"/>
        <w:right w:val="none" w:sz="0" w:space="0" w:color="auto"/>
      </w:divBdr>
    </w:div>
    <w:div w:id="1185823463">
      <w:bodyDiv w:val="1"/>
      <w:marLeft w:val="0"/>
      <w:marRight w:val="0"/>
      <w:marTop w:val="0"/>
      <w:marBottom w:val="0"/>
      <w:divBdr>
        <w:top w:val="none" w:sz="0" w:space="0" w:color="auto"/>
        <w:left w:val="none" w:sz="0" w:space="0" w:color="auto"/>
        <w:bottom w:val="none" w:sz="0" w:space="0" w:color="auto"/>
        <w:right w:val="none" w:sz="0" w:space="0" w:color="auto"/>
      </w:divBdr>
    </w:div>
    <w:div w:id="1217819284">
      <w:bodyDiv w:val="1"/>
      <w:marLeft w:val="0"/>
      <w:marRight w:val="0"/>
      <w:marTop w:val="0"/>
      <w:marBottom w:val="0"/>
      <w:divBdr>
        <w:top w:val="none" w:sz="0" w:space="0" w:color="auto"/>
        <w:left w:val="none" w:sz="0" w:space="0" w:color="auto"/>
        <w:bottom w:val="none" w:sz="0" w:space="0" w:color="auto"/>
        <w:right w:val="none" w:sz="0" w:space="0" w:color="auto"/>
      </w:divBdr>
    </w:div>
    <w:div w:id="1220744850">
      <w:bodyDiv w:val="1"/>
      <w:marLeft w:val="0"/>
      <w:marRight w:val="0"/>
      <w:marTop w:val="0"/>
      <w:marBottom w:val="0"/>
      <w:divBdr>
        <w:top w:val="none" w:sz="0" w:space="0" w:color="auto"/>
        <w:left w:val="none" w:sz="0" w:space="0" w:color="auto"/>
        <w:bottom w:val="none" w:sz="0" w:space="0" w:color="auto"/>
        <w:right w:val="none" w:sz="0" w:space="0" w:color="auto"/>
      </w:divBdr>
    </w:div>
    <w:div w:id="1229345868">
      <w:bodyDiv w:val="1"/>
      <w:marLeft w:val="0"/>
      <w:marRight w:val="0"/>
      <w:marTop w:val="0"/>
      <w:marBottom w:val="0"/>
      <w:divBdr>
        <w:top w:val="none" w:sz="0" w:space="0" w:color="auto"/>
        <w:left w:val="none" w:sz="0" w:space="0" w:color="auto"/>
        <w:bottom w:val="none" w:sz="0" w:space="0" w:color="auto"/>
        <w:right w:val="none" w:sz="0" w:space="0" w:color="auto"/>
      </w:divBdr>
      <w:divsChild>
        <w:div w:id="264732252">
          <w:marLeft w:val="360"/>
          <w:marRight w:val="0"/>
          <w:marTop w:val="200"/>
          <w:marBottom w:val="0"/>
          <w:divBdr>
            <w:top w:val="none" w:sz="0" w:space="0" w:color="auto"/>
            <w:left w:val="none" w:sz="0" w:space="0" w:color="auto"/>
            <w:bottom w:val="none" w:sz="0" w:space="0" w:color="auto"/>
            <w:right w:val="none" w:sz="0" w:space="0" w:color="auto"/>
          </w:divBdr>
        </w:div>
        <w:div w:id="786974837">
          <w:marLeft w:val="360"/>
          <w:marRight w:val="0"/>
          <w:marTop w:val="200"/>
          <w:marBottom w:val="0"/>
          <w:divBdr>
            <w:top w:val="none" w:sz="0" w:space="0" w:color="auto"/>
            <w:left w:val="none" w:sz="0" w:space="0" w:color="auto"/>
            <w:bottom w:val="none" w:sz="0" w:space="0" w:color="auto"/>
            <w:right w:val="none" w:sz="0" w:space="0" w:color="auto"/>
          </w:divBdr>
        </w:div>
        <w:div w:id="1160542914">
          <w:marLeft w:val="360"/>
          <w:marRight w:val="0"/>
          <w:marTop w:val="200"/>
          <w:marBottom w:val="0"/>
          <w:divBdr>
            <w:top w:val="none" w:sz="0" w:space="0" w:color="auto"/>
            <w:left w:val="none" w:sz="0" w:space="0" w:color="auto"/>
            <w:bottom w:val="none" w:sz="0" w:space="0" w:color="auto"/>
            <w:right w:val="none" w:sz="0" w:space="0" w:color="auto"/>
          </w:divBdr>
        </w:div>
        <w:div w:id="1693415846">
          <w:marLeft w:val="360"/>
          <w:marRight w:val="0"/>
          <w:marTop w:val="200"/>
          <w:marBottom w:val="0"/>
          <w:divBdr>
            <w:top w:val="none" w:sz="0" w:space="0" w:color="auto"/>
            <w:left w:val="none" w:sz="0" w:space="0" w:color="auto"/>
            <w:bottom w:val="none" w:sz="0" w:space="0" w:color="auto"/>
            <w:right w:val="none" w:sz="0" w:space="0" w:color="auto"/>
          </w:divBdr>
        </w:div>
        <w:div w:id="1875731414">
          <w:marLeft w:val="360"/>
          <w:marRight w:val="0"/>
          <w:marTop w:val="200"/>
          <w:marBottom w:val="0"/>
          <w:divBdr>
            <w:top w:val="none" w:sz="0" w:space="0" w:color="auto"/>
            <w:left w:val="none" w:sz="0" w:space="0" w:color="auto"/>
            <w:bottom w:val="none" w:sz="0" w:space="0" w:color="auto"/>
            <w:right w:val="none" w:sz="0" w:space="0" w:color="auto"/>
          </w:divBdr>
        </w:div>
      </w:divsChild>
    </w:div>
    <w:div w:id="1233807576">
      <w:bodyDiv w:val="1"/>
      <w:marLeft w:val="0"/>
      <w:marRight w:val="0"/>
      <w:marTop w:val="0"/>
      <w:marBottom w:val="0"/>
      <w:divBdr>
        <w:top w:val="none" w:sz="0" w:space="0" w:color="auto"/>
        <w:left w:val="none" w:sz="0" w:space="0" w:color="auto"/>
        <w:bottom w:val="none" w:sz="0" w:space="0" w:color="auto"/>
        <w:right w:val="none" w:sz="0" w:space="0" w:color="auto"/>
      </w:divBdr>
    </w:div>
    <w:div w:id="1234853514">
      <w:bodyDiv w:val="1"/>
      <w:marLeft w:val="0"/>
      <w:marRight w:val="0"/>
      <w:marTop w:val="0"/>
      <w:marBottom w:val="0"/>
      <w:divBdr>
        <w:top w:val="none" w:sz="0" w:space="0" w:color="auto"/>
        <w:left w:val="none" w:sz="0" w:space="0" w:color="auto"/>
        <w:bottom w:val="none" w:sz="0" w:space="0" w:color="auto"/>
        <w:right w:val="none" w:sz="0" w:space="0" w:color="auto"/>
      </w:divBdr>
    </w:div>
    <w:div w:id="1264344300">
      <w:bodyDiv w:val="1"/>
      <w:marLeft w:val="0"/>
      <w:marRight w:val="0"/>
      <w:marTop w:val="0"/>
      <w:marBottom w:val="0"/>
      <w:divBdr>
        <w:top w:val="none" w:sz="0" w:space="0" w:color="auto"/>
        <w:left w:val="none" w:sz="0" w:space="0" w:color="auto"/>
        <w:bottom w:val="none" w:sz="0" w:space="0" w:color="auto"/>
        <w:right w:val="none" w:sz="0" w:space="0" w:color="auto"/>
      </w:divBdr>
    </w:div>
    <w:div w:id="1284459445">
      <w:bodyDiv w:val="1"/>
      <w:marLeft w:val="0"/>
      <w:marRight w:val="0"/>
      <w:marTop w:val="0"/>
      <w:marBottom w:val="0"/>
      <w:divBdr>
        <w:top w:val="none" w:sz="0" w:space="0" w:color="auto"/>
        <w:left w:val="none" w:sz="0" w:space="0" w:color="auto"/>
        <w:bottom w:val="none" w:sz="0" w:space="0" w:color="auto"/>
        <w:right w:val="none" w:sz="0" w:space="0" w:color="auto"/>
      </w:divBdr>
    </w:div>
    <w:div w:id="1286043778">
      <w:bodyDiv w:val="1"/>
      <w:marLeft w:val="0"/>
      <w:marRight w:val="0"/>
      <w:marTop w:val="0"/>
      <w:marBottom w:val="0"/>
      <w:divBdr>
        <w:top w:val="none" w:sz="0" w:space="0" w:color="auto"/>
        <w:left w:val="none" w:sz="0" w:space="0" w:color="auto"/>
        <w:bottom w:val="none" w:sz="0" w:space="0" w:color="auto"/>
        <w:right w:val="none" w:sz="0" w:space="0" w:color="auto"/>
      </w:divBdr>
    </w:div>
    <w:div w:id="1300838811">
      <w:bodyDiv w:val="1"/>
      <w:marLeft w:val="0"/>
      <w:marRight w:val="0"/>
      <w:marTop w:val="0"/>
      <w:marBottom w:val="0"/>
      <w:divBdr>
        <w:top w:val="none" w:sz="0" w:space="0" w:color="auto"/>
        <w:left w:val="none" w:sz="0" w:space="0" w:color="auto"/>
        <w:bottom w:val="none" w:sz="0" w:space="0" w:color="auto"/>
        <w:right w:val="none" w:sz="0" w:space="0" w:color="auto"/>
      </w:divBdr>
    </w:div>
    <w:div w:id="1338338436">
      <w:bodyDiv w:val="1"/>
      <w:marLeft w:val="0"/>
      <w:marRight w:val="0"/>
      <w:marTop w:val="0"/>
      <w:marBottom w:val="0"/>
      <w:divBdr>
        <w:top w:val="none" w:sz="0" w:space="0" w:color="auto"/>
        <w:left w:val="none" w:sz="0" w:space="0" w:color="auto"/>
        <w:bottom w:val="none" w:sz="0" w:space="0" w:color="auto"/>
        <w:right w:val="none" w:sz="0" w:space="0" w:color="auto"/>
      </w:divBdr>
    </w:div>
    <w:div w:id="1355228588">
      <w:bodyDiv w:val="1"/>
      <w:marLeft w:val="0"/>
      <w:marRight w:val="0"/>
      <w:marTop w:val="0"/>
      <w:marBottom w:val="0"/>
      <w:divBdr>
        <w:top w:val="none" w:sz="0" w:space="0" w:color="auto"/>
        <w:left w:val="none" w:sz="0" w:space="0" w:color="auto"/>
        <w:bottom w:val="none" w:sz="0" w:space="0" w:color="auto"/>
        <w:right w:val="none" w:sz="0" w:space="0" w:color="auto"/>
      </w:divBdr>
    </w:div>
    <w:div w:id="1367830486">
      <w:bodyDiv w:val="1"/>
      <w:marLeft w:val="0"/>
      <w:marRight w:val="0"/>
      <w:marTop w:val="0"/>
      <w:marBottom w:val="0"/>
      <w:divBdr>
        <w:top w:val="none" w:sz="0" w:space="0" w:color="auto"/>
        <w:left w:val="none" w:sz="0" w:space="0" w:color="auto"/>
        <w:bottom w:val="none" w:sz="0" w:space="0" w:color="auto"/>
        <w:right w:val="none" w:sz="0" w:space="0" w:color="auto"/>
      </w:divBdr>
    </w:div>
    <w:div w:id="1375036006">
      <w:bodyDiv w:val="1"/>
      <w:marLeft w:val="0"/>
      <w:marRight w:val="0"/>
      <w:marTop w:val="0"/>
      <w:marBottom w:val="0"/>
      <w:divBdr>
        <w:top w:val="none" w:sz="0" w:space="0" w:color="auto"/>
        <w:left w:val="none" w:sz="0" w:space="0" w:color="auto"/>
        <w:bottom w:val="none" w:sz="0" w:space="0" w:color="auto"/>
        <w:right w:val="none" w:sz="0" w:space="0" w:color="auto"/>
      </w:divBdr>
    </w:div>
    <w:div w:id="1404571033">
      <w:bodyDiv w:val="1"/>
      <w:marLeft w:val="0"/>
      <w:marRight w:val="0"/>
      <w:marTop w:val="0"/>
      <w:marBottom w:val="0"/>
      <w:divBdr>
        <w:top w:val="none" w:sz="0" w:space="0" w:color="auto"/>
        <w:left w:val="none" w:sz="0" w:space="0" w:color="auto"/>
        <w:bottom w:val="none" w:sz="0" w:space="0" w:color="auto"/>
        <w:right w:val="none" w:sz="0" w:space="0" w:color="auto"/>
      </w:divBdr>
    </w:div>
    <w:div w:id="1411387944">
      <w:bodyDiv w:val="1"/>
      <w:marLeft w:val="0"/>
      <w:marRight w:val="0"/>
      <w:marTop w:val="0"/>
      <w:marBottom w:val="0"/>
      <w:divBdr>
        <w:top w:val="none" w:sz="0" w:space="0" w:color="auto"/>
        <w:left w:val="none" w:sz="0" w:space="0" w:color="auto"/>
        <w:bottom w:val="none" w:sz="0" w:space="0" w:color="auto"/>
        <w:right w:val="none" w:sz="0" w:space="0" w:color="auto"/>
      </w:divBdr>
    </w:div>
    <w:div w:id="1414081016">
      <w:bodyDiv w:val="1"/>
      <w:marLeft w:val="0"/>
      <w:marRight w:val="0"/>
      <w:marTop w:val="0"/>
      <w:marBottom w:val="0"/>
      <w:divBdr>
        <w:top w:val="none" w:sz="0" w:space="0" w:color="auto"/>
        <w:left w:val="none" w:sz="0" w:space="0" w:color="auto"/>
        <w:bottom w:val="none" w:sz="0" w:space="0" w:color="auto"/>
        <w:right w:val="none" w:sz="0" w:space="0" w:color="auto"/>
      </w:divBdr>
    </w:div>
    <w:div w:id="1417942275">
      <w:bodyDiv w:val="1"/>
      <w:marLeft w:val="0"/>
      <w:marRight w:val="0"/>
      <w:marTop w:val="0"/>
      <w:marBottom w:val="0"/>
      <w:divBdr>
        <w:top w:val="none" w:sz="0" w:space="0" w:color="auto"/>
        <w:left w:val="none" w:sz="0" w:space="0" w:color="auto"/>
        <w:bottom w:val="none" w:sz="0" w:space="0" w:color="auto"/>
        <w:right w:val="none" w:sz="0" w:space="0" w:color="auto"/>
      </w:divBdr>
    </w:div>
    <w:div w:id="1425809584">
      <w:bodyDiv w:val="1"/>
      <w:marLeft w:val="0"/>
      <w:marRight w:val="0"/>
      <w:marTop w:val="0"/>
      <w:marBottom w:val="0"/>
      <w:divBdr>
        <w:top w:val="none" w:sz="0" w:space="0" w:color="auto"/>
        <w:left w:val="none" w:sz="0" w:space="0" w:color="auto"/>
        <w:bottom w:val="none" w:sz="0" w:space="0" w:color="auto"/>
        <w:right w:val="none" w:sz="0" w:space="0" w:color="auto"/>
      </w:divBdr>
    </w:div>
    <w:div w:id="1445729375">
      <w:bodyDiv w:val="1"/>
      <w:marLeft w:val="0"/>
      <w:marRight w:val="0"/>
      <w:marTop w:val="0"/>
      <w:marBottom w:val="0"/>
      <w:divBdr>
        <w:top w:val="none" w:sz="0" w:space="0" w:color="auto"/>
        <w:left w:val="none" w:sz="0" w:space="0" w:color="auto"/>
        <w:bottom w:val="none" w:sz="0" w:space="0" w:color="auto"/>
        <w:right w:val="none" w:sz="0" w:space="0" w:color="auto"/>
      </w:divBdr>
    </w:div>
    <w:div w:id="1447307446">
      <w:bodyDiv w:val="1"/>
      <w:marLeft w:val="0"/>
      <w:marRight w:val="0"/>
      <w:marTop w:val="0"/>
      <w:marBottom w:val="0"/>
      <w:divBdr>
        <w:top w:val="none" w:sz="0" w:space="0" w:color="auto"/>
        <w:left w:val="none" w:sz="0" w:space="0" w:color="auto"/>
        <w:bottom w:val="none" w:sz="0" w:space="0" w:color="auto"/>
        <w:right w:val="none" w:sz="0" w:space="0" w:color="auto"/>
      </w:divBdr>
    </w:div>
    <w:div w:id="1456170477">
      <w:bodyDiv w:val="1"/>
      <w:marLeft w:val="0"/>
      <w:marRight w:val="0"/>
      <w:marTop w:val="0"/>
      <w:marBottom w:val="0"/>
      <w:divBdr>
        <w:top w:val="none" w:sz="0" w:space="0" w:color="auto"/>
        <w:left w:val="none" w:sz="0" w:space="0" w:color="auto"/>
        <w:bottom w:val="none" w:sz="0" w:space="0" w:color="auto"/>
        <w:right w:val="none" w:sz="0" w:space="0" w:color="auto"/>
      </w:divBdr>
    </w:div>
    <w:div w:id="1457064611">
      <w:bodyDiv w:val="1"/>
      <w:marLeft w:val="0"/>
      <w:marRight w:val="0"/>
      <w:marTop w:val="0"/>
      <w:marBottom w:val="0"/>
      <w:divBdr>
        <w:top w:val="none" w:sz="0" w:space="0" w:color="auto"/>
        <w:left w:val="none" w:sz="0" w:space="0" w:color="auto"/>
        <w:bottom w:val="none" w:sz="0" w:space="0" w:color="auto"/>
        <w:right w:val="none" w:sz="0" w:space="0" w:color="auto"/>
      </w:divBdr>
    </w:div>
    <w:div w:id="1457218503">
      <w:bodyDiv w:val="1"/>
      <w:marLeft w:val="0"/>
      <w:marRight w:val="0"/>
      <w:marTop w:val="0"/>
      <w:marBottom w:val="0"/>
      <w:divBdr>
        <w:top w:val="none" w:sz="0" w:space="0" w:color="auto"/>
        <w:left w:val="none" w:sz="0" w:space="0" w:color="auto"/>
        <w:bottom w:val="none" w:sz="0" w:space="0" w:color="auto"/>
        <w:right w:val="none" w:sz="0" w:space="0" w:color="auto"/>
      </w:divBdr>
    </w:div>
    <w:div w:id="1476875230">
      <w:bodyDiv w:val="1"/>
      <w:marLeft w:val="0"/>
      <w:marRight w:val="0"/>
      <w:marTop w:val="0"/>
      <w:marBottom w:val="0"/>
      <w:divBdr>
        <w:top w:val="none" w:sz="0" w:space="0" w:color="auto"/>
        <w:left w:val="none" w:sz="0" w:space="0" w:color="auto"/>
        <w:bottom w:val="none" w:sz="0" w:space="0" w:color="auto"/>
        <w:right w:val="none" w:sz="0" w:space="0" w:color="auto"/>
      </w:divBdr>
    </w:div>
    <w:div w:id="14807325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22">
          <w:marLeft w:val="-196"/>
          <w:marRight w:val="-196"/>
          <w:marTop w:val="236"/>
          <w:marBottom w:val="0"/>
          <w:divBdr>
            <w:top w:val="none" w:sz="0" w:space="0" w:color="auto"/>
            <w:left w:val="none" w:sz="0" w:space="0" w:color="auto"/>
            <w:bottom w:val="none" w:sz="0" w:space="0" w:color="auto"/>
            <w:right w:val="none" w:sz="0" w:space="0" w:color="auto"/>
          </w:divBdr>
          <w:divsChild>
            <w:div w:id="1436554806">
              <w:marLeft w:val="0"/>
              <w:marRight w:val="0"/>
              <w:marTop w:val="0"/>
              <w:marBottom w:val="0"/>
              <w:divBdr>
                <w:top w:val="none" w:sz="0" w:space="0" w:color="auto"/>
                <w:left w:val="none" w:sz="0" w:space="0" w:color="auto"/>
                <w:bottom w:val="none" w:sz="0" w:space="0" w:color="auto"/>
                <w:right w:val="none" w:sz="0" w:space="0" w:color="auto"/>
              </w:divBdr>
            </w:div>
          </w:divsChild>
        </w:div>
        <w:div w:id="2016876781">
          <w:marLeft w:val="0"/>
          <w:marRight w:val="0"/>
          <w:marTop w:val="0"/>
          <w:marBottom w:val="262"/>
          <w:divBdr>
            <w:top w:val="none" w:sz="0" w:space="0" w:color="auto"/>
            <w:left w:val="none" w:sz="0" w:space="0" w:color="auto"/>
            <w:bottom w:val="none" w:sz="0" w:space="0" w:color="auto"/>
            <w:right w:val="none" w:sz="0" w:space="0" w:color="auto"/>
          </w:divBdr>
          <w:divsChild>
            <w:div w:id="1267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0611">
      <w:bodyDiv w:val="1"/>
      <w:marLeft w:val="0"/>
      <w:marRight w:val="0"/>
      <w:marTop w:val="0"/>
      <w:marBottom w:val="0"/>
      <w:divBdr>
        <w:top w:val="none" w:sz="0" w:space="0" w:color="auto"/>
        <w:left w:val="none" w:sz="0" w:space="0" w:color="auto"/>
        <w:bottom w:val="none" w:sz="0" w:space="0" w:color="auto"/>
        <w:right w:val="none" w:sz="0" w:space="0" w:color="auto"/>
      </w:divBdr>
    </w:div>
    <w:div w:id="1485470014">
      <w:bodyDiv w:val="1"/>
      <w:marLeft w:val="0"/>
      <w:marRight w:val="0"/>
      <w:marTop w:val="0"/>
      <w:marBottom w:val="0"/>
      <w:divBdr>
        <w:top w:val="none" w:sz="0" w:space="0" w:color="auto"/>
        <w:left w:val="none" w:sz="0" w:space="0" w:color="auto"/>
        <w:bottom w:val="none" w:sz="0" w:space="0" w:color="auto"/>
        <w:right w:val="none" w:sz="0" w:space="0" w:color="auto"/>
      </w:divBdr>
    </w:div>
    <w:div w:id="1491747651">
      <w:bodyDiv w:val="1"/>
      <w:marLeft w:val="0"/>
      <w:marRight w:val="0"/>
      <w:marTop w:val="0"/>
      <w:marBottom w:val="0"/>
      <w:divBdr>
        <w:top w:val="none" w:sz="0" w:space="0" w:color="auto"/>
        <w:left w:val="none" w:sz="0" w:space="0" w:color="auto"/>
        <w:bottom w:val="none" w:sz="0" w:space="0" w:color="auto"/>
        <w:right w:val="none" w:sz="0" w:space="0" w:color="auto"/>
      </w:divBdr>
    </w:div>
    <w:div w:id="1498569210">
      <w:bodyDiv w:val="1"/>
      <w:marLeft w:val="0"/>
      <w:marRight w:val="0"/>
      <w:marTop w:val="0"/>
      <w:marBottom w:val="0"/>
      <w:divBdr>
        <w:top w:val="none" w:sz="0" w:space="0" w:color="auto"/>
        <w:left w:val="none" w:sz="0" w:space="0" w:color="auto"/>
        <w:bottom w:val="none" w:sz="0" w:space="0" w:color="auto"/>
        <w:right w:val="none" w:sz="0" w:space="0" w:color="auto"/>
      </w:divBdr>
      <w:divsChild>
        <w:div w:id="88159616">
          <w:marLeft w:val="965"/>
          <w:marRight w:val="0"/>
          <w:marTop w:val="200"/>
          <w:marBottom w:val="0"/>
          <w:divBdr>
            <w:top w:val="none" w:sz="0" w:space="0" w:color="auto"/>
            <w:left w:val="none" w:sz="0" w:space="0" w:color="auto"/>
            <w:bottom w:val="none" w:sz="0" w:space="0" w:color="auto"/>
            <w:right w:val="none" w:sz="0" w:space="0" w:color="auto"/>
          </w:divBdr>
        </w:div>
        <w:div w:id="665399315">
          <w:marLeft w:val="965"/>
          <w:marRight w:val="0"/>
          <w:marTop w:val="200"/>
          <w:marBottom w:val="0"/>
          <w:divBdr>
            <w:top w:val="none" w:sz="0" w:space="0" w:color="auto"/>
            <w:left w:val="none" w:sz="0" w:space="0" w:color="auto"/>
            <w:bottom w:val="none" w:sz="0" w:space="0" w:color="auto"/>
            <w:right w:val="none" w:sz="0" w:space="0" w:color="auto"/>
          </w:divBdr>
        </w:div>
        <w:div w:id="1577473351">
          <w:marLeft w:val="965"/>
          <w:marRight w:val="0"/>
          <w:marTop w:val="200"/>
          <w:marBottom w:val="0"/>
          <w:divBdr>
            <w:top w:val="none" w:sz="0" w:space="0" w:color="auto"/>
            <w:left w:val="none" w:sz="0" w:space="0" w:color="auto"/>
            <w:bottom w:val="none" w:sz="0" w:space="0" w:color="auto"/>
            <w:right w:val="none" w:sz="0" w:space="0" w:color="auto"/>
          </w:divBdr>
        </w:div>
      </w:divsChild>
    </w:div>
    <w:div w:id="1501504543">
      <w:bodyDiv w:val="1"/>
      <w:marLeft w:val="0"/>
      <w:marRight w:val="0"/>
      <w:marTop w:val="0"/>
      <w:marBottom w:val="0"/>
      <w:divBdr>
        <w:top w:val="none" w:sz="0" w:space="0" w:color="auto"/>
        <w:left w:val="none" w:sz="0" w:space="0" w:color="auto"/>
        <w:bottom w:val="none" w:sz="0" w:space="0" w:color="auto"/>
        <w:right w:val="none" w:sz="0" w:space="0" w:color="auto"/>
      </w:divBdr>
    </w:div>
    <w:div w:id="1504006550">
      <w:bodyDiv w:val="1"/>
      <w:marLeft w:val="0"/>
      <w:marRight w:val="0"/>
      <w:marTop w:val="0"/>
      <w:marBottom w:val="0"/>
      <w:divBdr>
        <w:top w:val="none" w:sz="0" w:space="0" w:color="auto"/>
        <w:left w:val="none" w:sz="0" w:space="0" w:color="auto"/>
        <w:bottom w:val="none" w:sz="0" w:space="0" w:color="auto"/>
        <w:right w:val="none" w:sz="0" w:space="0" w:color="auto"/>
      </w:divBdr>
    </w:div>
    <w:div w:id="1512645263">
      <w:bodyDiv w:val="1"/>
      <w:marLeft w:val="0"/>
      <w:marRight w:val="0"/>
      <w:marTop w:val="0"/>
      <w:marBottom w:val="0"/>
      <w:divBdr>
        <w:top w:val="none" w:sz="0" w:space="0" w:color="auto"/>
        <w:left w:val="none" w:sz="0" w:space="0" w:color="auto"/>
        <w:bottom w:val="none" w:sz="0" w:space="0" w:color="auto"/>
        <w:right w:val="none" w:sz="0" w:space="0" w:color="auto"/>
      </w:divBdr>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
    <w:div w:id="1572546701">
      <w:bodyDiv w:val="1"/>
      <w:marLeft w:val="0"/>
      <w:marRight w:val="0"/>
      <w:marTop w:val="0"/>
      <w:marBottom w:val="0"/>
      <w:divBdr>
        <w:top w:val="none" w:sz="0" w:space="0" w:color="auto"/>
        <w:left w:val="none" w:sz="0" w:space="0" w:color="auto"/>
        <w:bottom w:val="none" w:sz="0" w:space="0" w:color="auto"/>
        <w:right w:val="none" w:sz="0" w:space="0" w:color="auto"/>
      </w:divBdr>
    </w:div>
    <w:div w:id="1578393015">
      <w:bodyDiv w:val="1"/>
      <w:marLeft w:val="0"/>
      <w:marRight w:val="0"/>
      <w:marTop w:val="0"/>
      <w:marBottom w:val="0"/>
      <w:divBdr>
        <w:top w:val="none" w:sz="0" w:space="0" w:color="auto"/>
        <w:left w:val="none" w:sz="0" w:space="0" w:color="auto"/>
        <w:bottom w:val="none" w:sz="0" w:space="0" w:color="auto"/>
        <w:right w:val="none" w:sz="0" w:space="0" w:color="auto"/>
      </w:divBdr>
      <w:divsChild>
        <w:div w:id="181939004">
          <w:marLeft w:val="360"/>
          <w:marRight w:val="0"/>
          <w:marTop w:val="200"/>
          <w:marBottom w:val="0"/>
          <w:divBdr>
            <w:top w:val="none" w:sz="0" w:space="0" w:color="auto"/>
            <w:left w:val="none" w:sz="0" w:space="0" w:color="auto"/>
            <w:bottom w:val="none" w:sz="0" w:space="0" w:color="auto"/>
            <w:right w:val="none" w:sz="0" w:space="0" w:color="auto"/>
          </w:divBdr>
        </w:div>
        <w:div w:id="1165393574">
          <w:marLeft w:val="360"/>
          <w:marRight w:val="0"/>
          <w:marTop w:val="200"/>
          <w:marBottom w:val="0"/>
          <w:divBdr>
            <w:top w:val="none" w:sz="0" w:space="0" w:color="auto"/>
            <w:left w:val="none" w:sz="0" w:space="0" w:color="auto"/>
            <w:bottom w:val="none" w:sz="0" w:space="0" w:color="auto"/>
            <w:right w:val="none" w:sz="0" w:space="0" w:color="auto"/>
          </w:divBdr>
        </w:div>
        <w:div w:id="1727991582">
          <w:marLeft w:val="360"/>
          <w:marRight w:val="0"/>
          <w:marTop w:val="200"/>
          <w:marBottom w:val="0"/>
          <w:divBdr>
            <w:top w:val="none" w:sz="0" w:space="0" w:color="auto"/>
            <w:left w:val="none" w:sz="0" w:space="0" w:color="auto"/>
            <w:bottom w:val="none" w:sz="0" w:space="0" w:color="auto"/>
            <w:right w:val="none" w:sz="0" w:space="0" w:color="auto"/>
          </w:divBdr>
        </w:div>
      </w:divsChild>
    </w:div>
    <w:div w:id="1587151493">
      <w:bodyDiv w:val="1"/>
      <w:marLeft w:val="0"/>
      <w:marRight w:val="0"/>
      <w:marTop w:val="0"/>
      <w:marBottom w:val="0"/>
      <w:divBdr>
        <w:top w:val="none" w:sz="0" w:space="0" w:color="auto"/>
        <w:left w:val="none" w:sz="0" w:space="0" w:color="auto"/>
        <w:bottom w:val="none" w:sz="0" w:space="0" w:color="auto"/>
        <w:right w:val="none" w:sz="0" w:space="0" w:color="auto"/>
      </w:divBdr>
    </w:div>
    <w:div w:id="1620138436">
      <w:bodyDiv w:val="1"/>
      <w:marLeft w:val="0"/>
      <w:marRight w:val="0"/>
      <w:marTop w:val="0"/>
      <w:marBottom w:val="0"/>
      <w:divBdr>
        <w:top w:val="none" w:sz="0" w:space="0" w:color="auto"/>
        <w:left w:val="none" w:sz="0" w:space="0" w:color="auto"/>
        <w:bottom w:val="none" w:sz="0" w:space="0" w:color="auto"/>
        <w:right w:val="none" w:sz="0" w:space="0" w:color="auto"/>
      </w:divBdr>
    </w:div>
    <w:div w:id="1638996766">
      <w:bodyDiv w:val="1"/>
      <w:marLeft w:val="0"/>
      <w:marRight w:val="0"/>
      <w:marTop w:val="0"/>
      <w:marBottom w:val="0"/>
      <w:divBdr>
        <w:top w:val="none" w:sz="0" w:space="0" w:color="auto"/>
        <w:left w:val="none" w:sz="0" w:space="0" w:color="auto"/>
        <w:bottom w:val="none" w:sz="0" w:space="0" w:color="auto"/>
        <w:right w:val="none" w:sz="0" w:space="0" w:color="auto"/>
      </w:divBdr>
    </w:div>
    <w:div w:id="1664577414">
      <w:bodyDiv w:val="1"/>
      <w:marLeft w:val="0"/>
      <w:marRight w:val="0"/>
      <w:marTop w:val="0"/>
      <w:marBottom w:val="0"/>
      <w:divBdr>
        <w:top w:val="none" w:sz="0" w:space="0" w:color="auto"/>
        <w:left w:val="none" w:sz="0" w:space="0" w:color="auto"/>
        <w:bottom w:val="none" w:sz="0" w:space="0" w:color="auto"/>
        <w:right w:val="none" w:sz="0" w:space="0" w:color="auto"/>
      </w:divBdr>
    </w:div>
    <w:div w:id="1689601272">
      <w:bodyDiv w:val="1"/>
      <w:marLeft w:val="0"/>
      <w:marRight w:val="0"/>
      <w:marTop w:val="0"/>
      <w:marBottom w:val="0"/>
      <w:divBdr>
        <w:top w:val="none" w:sz="0" w:space="0" w:color="auto"/>
        <w:left w:val="none" w:sz="0" w:space="0" w:color="auto"/>
        <w:bottom w:val="none" w:sz="0" w:space="0" w:color="auto"/>
        <w:right w:val="none" w:sz="0" w:space="0" w:color="auto"/>
      </w:divBdr>
    </w:div>
    <w:div w:id="1691375327">
      <w:bodyDiv w:val="1"/>
      <w:marLeft w:val="0"/>
      <w:marRight w:val="0"/>
      <w:marTop w:val="0"/>
      <w:marBottom w:val="0"/>
      <w:divBdr>
        <w:top w:val="none" w:sz="0" w:space="0" w:color="auto"/>
        <w:left w:val="none" w:sz="0" w:space="0" w:color="auto"/>
        <w:bottom w:val="none" w:sz="0" w:space="0" w:color="auto"/>
        <w:right w:val="none" w:sz="0" w:space="0" w:color="auto"/>
      </w:divBdr>
    </w:div>
    <w:div w:id="1693067887">
      <w:bodyDiv w:val="1"/>
      <w:marLeft w:val="0"/>
      <w:marRight w:val="0"/>
      <w:marTop w:val="0"/>
      <w:marBottom w:val="0"/>
      <w:divBdr>
        <w:top w:val="none" w:sz="0" w:space="0" w:color="auto"/>
        <w:left w:val="none" w:sz="0" w:space="0" w:color="auto"/>
        <w:bottom w:val="none" w:sz="0" w:space="0" w:color="auto"/>
        <w:right w:val="none" w:sz="0" w:space="0" w:color="auto"/>
      </w:divBdr>
    </w:div>
    <w:div w:id="1704096014">
      <w:bodyDiv w:val="1"/>
      <w:marLeft w:val="0"/>
      <w:marRight w:val="0"/>
      <w:marTop w:val="0"/>
      <w:marBottom w:val="0"/>
      <w:divBdr>
        <w:top w:val="none" w:sz="0" w:space="0" w:color="auto"/>
        <w:left w:val="none" w:sz="0" w:space="0" w:color="auto"/>
        <w:bottom w:val="none" w:sz="0" w:space="0" w:color="auto"/>
        <w:right w:val="none" w:sz="0" w:space="0" w:color="auto"/>
      </w:divBdr>
    </w:div>
    <w:div w:id="1707946768">
      <w:bodyDiv w:val="1"/>
      <w:marLeft w:val="0"/>
      <w:marRight w:val="0"/>
      <w:marTop w:val="0"/>
      <w:marBottom w:val="0"/>
      <w:divBdr>
        <w:top w:val="none" w:sz="0" w:space="0" w:color="auto"/>
        <w:left w:val="none" w:sz="0" w:space="0" w:color="auto"/>
        <w:bottom w:val="none" w:sz="0" w:space="0" w:color="auto"/>
        <w:right w:val="none" w:sz="0" w:space="0" w:color="auto"/>
      </w:divBdr>
    </w:div>
    <w:div w:id="1720548081">
      <w:bodyDiv w:val="1"/>
      <w:marLeft w:val="0"/>
      <w:marRight w:val="0"/>
      <w:marTop w:val="0"/>
      <w:marBottom w:val="0"/>
      <w:divBdr>
        <w:top w:val="none" w:sz="0" w:space="0" w:color="auto"/>
        <w:left w:val="none" w:sz="0" w:space="0" w:color="auto"/>
        <w:bottom w:val="none" w:sz="0" w:space="0" w:color="auto"/>
        <w:right w:val="none" w:sz="0" w:space="0" w:color="auto"/>
      </w:divBdr>
    </w:div>
    <w:div w:id="1730568177">
      <w:bodyDiv w:val="1"/>
      <w:marLeft w:val="0"/>
      <w:marRight w:val="0"/>
      <w:marTop w:val="0"/>
      <w:marBottom w:val="0"/>
      <w:divBdr>
        <w:top w:val="none" w:sz="0" w:space="0" w:color="auto"/>
        <w:left w:val="none" w:sz="0" w:space="0" w:color="auto"/>
        <w:bottom w:val="none" w:sz="0" w:space="0" w:color="auto"/>
        <w:right w:val="none" w:sz="0" w:space="0" w:color="auto"/>
      </w:divBdr>
    </w:div>
    <w:div w:id="1757702311">
      <w:bodyDiv w:val="1"/>
      <w:marLeft w:val="0"/>
      <w:marRight w:val="0"/>
      <w:marTop w:val="0"/>
      <w:marBottom w:val="0"/>
      <w:divBdr>
        <w:top w:val="none" w:sz="0" w:space="0" w:color="auto"/>
        <w:left w:val="none" w:sz="0" w:space="0" w:color="auto"/>
        <w:bottom w:val="none" w:sz="0" w:space="0" w:color="auto"/>
        <w:right w:val="none" w:sz="0" w:space="0" w:color="auto"/>
      </w:divBdr>
      <w:divsChild>
        <w:div w:id="535050056">
          <w:marLeft w:val="360"/>
          <w:marRight w:val="0"/>
          <w:marTop w:val="200"/>
          <w:marBottom w:val="0"/>
          <w:divBdr>
            <w:top w:val="none" w:sz="0" w:space="0" w:color="auto"/>
            <w:left w:val="none" w:sz="0" w:space="0" w:color="auto"/>
            <w:bottom w:val="none" w:sz="0" w:space="0" w:color="auto"/>
            <w:right w:val="none" w:sz="0" w:space="0" w:color="auto"/>
          </w:divBdr>
        </w:div>
        <w:div w:id="1117600731">
          <w:marLeft w:val="360"/>
          <w:marRight w:val="0"/>
          <w:marTop w:val="200"/>
          <w:marBottom w:val="0"/>
          <w:divBdr>
            <w:top w:val="none" w:sz="0" w:space="0" w:color="auto"/>
            <w:left w:val="none" w:sz="0" w:space="0" w:color="auto"/>
            <w:bottom w:val="none" w:sz="0" w:space="0" w:color="auto"/>
            <w:right w:val="none" w:sz="0" w:space="0" w:color="auto"/>
          </w:divBdr>
        </w:div>
        <w:div w:id="1771049077">
          <w:marLeft w:val="360"/>
          <w:marRight w:val="0"/>
          <w:marTop w:val="200"/>
          <w:marBottom w:val="0"/>
          <w:divBdr>
            <w:top w:val="none" w:sz="0" w:space="0" w:color="auto"/>
            <w:left w:val="none" w:sz="0" w:space="0" w:color="auto"/>
            <w:bottom w:val="none" w:sz="0" w:space="0" w:color="auto"/>
            <w:right w:val="none" w:sz="0" w:space="0" w:color="auto"/>
          </w:divBdr>
        </w:div>
      </w:divsChild>
    </w:div>
    <w:div w:id="1759868301">
      <w:bodyDiv w:val="1"/>
      <w:marLeft w:val="0"/>
      <w:marRight w:val="0"/>
      <w:marTop w:val="0"/>
      <w:marBottom w:val="0"/>
      <w:divBdr>
        <w:top w:val="none" w:sz="0" w:space="0" w:color="auto"/>
        <w:left w:val="none" w:sz="0" w:space="0" w:color="auto"/>
        <w:bottom w:val="none" w:sz="0" w:space="0" w:color="auto"/>
        <w:right w:val="none" w:sz="0" w:space="0" w:color="auto"/>
      </w:divBdr>
    </w:div>
    <w:div w:id="1796831273">
      <w:bodyDiv w:val="1"/>
      <w:marLeft w:val="0"/>
      <w:marRight w:val="0"/>
      <w:marTop w:val="0"/>
      <w:marBottom w:val="0"/>
      <w:divBdr>
        <w:top w:val="none" w:sz="0" w:space="0" w:color="auto"/>
        <w:left w:val="none" w:sz="0" w:space="0" w:color="auto"/>
        <w:bottom w:val="none" w:sz="0" w:space="0" w:color="auto"/>
        <w:right w:val="none" w:sz="0" w:space="0" w:color="auto"/>
      </w:divBdr>
    </w:div>
    <w:div w:id="1822502257">
      <w:bodyDiv w:val="1"/>
      <w:marLeft w:val="0"/>
      <w:marRight w:val="0"/>
      <w:marTop w:val="0"/>
      <w:marBottom w:val="0"/>
      <w:divBdr>
        <w:top w:val="none" w:sz="0" w:space="0" w:color="auto"/>
        <w:left w:val="none" w:sz="0" w:space="0" w:color="auto"/>
        <w:bottom w:val="none" w:sz="0" w:space="0" w:color="auto"/>
        <w:right w:val="none" w:sz="0" w:space="0" w:color="auto"/>
      </w:divBdr>
    </w:div>
    <w:div w:id="1845509882">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46706007">
      <w:bodyDiv w:val="1"/>
      <w:marLeft w:val="0"/>
      <w:marRight w:val="0"/>
      <w:marTop w:val="0"/>
      <w:marBottom w:val="0"/>
      <w:divBdr>
        <w:top w:val="none" w:sz="0" w:space="0" w:color="auto"/>
        <w:left w:val="none" w:sz="0" w:space="0" w:color="auto"/>
        <w:bottom w:val="none" w:sz="0" w:space="0" w:color="auto"/>
        <w:right w:val="none" w:sz="0" w:space="0" w:color="auto"/>
      </w:divBdr>
    </w:div>
    <w:div w:id="1856920420">
      <w:bodyDiv w:val="1"/>
      <w:marLeft w:val="0"/>
      <w:marRight w:val="0"/>
      <w:marTop w:val="0"/>
      <w:marBottom w:val="0"/>
      <w:divBdr>
        <w:top w:val="none" w:sz="0" w:space="0" w:color="auto"/>
        <w:left w:val="none" w:sz="0" w:space="0" w:color="auto"/>
        <w:bottom w:val="none" w:sz="0" w:space="0" w:color="auto"/>
        <w:right w:val="none" w:sz="0" w:space="0" w:color="auto"/>
      </w:divBdr>
    </w:div>
    <w:div w:id="1872306984">
      <w:bodyDiv w:val="1"/>
      <w:marLeft w:val="0"/>
      <w:marRight w:val="0"/>
      <w:marTop w:val="0"/>
      <w:marBottom w:val="0"/>
      <w:divBdr>
        <w:top w:val="none" w:sz="0" w:space="0" w:color="auto"/>
        <w:left w:val="none" w:sz="0" w:space="0" w:color="auto"/>
        <w:bottom w:val="none" w:sz="0" w:space="0" w:color="auto"/>
        <w:right w:val="none" w:sz="0" w:space="0" w:color="auto"/>
      </w:divBdr>
    </w:div>
    <w:div w:id="1872456879">
      <w:bodyDiv w:val="1"/>
      <w:marLeft w:val="0"/>
      <w:marRight w:val="0"/>
      <w:marTop w:val="0"/>
      <w:marBottom w:val="0"/>
      <w:divBdr>
        <w:top w:val="none" w:sz="0" w:space="0" w:color="auto"/>
        <w:left w:val="none" w:sz="0" w:space="0" w:color="auto"/>
        <w:bottom w:val="none" w:sz="0" w:space="0" w:color="auto"/>
        <w:right w:val="none" w:sz="0" w:space="0" w:color="auto"/>
      </w:divBdr>
    </w:div>
    <w:div w:id="1885827289">
      <w:bodyDiv w:val="1"/>
      <w:marLeft w:val="0"/>
      <w:marRight w:val="0"/>
      <w:marTop w:val="0"/>
      <w:marBottom w:val="0"/>
      <w:divBdr>
        <w:top w:val="none" w:sz="0" w:space="0" w:color="auto"/>
        <w:left w:val="none" w:sz="0" w:space="0" w:color="auto"/>
        <w:bottom w:val="none" w:sz="0" w:space="0" w:color="auto"/>
        <w:right w:val="none" w:sz="0" w:space="0" w:color="auto"/>
      </w:divBdr>
    </w:div>
    <w:div w:id="1890530625">
      <w:bodyDiv w:val="1"/>
      <w:marLeft w:val="0"/>
      <w:marRight w:val="0"/>
      <w:marTop w:val="0"/>
      <w:marBottom w:val="0"/>
      <w:divBdr>
        <w:top w:val="none" w:sz="0" w:space="0" w:color="auto"/>
        <w:left w:val="none" w:sz="0" w:space="0" w:color="auto"/>
        <w:bottom w:val="none" w:sz="0" w:space="0" w:color="auto"/>
        <w:right w:val="none" w:sz="0" w:space="0" w:color="auto"/>
      </w:divBdr>
    </w:div>
    <w:div w:id="1902599022">
      <w:bodyDiv w:val="1"/>
      <w:marLeft w:val="0"/>
      <w:marRight w:val="0"/>
      <w:marTop w:val="0"/>
      <w:marBottom w:val="0"/>
      <w:divBdr>
        <w:top w:val="none" w:sz="0" w:space="0" w:color="auto"/>
        <w:left w:val="none" w:sz="0" w:space="0" w:color="auto"/>
        <w:bottom w:val="none" w:sz="0" w:space="0" w:color="auto"/>
        <w:right w:val="none" w:sz="0" w:space="0" w:color="auto"/>
      </w:divBdr>
    </w:div>
    <w:div w:id="1907766050">
      <w:bodyDiv w:val="1"/>
      <w:marLeft w:val="0"/>
      <w:marRight w:val="0"/>
      <w:marTop w:val="0"/>
      <w:marBottom w:val="0"/>
      <w:divBdr>
        <w:top w:val="none" w:sz="0" w:space="0" w:color="auto"/>
        <w:left w:val="none" w:sz="0" w:space="0" w:color="auto"/>
        <w:bottom w:val="none" w:sz="0" w:space="0" w:color="auto"/>
        <w:right w:val="none" w:sz="0" w:space="0" w:color="auto"/>
      </w:divBdr>
    </w:div>
    <w:div w:id="1914969559">
      <w:bodyDiv w:val="1"/>
      <w:marLeft w:val="0"/>
      <w:marRight w:val="0"/>
      <w:marTop w:val="0"/>
      <w:marBottom w:val="0"/>
      <w:divBdr>
        <w:top w:val="none" w:sz="0" w:space="0" w:color="auto"/>
        <w:left w:val="none" w:sz="0" w:space="0" w:color="auto"/>
        <w:bottom w:val="none" w:sz="0" w:space="0" w:color="auto"/>
        <w:right w:val="none" w:sz="0" w:space="0" w:color="auto"/>
      </w:divBdr>
    </w:div>
    <w:div w:id="1917352589">
      <w:bodyDiv w:val="1"/>
      <w:marLeft w:val="0"/>
      <w:marRight w:val="0"/>
      <w:marTop w:val="0"/>
      <w:marBottom w:val="0"/>
      <w:divBdr>
        <w:top w:val="none" w:sz="0" w:space="0" w:color="auto"/>
        <w:left w:val="none" w:sz="0" w:space="0" w:color="auto"/>
        <w:bottom w:val="none" w:sz="0" w:space="0" w:color="auto"/>
        <w:right w:val="none" w:sz="0" w:space="0" w:color="auto"/>
      </w:divBdr>
    </w:div>
    <w:div w:id="1923877615">
      <w:bodyDiv w:val="1"/>
      <w:marLeft w:val="0"/>
      <w:marRight w:val="0"/>
      <w:marTop w:val="0"/>
      <w:marBottom w:val="0"/>
      <w:divBdr>
        <w:top w:val="none" w:sz="0" w:space="0" w:color="auto"/>
        <w:left w:val="none" w:sz="0" w:space="0" w:color="auto"/>
        <w:bottom w:val="none" w:sz="0" w:space="0" w:color="auto"/>
        <w:right w:val="none" w:sz="0" w:space="0" w:color="auto"/>
      </w:divBdr>
    </w:div>
    <w:div w:id="1939367729">
      <w:bodyDiv w:val="1"/>
      <w:marLeft w:val="0"/>
      <w:marRight w:val="0"/>
      <w:marTop w:val="0"/>
      <w:marBottom w:val="0"/>
      <w:divBdr>
        <w:top w:val="none" w:sz="0" w:space="0" w:color="auto"/>
        <w:left w:val="none" w:sz="0" w:space="0" w:color="auto"/>
        <w:bottom w:val="none" w:sz="0" w:space="0" w:color="auto"/>
        <w:right w:val="none" w:sz="0" w:space="0" w:color="auto"/>
      </w:divBdr>
    </w:div>
    <w:div w:id="1940411964">
      <w:bodyDiv w:val="1"/>
      <w:marLeft w:val="0"/>
      <w:marRight w:val="0"/>
      <w:marTop w:val="0"/>
      <w:marBottom w:val="0"/>
      <w:divBdr>
        <w:top w:val="none" w:sz="0" w:space="0" w:color="auto"/>
        <w:left w:val="none" w:sz="0" w:space="0" w:color="auto"/>
        <w:bottom w:val="none" w:sz="0" w:space="0" w:color="auto"/>
        <w:right w:val="none" w:sz="0" w:space="0" w:color="auto"/>
      </w:divBdr>
    </w:div>
    <w:div w:id="1949971301">
      <w:bodyDiv w:val="1"/>
      <w:marLeft w:val="0"/>
      <w:marRight w:val="0"/>
      <w:marTop w:val="0"/>
      <w:marBottom w:val="0"/>
      <w:divBdr>
        <w:top w:val="none" w:sz="0" w:space="0" w:color="auto"/>
        <w:left w:val="none" w:sz="0" w:space="0" w:color="auto"/>
        <w:bottom w:val="none" w:sz="0" w:space="0" w:color="auto"/>
        <w:right w:val="none" w:sz="0" w:space="0" w:color="auto"/>
      </w:divBdr>
    </w:div>
    <w:div w:id="1953435729">
      <w:bodyDiv w:val="1"/>
      <w:marLeft w:val="0"/>
      <w:marRight w:val="0"/>
      <w:marTop w:val="0"/>
      <w:marBottom w:val="0"/>
      <w:divBdr>
        <w:top w:val="none" w:sz="0" w:space="0" w:color="auto"/>
        <w:left w:val="none" w:sz="0" w:space="0" w:color="auto"/>
        <w:bottom w:val="none" w:sz="0" w:space="0" w:color="auto"/>
        <w:right w:val="none" w:sz="0" w:space="0" w:color="auto"/>
      </w:divBdr>
      <w:divsChild>
        <w:div w:id="126897994">
          <w:marLeft w:val="360"/>
          <w:marRight w:val="0"/>
          <w:marTop w:val="200"/>
          <w:marBottom w:val="0"/>
          <w:divBdr>
            <w:top w:val="none" w:sz="0" w:space="0" w:color="auto"/>
            <w:left w:val="none" w:sz="0" w:space="0" w:color="auto"/>
            <w:bottom w:val="none" w:sz="0" w:space="0" w:color="auto"/>
            <w:right w:val="none" w:sz="0" w:space="0" w:color="auto"/>
          </w:divBdr>
        </w:div>
        <w:div w:id="479808066">
          <w:marLeft w:val="360"/>
          <w:marRight w:val="0"/>
          <w:marTop w:val="200"/>
          <w:marBottom w:val="0"/>
          <w:divBdr>
            <w:top w:val="none" w:sz="0" w:space="0" w:color="auto"/>
            <w:left w:val="none" w:sz="0" w:space="0" w:color="auto"/>
            <w:bottom w:val="none" w:sz="0" w:space="0" w:color="auto"/>
            <w:right w:val="none" w:sz="0" w:space="0" w:color="auto"/>
          </w:divBdr>
        </w:div>
        <w:div w:id="504049906">
          <w:marLeft w:val="360"/>
          <w:marRight w:val="0"/>
          <w:marTop w:val="200"/>
          <w:marBottom w:val="0"/>
          <w:divBdr>
            <w:top w:val="none" w:sz="0" w:space="0" w:color="auto"/>
            <w:left w:val="none" w:sz="0" w:space="0" w:color="auto"/>
            <w:bottom w:val="none" w:sz="0" w:space="0" w:color="auto"/>
            <w:right w:val="none" w:sz="0" w:space="0" w:color="auto"/>
          </w:divBdr>
        </w:div>
        <w:div w:id="564606763">
          <w:marLeft w:val="360"/>
          <w:marRight w:val="0"/>
          <w:marTop w:val="200"/>
          <w:marBottom w:val="0"/>
          <w:divBdr>
            <w:top w:val="none" w:sz="0" w:space="0" w:color="auto"/>
            <w:left w:val="none" w:sz="0" w:space="0" w:color="auto"/>
            <w:bottom w:val="none" w:sz="0" w:space="0" w:color="auto"/>
            <w:right w:val="none" w:sz="0" w:space="0" w:color="auto"/>
          </w:divBdr>
        </w:div>
        <w:div w:id="1064792142">
          <w:marLeft w:val="360"/>
          <w:marRight w:val="0"/>
          <w:marTop w:val="200"/>
          <w:marBottom w:val="0"/>
          <w:divBdr>
            <w:top w:val="none" w:sz="0" w:space="0" w:color="auto"/>
            <w:left w:val="none" w:sz="0" w:space="0" w:color="auto"/>
            <w:bottom w:val="none" w:sz="0" w:space="0" w:color="auto"/>
            <w:right w:val="none" w:sz="0" w:space="0" w:color="auto"/>
          </w:divBdr>
        </w:div>
        <w:div w:id="1219392188">
          <w:marLeft w:val="360"/>
          <w:marRight w:val="0"/>
          <w:marTop w:val="200"/>
          <w:marBottom w:val="0"/>
          <w:divBdr>
            <w:top w:val="none" w:sz="0" w:space="0" w:color="auto"/>
            <w:left w:val="none" w:sz="0" w:space="0" w:color="auto"/>
            <w:bottom w:val="none" w:sz="0" w:space="0" w:color="auto"/>
            <w:right w:val="none" w:sz="0" w:space="0" w:color="auto"/>
          </w:divBdr>
        </w:div>
        <w:div w:id="1849523146">
          <w:marLeft w:val="360"/>
          <w:marRight w:val="0"/>
          <w:marTop w:val="200"/>
          <w:marBottom w:val="0"/>
          <w:divBdr>
            <w:top w:val="none" w:sz="0" w:space="0" w:color="auto"/>
            <w:left w:val="none" w:sz="0" w:space="0" w:color="auto"/>
            <w:bottom w:val="none" w:sz="0" w:space="0" w:color="auto"/>
            <w:right w:val="none" w:sz="0" w:space="0" w:color="auto"/>
          </w:divBdr>
        </w:div>
        <w:div w:id="1972637470">
          <w:marLeft w:val="360"/>
          <w:marRight w:val="0"/>
          <w:marTop w:val="200"/>
          <w:marBottom w:val="0"/>
          <w:divBdr>
            <w:top w:val="none" w:sz="0" w:space="0" w:color="auto"/>
            <w:left w:val="none" w:sz="0" w:space="0" w:color="auto"/>
            <w:bottom w:val="none" w:sz="0" w:space="0" w:color="auto"/>
            <w:right w:val="none" w:sz="0" w:space="0" w:color="auto"/>
          </w:divBdr>
        </w:div>
      </w:divsChild>
    </w:div>
    <w:div w:id="2001233679">
      <w:bodyDiv w:val="1"/>
      <w:marLeft w:val="0"/>
      <w:marRight w:val="0"/>
      <w:marTop w:val="0"/>
      <w:marBottom w:val="0"/>
      <w:divBdr>
        <w:top w:val="none" w:sz="0" w:space="0" w:color="auto"/>
        <w:left w:val="none" w:sz="0" w:space="0" w:color="auto"/>
        <w:bottom w:val="none" w:sz="0" w:space="0" w:color="auto"/>
        <w:right w:val="none" w:sz="0" w:space="0" w:color="auto"/>
      </w:divBdr>
    </w:div>
    <w:div w:id="2012948729">
      <w:bodyDiv w:val="1"/>
      <w:marLeft w:val="0"/>
      <w:marRight w:val="0"/>
      <w:marTop w:val="0"/>
      <w:marBottom w:val="0"/>
      <w:divBdr>
        <w:top w:val="none" w:sz="0" w:space="0" w:color="auto"/>
        <w:left w:val="none" w:sz="0" w:space="0" w:color="auto"/>
        <w:bottom w:val="none" w:sz="0" w:space="0" w:color="auto"/>
        <w:right w:val="none" w:sz="0" w:space="0" w:color="auto"/>
      </w:divBdr>
    </w:div>
    <w:div w:id="2014524965">
      <w:bodyDiv w:val="1"/>
      <w:marLeft w:val="0"/>
      <w:marRight w:val="0"/>
      <w:marTop w:val="0"/>
      <w:marBottom w:val="0"/>
      <w:divBdr>
        <w:top w:val="none" w:sz="0" w:space="0" w:color="auto"/>
        <w:left w:val="none" w:sz="0" w:space="0" w:color="auto"/>
        <w:bottom w:val="none" w:sz="0" w:space="0" w:color="auto"/>
        <w:right w:val="none" w:sz="0" w:space="0" w:color="auto"/>
      </w:divBdr>
    </w:div>
    <w:div w:id="2036074559">
      <w:bodyDiv w:val="1"/>
      <w:marLeft w:val="0"/>
      <w:marRight w:val="0"/>
      <w:marTop w:val="0"/>
      <w:marBottom w:val="0"/>
      <w:divBdr>
        <w:top w:val="none" w:sz="0" w:space="0" w:color="auto"/>
        <w:left w:val="none" w:sz="0" w:space="0" w:color="auto"/>
        <w:bottom w:val="none" w:sz="0" w:space="0" w:color="auto"/>
        <w:right w:val="none" w:sz="0" w:space="0" w:color="auto"/>
      </w:divBdr>
    </w:div>
    <w:div w:id="2040428889">
      <w:bodyDiv w:val="1"/>
      <w:marLeft w:val="0"/>
      <w:marRight w:val="0"/>
      <w:marTop w:val="0"/>
      <w:marBottom w:val="0"/>
      <w:divBdr>
        <w:top w:val="none" w:sz="0" w:space="0" w:color="auto"/>
        <w:left w:val="none" w:sz="0" w:space="0" w:color="auto"/>
        <w:bottom w:val="none" w:sz="0" w:space="0" w:color="auto"/>
        <w:right w:val="none" w:sz="0" w:space="0" w:color="auto"/>
      </w:divBdr>
    </w:div>
    <w:div w:id="2045711352">
      <w:bodyDiv w:val="1"/>
      <w:marLeft w:val="0"/>
      <w:marRight w:val="0"/>
      <w:marTop w:val="0"/>
      <w:marBottom w:val="0"/>
      <w:divBdr>
        <w:top w:val="none" w:sz="0" w:space="0" w:color="auto"/>
        <w:left w:val="none" w:sz="0" w:space="0" w:color="auto"/>
        <w:bottom w:val="none" w:sz="0" w:space="0" w:color="auto"/>
        <w:right w:val="none" w:sz="0" w:space="0" w:color="auto"/>
      </w:divBdr>
    </w:div>
    <w:div w:id="2080327760">
      <w:bodyDiv w:val="1"/>
      <w:marLeft w:val="0"/>
      <w:marRight w:val="0"/>
      <w:marTop w:val="0"/>
      <w:marBottom w:val="0"/>
      <w:divBdr>
        <w:top w:val="none" w:sz="0" w:space="0" w:color="auto"/>
        <w:left w:val="none" w:sz="0" w:space="0" w:color="auto"/>
        <w:bottom w:val="none" w:sz="0" w:space="0" w:color="auto"/>
        <w:right w:val="none" w:sz="0" w:space="0" w:color="auto"/>
      </w:divBdr>
    </w:div>
    <w:div w:id="2100562691">
      <w:bodyDiv w:val="1"/>
      <w:marLeft w:val="0"/>
      <w:marRight w:val="0"/>
      <w:marTop w:val="0"/>
      <w:marBottom w:val="0"/>
      <w:divBdr>
        <w:top w:val="none" w:sz="0" w:space="0" w:color="auto"/>
        <w:left w:val="none" w:sz="0" w:space="0" w:color="auto"/>
        <w:bottom w:val="none" w:sz="0" w:space="0" w:color="auto"/>
        <w:right w:val="none" w:sz="0" w:space="0" w:color="auto"/>
      </w:divBdr>
    </w:div>
    <w:div w:id="2113821240">
      <w:bodyDiv w:val="1"/>
      <w:marLeft w:val="0"/>
      <w:marRight w:val="0"/>
      <w:marTop w:val="0"/>
      <w:marBottom w:val="0"/>
      <w:divBdr>
        <w:top w:val="none" w:sz="0" w:space="0" w:color="auto"/>
        <w:left w:val="none" w:sz="0" w:space="0" w:color="auto"/>
        <w:bottom w:val="none" w:sz="0" w:space="0" w:color="auto"/>
        <w:right w:val="none" w:sz="0" w:space="0" w:color="auto"/>
      </w:divBdr>
    </w:div>
    <w:div w:id="21228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40AB9A1B314468C767D285D460F84" ma:contentTypeVersion="12" ma:contentTypeDescription="Create a new document." ma:contentTypeScope="" ma:versionID="15ae5c68d8ee90d004ab1ebd8cf0f2ee">
  <xsd:schema xmlns:xsd="http://www.w3.org/2001/XMLSchema" xmlns:xs="http://www.w3.org/2001/XMLSchema" xmlns:p="http://schemas.microsoft.com/office/2006/metadata/properties" xmlns:ns2="e46d62db-ff5e-4977-9558-b4e2b3111168" xmlns:ns3="b3a9bd36-1731-4f2c-9469-2cfb7b311d9b" targetNamespace="http://schemas.microsoft.com/office/2006/metadata/properties" ma:root="true" ma:fieldsID="0cd2d2101cfc2bf3c7a80a570c79aeef" ns2:_="" ns3:_="">
    <xsd:import namespace="e46d62db-ff5e-4977-9558-b4e2b3111168"/>
    <xsd:import namespace="b3a9bd36-1731-4f2c-9469-2cfb7b311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d62db-ff5e-4977-9558-b4e2b3111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9bd36-1731-4f2c-9469-2cfb7b311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0D4D8-8BEE-4C93-B504-F7F2E8CEF3CA}">
  <ds:schemaRefs>
    <ds:schemaRef ds:uri="http://schemas.microsoft.com/sharepoint/v3/contenttype/forms"/>
  </ds:schemaRefs>
</ds:datastoreItem>
</file>

<file path=customXml/itemProps2.xml><?xml version="1.0" encoding="utf-8"?>
<ds:datastoreItem xmlns:ds="http://schemas.openxmlformats.org/officeDocument/2006/customXml" ds:itemID="{6413F161-A3B4-4752-8E57-6259A512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d62db-ff5e-4977-9558-b4e2b3111168"/>
    <ds:schemaRef ds:uri="b3a9bd36-1731-4f2c-9469-2cfb7b311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F936F-D2A1-4E37-AA15-5F0CA41EEDC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3a9bd36-1731-4f2c-9469-2cfb7b311d9b"/>
    <ds:schemaRef ds:uri="e46d62db-ff5e-4977-9558-b4e2b3111168"/>
    <ds:schemaRef ds:uri="http://www.w3.org/XML/1998/namespace"/>
  </ds:schemaRefs>
</ds:datastoreItem>
</file>

<file path=customXml/itemProps4.xml><?xml version="1.0" encoding="utf-8"?>
<ds:datastoreItem xmlns:ds="http://schemas.openxmlformats.org/officeDocument/2006/customXml" ds:itemID="{0FC8BDD0-2127-4028-BC28-F5EFA404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F7D4CE54</Template>
  <TotalTime>0</TotalTime>
  <Pages>6</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Montgomery</dc:creator>
  <cp:lastModifiedBy>Bruce,Angela</cp:lastModifiedBy>
  <cp:revision>2</cp:revision>
  <cp:lastPrinted>2022-06-01T07:03:00Z</cp:lastPrinted>
  <dcterms:created xsi:type="dcterms:W3CDTF">2022-07-19T10:00:00Z</dcterms:created>
  <dcterms:modified xsi:type="dcterms:W3CDTF">2022-07-19T10:00:00Z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0x010100A3340AB9A1B314468C767D285D460F84</vt:lpwstr>
  </property>
</Properties>
</file>